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361B2" w14:textId="77777777" w:rsidR="00E86EB3" w:rsidRDefault="00E86EB3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  <w:sz w:val="32"/>
        </w:rPr>
      </w:pPr>
      <w:bookmarkStart w:id="0" w:name="_GoBack"/>
      <w:bookmarkEnd w:id="0"/>
    </w:p>
    <w:p w14:paraId="3B849BA5" w14:textId="531B6D77" w:rsidR="00563BDE" w:rsidRPr="00367203" w:rsidRDefault="00563BDE" w:rsidP="009F3F8A">
      <w:pPr>
        <w:spacing w:before="0" w:after="0" w:line="240" w:lineRule="auto"/>
        <w:contextualSpacing/>
        <w:jc w:val="center"/>
        <w:rPr>
          <w:b/>
          <w:color w:val="B23214" w:themeColor="accent5" w:themeShade="BF"/>
        </w:rPr>
      </w:pPr>
      <w:r w:rsidRPr="00367203">
        <w:rPr>
          <w:b/>
          <w:noProof/>
          <w:sz w:val="40"/>
        </w:rPr>
        <w:drawing>
          <wp:anchor distT="0" distB="0" distL="114300" distR="114300" simplePos="0" relativeHeight="251658240" behindDoc="1" locked="0" layoutInCell="1" allowOverlap="1" wp14:anchorId="3026909C" wp14:editId="52867ACF">
            <wp:simplePos x="0" y="0"/>
            <wp:positionH relativeFrom="column">
              <wp:posOffset>0</wp:posOffset>
            </wp:positionH>
            <wp:positionV relativeFrom="paragraph">
              <wp:posOffset>-327025</wp:posOffset>
            </wp:positionV>
            <wp:extent cx="1139825" cy="974725"/>
            <wp:effectExtent l="0" t="0" r="0" b="0"/>
            <wp:wrapTight wrapText="bothSides">
              <wp:wrapPolygon edited="0">
                <wp:start x="6739" y="0"/>
                <wp:lineTo x="3369" y="1689"/>
                <wp:lineTo x="0" y="6754"/>
                <wp:lineTo x="0" y="11257"/>
                <wp:lineTo x="2407" y="18012"/>
                <wp:lineTo x="7701" y="20826"/>
                <wp:lineTo x="12033" y="20826"/>
                <wp:lineTo x="12515" y="20263"/>
                <wp:lineTo x="17328" y="18012"/>
                <wp:lineTo x="19735" y="10694"/>
                <wp:lineTo x="20216" y="7317"/>
                <wp:lineTo x="15884" y="1689"/>
                <wp:lineTo x="12515" y="0"/>
                <wp:lineTo x="673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97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3F8A" w:rsidRPr="00367203">
        <w:rPr>
          <w:b/>
          <w:color w:val="B23214" w:themeColor="accent5" w:themeShade="BF"/>
          <w:sz w:val="32"/>
        </w:rPr>
        <w:t>P</w:t>
      </w:r>
      <w:r w:rsidRPr="00367203">
        <w:rPr>
          <w:b/>
          <w:color w:val="B23214" w:themeColor="accent5" w:themeShade="BF"/>
          <w:sz w:val="32"/>
        </w:rPr>
        <w:t>rogram Planning and Development Committee Reports</w:t>
      </w:r>
    </w:p>
    <w:p w14:paraId="53779596" w14:textId="214EE3B0" w:rsidR="00D82987" w:rsidRDefault="00E9365B" w:rsidP="003D62E0">
      <w:pPr>
        <w:pStyle w:val="ImageCenterAligned"/>
        <w:spacing w:before="0" w:after="0" w:line="240" w:lineRule="auto"/>
      </w:pPr>
      <w:r w:rsidRPr="00367203">
        <w:rPr>
          <w:b/>
          <w:color w:val="C00000"/>
          <w:sz w:val="36"/>
        </w:rPr>
        <w:t xml:space="preserve"> </w:t>
      </w:r>
      <w:hyperlink r:id="rId9" w:history="1">
        <w:r w:rsidR="00563BDE" w:rsidRPr="00367203">
          <w:rPr>
            <w:rStyle w:val="Hyperlink"/>
            <w:color w:val="auto"/>
          </w:rPr>
          <w:t>Dr. Brenda Webb Johnson</w:t>
        </w:r>
      </w:hyperlink>
      <w:r w:rsidR="00563BDE" w:rsidRPr="00367203">
        <w:t>, 1</w:t>
      </w:r>
      <w:r w:rsidR="00563BDE" w:rsidRPr="00367203">
        <w:rPr>
          <w:vertAlign w:val="superscript"/>
        </w:rPr>
        <w:t>st</w:t>
      </w:r>
      <w:r w:rsidR="00563BDE" w:rsidRPr="00367203">
        <w:t xml:space="preserve"> Vice President</w:t>
      </w:r>
      <w:r w:rsidR="00AD2819">
        <w:t xml:space="preserve"> </w:t>
      </w:r>
      <w:r w:rsidR="0058028A">
        <w:t>–</w:t>
      </w:r>
      <w:r w:rsidR="00AD2819">
        <w:t xml:space="preserve"> </w:t>
      </w:r>
      <w:r w:rsidR="007B6F28">
        <w:t xml:space="preserve">April </w:t>
      </w:r>
      <w:r w:rsidR="00FF2AC5">
        <w:t>2020</w:t>
      </w:r>
    </w:p>
    <w:p w14:paraId="0B56EFF6" w14:textId="21405CBB" w:rsidR="0017186F" w:rsidRDefault="0017186F" w:rsidP="003D62E0">
      <w:pPr>
        <w:pStyle w:val="ImageCenterAligned"/>
        <w:spacing w:before="0" w:after="0" w:line="240" w:lineRule="auto"/>
      </w:pPr>
    </w:p>
    <w:p w14:paraId="3D322A6C" w14:textId="77777777" w:rsidR="0017186F" w:rsidRPr="003D62E0" w:rsidRDefault="0017186F" w:rsidP="003D62E0">
      <w:pPr>
        <w:pStyle w:val="ImageCenterAligned"/>
        <w:spacing w:before="0" w:after="0" w:line="240" w:lineRule="auto"/>
      </w:pPr>
    </w:p>
    <w:tbl>
      <w:tblPr>
        <w:tblStyle w:val="ConferenceRecord"/>
        <w:tblW w:w="0" w:type="auto"/>
        <w:tblInd w:w="-90" w:type="dxa"/>
        <w:tblLook w:val="0600" w:firstRow="0" w:lastRow="0" w:firstColumn="0" w:lastColumn="0" w:noHBand="1" w:noVBand="1"/>
        <w:tblDescription w:val="Table for items discussed in conference"/>
      </w:tblPr>
      <w:tblGrid>
        <w:gridCol w:w="10346"/>
      </w:tblGrid>
      <w:tr w:rsidR="00876AEB" w:rsidRPr="00367203" w14:paraId="2409937F" w14:textId="77777777" w:rsidTr="00367203">
        <w:trPr>
          <w:trHeight w:val="883"/>
        </w:trPr>
        <w:tc>
          <w:tcPr>
            <w:tcW w:w="10346" w:type="dxa"/>
          </w:tcPr>
          <w:bookmarkStart w:id="1" w:name="_Hlk523912835"/>
          <w:p w14:paraId="470DCFCF" w14:textId="77777777" w:rsidR="009B0326" w:rsidRDefault="009B0326" w:rsidP="009B0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rFonts w:ascii="Calibri" w:hAnsi="Calibri"/>
                <w:sz w:val="22"/>
                <w:szCs w:val="28"/>
              </w:rPr>
              <w:fldChar w:fldCharType="begin"/>
            </w:r>
            <w:r>
              <w:instrText xml:space="preserve"> HYPERLINK "https://members.dstonline.org/National-Area" \l "arts" </w:instrText>
            </w:r>
            <w:r>
              <w:rPr>
                <w:rFonts w:ascii="Calibri" w:hAnsi="Calibri"/>
                <w:sz w:val="22"/>
                <w:szCs w:val="28"/>
              </w:rPr>
              <w:fldChar w:fldCharType="separate"/>
            </w:r>
            <w:r w:rsidRPr="00C43FD7">
              <w:rPr>
                <w:rStyle w:val="Hyperlink"/>
                <w:b/>
                <w:color w:val="auto"/>
                <w:sz w:val="23"/>
                <w:szCs w:val="23"/>
              </w:rPr>
              <w:t>Arts and Letters Committee</w:t>
            </w:r>
            <w:r>
              <w:rPr>
                <w:rStyle w:val="Hyperlink"/>
                <w:b/>
                <w:color w:val="auto"/>
                <w:sz w:val="23"/>
                <w:szCs w:val="23"/>
              </w:rPr>
              <w:fldChar w:fldCharType="end"/>
            </w:r>
            <w:r w:rsidRPr="00C43FD7">
              <w:rPr>
                <w:b/>
                <w:sz w:val="23"/>
                <w:szCs w:val="23"/>
              </w:rPr>
              <w:t>:</w:t>
            </w:r>
            <w:r w:rsidRPr="00C43FD7">
              <w:rPr>
                <w:sz w:val="23"/>
                <w:szCs w:val="23"/>
              </w:rPr>
              <w:t xml:space="preserve"> </w:t>
            </w:r>
            <w:hyperlink r:id="rId10" w:history="1">
              <w:r w:rsidRPr="00C43FD7">
                <w:rPr>
                  <w:rFonts w:cs="Arial"/>
                  <w:color w:val="D25814"/>
                  <w:sz w:val="23"/>
                  <w:szCs w:val="23"/>
                  <w:u w:val="single"/>
                </w:rPr>
                <w:t>dsttaarts@gmail.com</w:t>
              </w:r>
            </w:hyperlink>
            <w:r w:rsidRPr="00C43FD7">
              <w:rPr>
                <w:sz w:val="23"/>
                <w:szCs w:val="23"/>
              </w:rPr>
              <w:t xml:space="preserve"> </w:t>
            </w:r>
            <w:r w:rsidRPr="007F41D1">
              <w:rPr>
                <w:sz w:val="23"/>
                <w:szCs w:val="23"/>
              </w:rPr>
              <w:t xml:space="preserve">Chair </w:t>
            </w:r>
            <w:hyperlink r:id="rId11" w:history="1">
              <w:r w:rsidRPr="007F41D1">
                <w:rPr>
                  <w:rStyle w:val="Hyperlink"/>
                  <w:sz w:val="23"/>
                  <w:szCs w:val="23"/>
                </w:rPr>
                <w:t>Shenika Baisley</w:t>
              </w:r>
            </w:hyperlink>
            <w:r>
              <w:rPr>
                <w:rStyle w:val="Hyperlink"/>
                <w:sz w:val="23"/>
                <w:szCs w:val="23"/>
              </w:rPr>
              <w:t>-Woodley</w:t>
            </w:r>
            <w:r w:rsidRPr="007F41D1">
              <w:rPr>
                <w:sz w:val="23"/>
                <w:szCs w:val="23"/>
              </w:rPr>
              <w:t xml:space="preserve">:   </w:t>
            </w:r>
            <w:r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  <w:t xml:space="preserve">Youth Art Exhibit was another huge success </w:t>
            </w:r>
            <w:bookmarkStart w:id="2" w:name="_7riu005zle23" w:colFirst="0" w:colLast="0"/>
            <w:bookmarkEnd w:id="2"/>
            <w:r>
              <w:rPr>
                <w:rFonts w:ascii="Century Gothic" w:hAnsi="Century Gothic"/>
                <w:color w:val="000000"/>
                <w:sz w:val="23"/>
                <w:szCs w:val="23"/>
              </w:rPr>
              <w:t xml:space="preserve">  </w:t>
            </w:r>
            <w:r>
              <w:rPr>
                <w:color w:val="000000"/>
                <w:sz w:val="23"/>
                <w:szCs w:val="23"/>
              </w:rPr>
              <w:t>Next Circle of Friends Book Club: Friday, May 8, 2020 from 6:30 pm – 8:30pm.</w:t>
            </w:r>
          </w:p>
          <w:p w14:paraId="77EA04B3" w14:textId="77777777" w:rsidR="009B0326" w:rsidRDefault="009B0326" w:rsidP="009B0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Netflix Party – Date/Time: TBD Collaboration with Membership Services</w:t>
            </w:r>
          </w:p>
          <w:p w14:paraId="67C33253" w14:textId="77777777" w:rsidR="009B0326" w:rsidRPr="00710D3A" w:rsidRDefault="009B0326" w:rsidP="009B0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998E3" w:themeColor="hyperlink"/>
                <w:sz w:val="23"/>
                <w:szCs w:val="23"/>
                <w:u w:val="single"/>
              </w:rPr>
            </w:pPr>
            <w:r>
              <w:rPr>
                <w:color w:val="000000"/>
                <w:sz w:val="23"/>
                <w:szCs w:val="23"/>
              </w:rPr>
              <w:t>Virtual Painting with a Twist- Date/Time: TBD Collaboration with Membership Services</w:t>
            </w:r>
          </w:p>
          <w:p w14:paraId="4EAED40B" w14:textId="466E7830" w:rsidR="00EC7A61" w:rsidRPr="00884584" w:rsidRDefault="009B0326" w:rsidP="009B03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3"/>
                <w:szCs w:val="23"/>
              </w:rPr>
            </w:pPr>
            <w:r>
              <w:rPr>
                <w:rFonts w:ascii="Century Gothic" w:eastAsia="Century Gothic" w:hAnsi="Century Gothic" w:cs="Century Gothic"/>
                <w:color w:val="FF0000"/>
                <w:sz w:val="23"/>
                <w:szCs w:val="23"/>
              </w:rPr>
              <w:t xml:space="preserve">Next Committee Meeting:  </w:t>
            </w:r>
            <w:r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  <w:t xml:space="preserve">Sunday </w:t>
            </w:r>
            <w:r>
              <w:rPr>
                <w:color w:val="000000"/>
                <w:sz w:val="23"/>
                <w:szCs w:val="23"/>
              </w:rPr>
              <w:t xml:space="preserve">April 19, </w:t>
            </w:r>
            <w:r>
              <w:rPr>
                <w:rFonts w:ascii="Century Gothic" w:eastAsia="Century Gothic" w:hAnsi="Century Gothic" w:cs="Century Gothic"/>
                <w:color w:val="000000"/>
                <w:sz w:val="23"/>
                <w:szCs w:val="23"/>
              </w:rPr>
              <w:t>2020 from 7:00 pm – 8:00 pm via Zoom</w:t>
            </w:r>
          </w:p>
        </w:tc>
      </w:tr>
      <w:tr w:rsidR="00876AEB" w:rsidRPr="00367203" w14:paraId="5C0B7928" w14:textId="77777777" w:rsidTr="00367203">
        <w:trPr>
          <w:trHeight w:val="416"/>
        </w:trPr>
        <w:tc>
          <w:tcPr>
            <w:tcW w:w="10346" w:type="dxa"/>
          </w:tcPr>
          <w:p w14:paraId="1E6C3F63" w14:textId="77777777" w:rsidR="00A5325C" w:rsidRPr="00367203" w:rsidRDefault="00A5325C" w:rsidP="00CB57BA">
            <w:pPr>
              <w:spacing w:line="276" w:lineRule="auto"/>
              <w:rPr>
                <w:b/>
                <w:sz w:val="23"/>
                <w:szCs w:val="23"/>
              </w:rPr>
            </w:pPr>
          </w:p>
          <w:p w14:paraId="144C0A59" w14:textId="5BCE0734" w:rsidR="00CC2BA7" w:rsidRPr="007F41D1" w:rsidRDefault="000C7076" w:rsidP="005F247D">
            <w:pPr>
              <w:rPr>
                <w:sz w:val="23"/>
                <w:szCs w:val="23"/>
              </w:rPr>
            </w:pPr>
            <w:hyperlink r:id="rId12" w:history="1">
              <w:r w:rsidR="00DE7F5D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Economic Development Committee</w:t>
              </w:r>
            </w:hyperlink>
            <w:r w:rsidR="005975DA" w:rsidRPr="00367203">
              <w:rPr>
                <w:b/>
                <w:sz w:val="23"/>
                <w:szCs w:val="23"/>
              </w:rPr>
              <w:t>:</w:t>
            </w:r>
            <w:r w:rsidR="00DE7F5D" w:rsidRPr="00367203">
              <w:rPr>
                <w:sz w:val="23"/>
                <w:szCs w:val="23"/>
              </w:rPr>
              <w:t xml:space="preserve"> 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hyperlink r:id="rId13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dsttaecondev@gmail.com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5F247D">
              <w:rPr>
                <w:rFonts w:ascii="Lucida Grande" w:hAnsi="Lucida Grande"/>
                <w:color w:val="000000"/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5F247D">
              <w:rPr>
                <w:sz w:val="23"/>
                <w:szCs w:val="23"/>
              </w:rPr>
              <w:t xml:space="preserve"> </w:t>
            </w:r>
            <w:hyperlink r:id="rId14" w:history="1">
              <w:r w:rsidR="00DE7F5D" w:rsidRPr="00367203">
                <w:rPr>
                  <w:rStyle w:val="Hyperlink"/>
                  <w:color w:val="auto"/>
                  <w:sz w:val="23"/>
                  <w:szCs w:val="23"/>
                </w:rPr>
                <w:t>Kay Lee-Smith</w:t>
              </w:r>
            </w:hyperlink>
            <w:r w:rsidR="00DE7F5D" w:rsidRPr="00367203">
              <w:rPr>
                <w:sz w:val="23"/>
                <w:szCs w:val="23"/>
              </w:rPr>
              <w:t>:</w:t>
            </w:r>
            <w:r w:rsidR="005975DA" w:rsidRPr="00367203">
              <w:rPr>
                <w:sz w:val="23"/>
                <w:szCs w:val="23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Financial Literacy event on April 19</w:t>
            </w:r>
            <w:r w:rsidR="007F41D1" w:rsidRPr="007F41D1">
              <w:rPr>
                <w:sz w:val="23"/>
                <w:szCs w:val="23"/>
                <w:vertAlign w:val="superscript"/>
              </w:rPr>
              <w:t>th</w:t>
            </w:r>
            <w:r w:rsidR="007F41D1" w:rsidRPr="007F41D1">
              <w:rPr>
                <w:sz w:val="23"/>
                <w:szCs w:val="23"/>
              </w:rPr>
              <w:t xml:space="preserve"> </w:t>
            </w:r>
            <w:r w:rsidR="009B0326">
              <w:rPr>
                <w:sz w:val="23"/>
                <w:szCs w:val="23"/>
              </w:rPr>
              <w:t>will distribute information via email and the Level Up program is working on details to make this a virtual collaboration.</w:t>
            </w:r>
          </w:p>
          <w:p w14:paraId="11A8A930" w14:textId="778CA2F9" w:rsidR="00EC7A61" w:rsidRPr="007F41D1" w:rsidRDefault="005F247D" w:rsidP="005F247D">
            <w:pPr>
              <w:rPr>
                <w:sz w:val="23"/>
                <w:szCs w:val="23"/>
              </w:rPr>
            </w:pPr>
            <w:r w:rsidRPr="007F41D1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9B0326">
              <w:rPr>
                <w:sz w:val="23"/>
                <w:szCs w:val="23"/>
              </w:rPr>
              <w:t>April 21</w:t>
            </w:r>
            <w:r w:rsidR="002467BB" w:rsidRPr="007F41D1">
              <w:rPr>
                <w:sz w:val="23"/>
                <w:szCs w:val="23"/>
              </w:rPr>
              <w:t>, 20</w:t>
            </w:r>
            <w:r w:rsidR="00E86EB3" w:rsidRPr="007F41D1">
              <w:rPr>
                <w:sz w:val="23"/>
                <w:szCs w:val="23"/>
              </w:rPr>
              <w:t>20</w:t>
            </w:r>
            <w:r w:rsidR="007F41D1" w:rsidRPr="007F41D1">
              <w:rPr>
                <w:sz w:val="23"/>
                <w:szCs w:val="23"/>
              </w:rPr>
              <w:t xml:space="preserve"> 7:00 pm – 8:00 pm via conference call</w:t>
            </w:r>
          </w:p>
          <w:p w14:paraId="39C8810C" w14:textId="0CB4DDAB" w:rsidR="005F247D" w:rsidRPr="00A66EA6" w:rsidRDefault="005F247D" w:rsidP="005F247D">
            <w:pPr>
              <w:rPr>
                <w:sz w:val="23"/>
                <w:szCs w:val="23"/>
              </w:rPr>
            </w:pPr>
          </w:p>
        </w:tc>
      </w:tr>
      <w:tr w:rsidR="00876AEB" w:rsidRPr="00367203" w14:paraId="6DFDA86C" w14:textId="77777777" w:rsidTr="00367203">
        <w:trPr>
          <w:trHeight w:val="416"/>
        </w:trPr>
        <w:tc>
          <w:tcPr>
            <w:tcW w:w="10346" w:type="dxa"/>
          </w:tcPr>
          <w:p w14:paraId="43ECC991" w14:textId="54BC12D8" w:rsidR="00815631" w:rsidRPr="00367203" w:rsidRDefault="000C7076" w:rsidP="00E642BE">
            <w:pPr>
              <w:rPr>
                <w:color w:val="000000"/>
                <w:sz w:val="23"/>
                <w:szCs w:val="23"/>
              </w:rPr>
            </w:pPr>
            <w:hyperlink r:id="rId15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Educational Development</w:t>
              </w:r>
            </w:hyperlink>
            <w:r w:rsidR="00CB57BA" w:rsidRPr="00367203">
              <w:rPr>
                <w:rStyle w:val="Hyperlink"/>
                <w:b/>
                <w:color w:val="auto"/>
                <w:sz w:val="23"/>
                <w:szCs w:val="23"/>
              </w:rPr>
              <w:t>:</w:t>
            </w:r>
            <w:r w:rsidR="00CB57BA" w:rsidRPr="00367203">
              <w:rPr>
                <w:b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 xml:space="preserve">Coordinator, </w:t>
            </w:r>
            <w:hyperlink r:id="rId16" w:history="1">
              <w:r w:rsidR="00D251EA" w:rsidRPr="00367203">
                <w:rPr>
                  <w:rStyle w:val="Hyperlink"/>
                  <w:color w:val="auto"/>
                  <w:sz w:val="23"/>
                  <w:szCs w:val="23"/>
                </w:rPr>
                <w:t>Angie Fields</w:t>
              </w:r>
            </w:hyperlink>
            <w:r w:rsidR="00E9365B" w:rsidRPr="00367203">
              <w:rPr>
                <w:sz w:val="23"/>
                <w:szCs w:val="23"/>
              </w:rPr>
              <w:t xml:space="preserve">: </w:t>
            </w:r>
            <w:r w:rsidR="004D3733">
              <w:rPr>
                <w:sz w:val="23"/>
                <w:szCs w:val="23"/>
              </w:rPr>
              <w:t xml:space="preserve"> </w:t>
            </w:r>
            <w:r w:rsidR="00E86EB3">
              <w:rPr>
                <w:sz w:val="23"/>
                <w:szCs w:val="23"/>
              </w:rPr>
              <w:t xml:space="preserve">All </w:t>
            </w:r>
            <w:r w:rsidR="009B0326">
              <w:rPr>
                <w:sz w:val="23"/>
                <w:szCs w:val="23"/>
              </w:rPr>
              <w:t xml:space="preserve">face to face activities have been suspended for the year.  </w:t>
            </w:r>
            <w:r w:rsidR="009B0326" w:rsidRPr="009B0326">
              <w:rPr>
                <w:rStyle w:val="Hyperlink"/>
                <w:color w:val="000000" w:themeColor="text1"/>
                <w:sz w:val="23"/>
                <w:szCs w:val="23"/>
                <w:u w:val="none"/>
              </w:rPr>
              <w:t>Virtual activity will take place in April.  Spirit week will take place the week of April 13.</w:t>
            </w:r>
          </w:p>
        </w:tc>
      </w:tr>
      <w:tr w:rsidR="00876AEB" w:rsidRPr="00367203" w14:paraId="64319366" w14:textId="77777777" w:rsidTr="00367203">
        <w:trPr>
          <w:trHeight w:val="416"/>
        </w:trPr>
        <w:tc>
          <w:tcPr>
            <w:tcW w:w="10346" w:type="dxa"/>
          </w:tcPr>
          <w:p w14:paraId="0595552F" w14:textId="7F3FC4D3" w:rsidR="00E86EB3" w:rsidRPr="00AF2E86" w:rsidRDefault="00E9365B" w:rsidP="00D07D60">
            <w:pPr>
              <w:spacing w:line="276" w:lineRule="auto"/>
              <w:ind w:left="720"/>
              <w:rPr>
                <w:rStyle w:val="Hyperlink"/>
                <w:color w:val="auto"/>
                <w:sz w:val="22"/>
              </w:rPr>
            </w:pPr>
            <w:r w:rsidRPr="00C51024">
              <w:rPr>
                <w:b/>
                <w:sz w:val="23"/>
                <w:szCs w:val="23"/>
              </w:rPr>
              <w:t>Delta Gems</w:t>
            </w:r>
            <w:r w:rsidRPr="00367203">
              <w:rPr>
                <w:sz w:val="23"/>
                <w:szCs w:val="23"/>
              </w:rPr>
              <w:t>:</w:t>
            </w:r>
            <w:r w:rsidR="00E404C4" w:rsidRPr="00367203">
              <w:rPr>
                <w:sz w:val="23"/>
                <w:szCs w:val="23"/>
              </w:rPr>
              <w:t xml:space="preserve"> </w:t>
            </w:r>
            <w:hyperlink r:id="rId17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tampaalumnaedeltagems@gmail.com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B57BA" w:rsidRPr="00367203">
              <w:rPr>
                <w:sz w:val="23"/>
                <w:szCs w:val="23"/>
              </w:rPr>
              <w:t>C</w:t>
            </w:r>
            <w:r w:rsidR="00CE70B0" w:rsidRPr="00367203">
              <w:rPr>
                <w:sz w:val="23"/>
                <w:szCs w:val="23"/>
              </w:rPr>
              <w:t>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8" w:history="1">
              <w:r w:rsidR="000F5C66" w:rsidRPr="00367203">
                <w:rPr>
                  <w:rStyle w:val="Hyperlink"/>
                  <w:color w:val="auto"/>
                  <w:sz w:val="23"/>
                  <w:szCs w:val="23"/>
                </w:rPr>
                <w:t>Quic</w:t>
              </w:r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ta Nicole Walters</w:t>
              </w:r>
            </w:hyperlink>
            <w:r w:rsidR="00CB57BA" w:rsidRPr="00367203">
              <w:rPr>
                <w:sz w:val="23"/>
                <w:szCs w:val="23"/>
              </w:rPr>
              <w:t>,</w:t>
            </w:r>
            <w:r w:rsidR="00CE70B0" w:rsidRPr="00367203">
              <w:rPr>
                <w:sz w:val="23"/>
                <w:szCs w:val="23"/>
              </w:rPr>
              <w:t xml:space="preserve"> co-chairs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19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Maureen Goins</w:t>
              </w:r>
            </w:hyperlink>
            <w:r w:rsidR="00CB57BA" w:rsidRPr="00367203">
              <w:rPr>
                <w:sz w:val="23"/>
                <w:szCs w:val="23"/>
              </w:rPr>
              <w:t xml:space="preserve">, and </w:t>
            </w:r>
            <w:hyperlink r:id="rId20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Sharon Hays</w:t>
              </w:r>
            </w:hyperlink>
            <w:r w:rsidR="00863DAC">
              <w:rPr>
                <w:rStyle w:val="Hyperlink"/>
                <w:color w:val="auto"/>
                <w:sz w:val="23"/>
                <w:szCs w:val="23"/>
              </w:rPr>
              <w:t>:</w:t>
            </w:r>
            <w:r w:rsidR="00464164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5F247D">
              <w:rPr>
                <w:rStyle w:val="Hyperlink"/>
                <w:color w:val="auto"/>
                <w:sz w:val="23"/>
                <w:szCs w:val="23"/>
                <w:u w:val="none"/>
              </w:rPr>
              <w:t>61 girls enrolled.</w:t>
            </w:r>
            <w:r w:rsidR="00443960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 </w:t>
            </w:r>
            <w:r w:rsidR="007F41D1" w:rsidRPr="007F41D1">
              <w:rPr>
                <w:sz w:val="23"/>
                <w:szCs w:val="23"/>
              </w:rPr>
              <w:t>23 Gems and 13 Volunteers</w:t>
            </w:r>
            <w:r w:rsidR="00D07D60">
              <w:rPr>
                <w:sz w:val="23"/>
                <w:szCs w:val="23"/>
              </w:rPr>
              <w:t>.</w:t>
            </w:r>
            <w:r w:rsidR="00D07D60">
              <w:t xml:space="preserve"> </w:t>
            </w:r>
          </w:p>
          <w:p w14:paraId="4280D9D5" w14:textId="2BF1B400" w:rsidR="004601E8" w:rsidRPr="00367203" w:rsidRDefault="004601E8" w:rsidP="00E86EB3">
            <w:pPr>
              <w:ind w:left="720"/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</w:t>
            </w:r>
            <w:r w:rsidR="00955D0F" w:rsidRPr="00367203">
              <w:rPr>
                <w:color w:val="FF0000"/>
                <w:sz w:val="23"/>
                <w:szCs w:val="23"/>
              </w:rPr>
              <w:t xml:space="preserve"> </w:t>
            </w:r>
            <w:r w:rsidR="008723D1">
              <w:rPr>
                <w:sz w:val="23"/>
                <w:szCs w:val="23"/>
              </w:rPr>
              <w:t>TBD</w:t>
            </w:r>
          </w:p>
        </w:tc>
      </w:tr>
      <w:tr w:rsidR="00876AEB" w:rsidRPr="00367203" w14:paraId="1BA87C3F" w14:textId="77777777" w:rsidTr="00367203">
        <w:trPr>
          <w:trHeight w:val="416"/>
        </w:trPr>
        <w:tc>
          <w:tcPr>
            <w:tcW w:w="10346" w:type="dxa"/>
          </w:tcPr>
          <w:p w14:paraId="75F6F4AC" w14:textId="4E2BDC75" w:rsidR="007F41D1" w:rsidRPr="00D07D60" w:rsidRDefault="00E9365B" w:rsidP="00D07D60">
            <w:pPr>
              <w:spacing w:line="276" w:lineRule="auto"/>
              <w:ind w:left="720"/>
              <w:rPr>
                <w:sz w:val="22"/>
              </w:rPr>
            </w:pPr>
            <w:r w:rsidRPr="00C51024">
              <w:rPr>
                <w:b/>
                <w:sz w:val="23"/>
                <w:szCs w:val="23"/>
              </w:rPr>
              <w:t>Delta Academy</w:t>
            </w:r>
            <w:r w:rsidRPr="009B57F5">
              <w:rPr>
                <w:sz w:val="23"/>
                <w:szCs w:val="23"/>
              </w:rPr>
              <w:t>:</w:t>
            </w:r>
            <w:r w:rsidR="00E404C4" w:rsidRPr="009B57F5">
              <w:rPr>
                <w:sz w:val="23"/>
                <w:szCs w:val="23"/>
              </w:rPr>
              <w:t xml:space="preserve"> </w:t>
            </w:r>
            <w:hyperlink r:id="rId21" w:history="1">
              <w:r w:rsidR="00CE70B0" w:rsidRPr="009B57F5">
                <w:rPr>
                  <w:rStyle w:val="Hyperlink"/>
                  <w:rFonts w:cs="Lucida Grande"/>
                  <w:sz w:val="23"/>
                  <w:szCs w:val="23"/>
                </w:rPr>
                <w:t>tadeltaacademy@gmail.com</w:t>
              </w:r>
            </w:hyperlink>
            <w:r w:rsidR="00CE70B0" w:rsidRPr="009B57F5">
              <w:rPr>
                <w:rFonts w:cs="Lucida Grande"/>
                <w:sz w:val="23"/>
                <w:szCs w:val="23"/>
              </w:rPr>
              <w:t xml:space="preserve"> </w:t>
            </w:r>
            <w:r w:rsidR="00CE70B0" w:rsidRPr="009B57F5">
              <w:rPr>
                <w:sz w:val="23"/>
                <w:szCs w:val="23"/>
              </w:rPr>
              <w:t>Chair</w:t>
            </w:r>
            <w:r w:rsidR="00CB57BA" w:rsidRPr="009B57F5">
              <w:rPr>
                <w:sz w:val="23"/>
                <w:szCs w:val="23"/>
              </w:rPr>
              <w:t xml:space="preserve"> </w:t>
            </w:r>
            <w:hyperlink r:id="rId22" w:history="1"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>DeVonne McKeever-Daniels</w:t>
              </w:r>
            </w:hyperlink>
            <w:r w:rsidR="00CB57BA" w:rsidRPr="009B57F5">
              <w:rPr>
                <w:sz w:val="23"/>
                <w:szCs w:val="23"/>
              </w:rPr>
              <w:t>,</w:t>
            </w:r>
            <w:r w:rsidR="00CE70B0" w:rsidRPr="009B57F5">
              <w:rPr>
                <w:sz w:val="23"/>
                <w:szCs w:val="23"/>
              </w:rPr>
              <w:t xml:space="preserve"> co-chairs</w:t>
            </w:r>
            <w:r w:rsidR="00CB57BA" w:rsidRPr="009B57F5">
              <w:rPr>
                <w:sz w:val="23"/>
                <w:szCs w:val="23"/>
              </w:rPr>
              <w:t xml:space="preserve"> </w:t>
            </w:r>
            <w:hyperlink r:id="rId23" w:history="1"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>Jeanine Baron</w:t>
              </w:r>
            </w:hyperlink>
            <w:r w:rsidR="00CB57BA" w:rsidRPr="009B57F5">
              <w:rPr>
                <w:sz w:val="23"/>
                <w:szCs w:val="23"/>
              </w:rPr>
              <w:t xml:space="preserve">, and </w:t>
            </w:r>
            <w:hyperlink r:id="rId24" w:history="1">
              <w:r w:rsidR="003D3D7B" w:rsidRPr="009B57F5">
                <w:rPr>
                  <w:rStyle w:val="Hyperlink"/>
                  <w:color w:val="auto"/>
                  <w:sz w:val="23"/>
                  <w:szCs w:val="23"/>
                </w:rPr>
                <w:t>Deidre</w:t>
              </w:r>
              <w:r w:rsidR="00CB57BA" w:rsidRPr="009B57F5">
                <w:rPr>
                  <w:rStyle w:val="Hyperlink"/>
                  <w:color w:val="auto"/>
                  <w:sz w:val="23"/>
                  <w:szCs w:val="23"/>
                </w:rPr>
                <w:t xml:space="preserve"> Joseph</w:t>
              </w:r>
            </w:hyperlink>
            <w:r w:rsidR="009B57F5" w:rsidRPr="005F247D">
              <w:rPr>
                <w:rStyle w:val="Hyperlink"/>
                <w:color w:val="auto"/>
                <w:sz w:val="23"/>
                <w:szCs w:val="23"/>
                <w:u w:val="none"/>
              </w:rPr>
              <w:t xml:space="preserve">: </w:t>
            </w:r>
          </w:p>
          <w:p w14:paraId="146256CC" w14:textId="32AC127E" w:rsidR="004601E8" w:rsidRPr="00367203" w:rsidRDefault="004601E8" w:rsidP="002A2727">
            <w:pPr>
              <w:spacing w:line="276" w:lineRule="auto"/>
              <w:ind w:left="720"/>
              <w:contextualSpacing/>
              <w:rPr>
                <w:sz w:val="23"/>
                <w:szCs w:val="23"/>
                <w:u w:val="single"/>
              </w:rPr>
            </w:pPr>
            <w:r w:rsidRPr="00367203">
              <w:rPr>
                <w:color w:val="FF0000"/>
                <w:sz w:val="23"/>
                <w:szCs w:val="23"/>
              </w:rPr>
              <w:t xml:space="preserve">Next Committee Meeting:  </w:t>
            </w:r>
            <w:r w:rsidR="009B0326">
              <w:rPr>
                <w:sz w:val="23"/>
                <w:szCs w:val="23"/>
              </w:rPr>
              <w:t>TBD</w:t>
            </w:r>
          </w:p>
        </w:tc>
      </w:tr>
      <w:tr w:rsidR="00876AEB" w:rsidRPr="00367203" w14:paraId="0AF98534" w14:textId="77777777" w:rsidTr="00367203">
        <w:trPr>
          <w:trHeight w:val="827"/>
        </w:trPr>
        <w:tc>
          <w:tcPr>
            <w:tcW w:w="10346" w:type="dxa"/>
          </w:tcPr>
          <w:tbl>
            <w:tblPr>
              <w:tblStyle w:val="ConferenceRecord"/>
              <w:tblW w:w="0" w:type="auto"/>
              <w:tblLook w:val="0600" w:firstRow="0" w:lastRow="0" w:firstColumn="0" w:lastColumn="0" w:noHBand="1" w:noVBand="1"/>
              <w:tblDescription w:val="Table for items discussed in conference"/>
            </w:tblPr>
            <w:tblGrid>
              <w:gridCol w:w="10256"/>
            </w:tblGrid>
            <w:tr w:rsidR="00876AEB" w:rsidRPr="00367203" w14:paraId="4606A3FF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29B32FD7" w14:textId="03B5553E" w:rsidR="0084616D" w:rsidRPr="00D07D60" w:rsidRDefault="00E9365B" w:rsidP="0084616D">
                  <w:pPr>
                    <w:spacing w:line="276" w:lineRule="auto"/>
                    <w:ind w:left="720"/>
                    <w:rPr>
                      <w:rStyle w:val="Hyperlink"/>
                      <w:color w:val="auto"/>
                      <w:sz w:val="22"/>
                      <w:u w:val="none"/>
                    </w:rPr>
                  </w:pPr>
                  <w:r w:rsidRPr="00C51024">
                    <w:rPr>
                      <w:b/>
                      <w:sz w:val="23"/>
                      <w:szCs w:val="23"/>
                    </w:rPr>
                    <w:t>E</w:t>
                  </w:r>
                  <w:r w:rsidR="00CB57BA" w:rsidRPr="00C51024">
                    <w:rPr>
                      <w:b/>
                      <w:sz w:val="23"/>
                      <w:szCs w:val="23"/>
                    </w:rPr>
                    <w:t>MBODI</w:t>
                  </w:r>
                  <w:r w:rsidRPr="00367203">
                    <w:rPr>
                      <w:sz w:val="23"/>
                      <w:szCs w:val="23"/>
                    </w:rPr>
                    <w:t>: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25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taembodi@gmail.com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B57BA" w:rsidRPr="00367203">
                    <w:rPr>
                      <w:sz w:val="23"/>
                      <w:szCs w:val="23"/>
                    </w:rPr>
                    <w:t>C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hair </w:t>
                  </w:r>
                  <w:hyperlink r:id="rId26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Michelle Stone</w:t>
                    </w:r>
                  </w:hyperlink>
                  <w:r w:rsidR="00CE70B0" w:rsidRPr="00367203">
                    <w:rPr>
                      <w:sz w:val="23"/>
                      <w:szCs w:val="23"/>
                    </w:rPr>
                    <w:t xml:space="preserve"> co-chair </w:t>
                  </w:r>
                  <w:hyperlink r:id="rId27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Angie Fields</w:t>
                    </w:r>
                  </w:hyperlink>
                  <w:r w:rsidR="005F247D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D07D60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</w:t>
                  </w:r>
                </w:p>
                <w:p w14:paraId="40B049A9" w14:textId="24397BAC" w:rsidR="00815631" w:rsidRPr="00815631" w:rsidRDefault="004601E8" w:rsidP="002A2727">
                  <w:pPr>
                    <w:ind w:left="720"/>
                    <w:rPr>
                      <w:color w:val="000000"/>
                      <w:sz w:val="23"/>
                      <w:szCs w:val="23"/>
                      <w:shd w:val="clear" w:color="auto" w:fill="FFFFFF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 xml:space="preserve">Next Committee Meeting: </w:t>
                  </w:r>
                  <w:r w:rsidR="008723D1">
                    <w:rPr>
                      <w:sz w:val="23"/>
                      <w:szCs w:val="23"/>
                    </w:rPr>
                    <w:t>TBD</w:t>
                  </w:r>
                  <w:r w:rsidR="00D07D60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112E3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64DC0DE1" w14:textId="77777777" w:rsidR="003D62E0" w:rsidRDefault="003D62E0" w:rsidP="00AF152B"/>
                <w:p w14:paraId="7C20764E" w14:textId="4DC34055" w:rsidR="008723D1" w:rsidRDefault="000C7076" w:rsidP="008723D1">
                  <w:pPr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</w:pPr>
                  <w:hyperlink r:id="rId28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International Awareness and Involvement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CE70B0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29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dsttaiaandi@gmail.com</w:t>
                    </w:r>
                  </w:hyperlink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0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Jackie Jackson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 xml:space="preserve">co-chair </w:t>
                  </w:r>
                  <w:hyperlink r:id="rId3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Christine Lewis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E72449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  </w:t>
                  </w:r>
                  <w:r w:rsidR="00E72449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 xml:space="preserve">World Health Day </w:t>
                  </w:r>
                  <w:r w:rsidR="00221B4C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>i</w:t>
                  </w:r>
                  <w:r w:rsidR="00151DDE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>s</w:t>
                  </w:r>
                  <w:r w:rsidR="00E72449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 xml:space="preserve"> April 7, 2020. </w:t>
                  </w:r>
                  <w:r w:rsidR="004F6CCE">
                    <w:rPr>
                      <w:rStyle w:val="Hyperlink"/>
                      <w:color w:val="000000" w:themeColor="text1"/>
                      <w:sz w:val="23"/>
                      <w:szCs w:val="23"/>
                      <w:u w:val="none"/>
                    </w:rPr>
                    <w:t>The goody bag event was postponed.  Items have been purchased and the staff of 40 nurses was excited so we will wait for direction from leaders Tampa Family Health Centers.</w:t>
                  </w:r>
                </w:p>
                <w:p w14:paraId="07CE520B" w14:textId="2B3DB90E" w:rsidR="00EC7A61" w:rsidRPr="002B3D1D" w:rsidRDefault="00EC7A61" w:rsidP="008723D1">
                  <w:pPr>
                    <w:rPr>
                      <w:color w:val="000000"/>
                      <w:sz w:val="23"/>
                      <w:szCs w:val="23"/>
                    </w:rPr>
                  </w:pPr>
                  <w:r w:rsidRPr="00651BC0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AF152B" w:rsidRPr="00651BC0">
                    <w:rPr>
                      <w:sz w:val="23"/>
                      <w:szCs w:val="23"/>
                    </w:rPr>
                    <w:t xml:space="preserve"> </w:t>
                  </w:r>
                  <w:r w:rsidR="005A356B" w:rsidRPr="00651BC0">
                    <w:rPr>
                      <w:sz w:val="23"/>
                      <w:szCs w:val="23"/>
                    </w:rPr>
                    <w:t xml:space="preserve"> </w:t>
                  </w:r>
                  <w:r w:rsidR="008723D1">
                    <w:rPr>
                      <w:sz w:val="23"/>
                      <w:szCs w:val="23"/>
                    </w:rPr>
                    <w:t>TBD</w:t>
                  </w:r>
                  <w:r w:rsidR="00FA3435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031092C3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345E103F" w14:textId="77777777" w:rsidR="00A5325C" w:rsidRPr="00367203" w:rsidRDefault="00A5325C" w:rsidP="00CB57BA">
                  <w:pPr>
                    <w:spacing w:line="276" w:lineRule="auto"/>
                    <w:rPr>
                      <w:b/>
                      <w:sz w:val="23"/>
                      <w:szCs w:val="23"/>
                    </w:rPr>
                  </w:pPr>
                </w:p>
                <w:p w14:paraId="4B93B67D" w14:textId="1774FAF9" w:rsidR="00AC38ED" w:rsidRDefault="000C7076" w:rsidP="00EA4620">
                  <w:pPr>
                    <w:rPr>
                      <w:sz w:val="23"/>
                      <w:szCs w:val="23"/>
                    </w:rPr>
                  </w:pPr>
                  <w:hyperlink r:id="rId32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Physical and Mental Health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b/>
                      <w:sz w:val="23"/>
                      <w:szCs w:val="23"/>
                    </w:rPr>
                    <w:t xml:space="preserve"> </w:t>
                  </w:r>
                  <w:hyperlink r:id="rId33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tapmh@dstta.com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4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Julie Williamson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35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Kareen Moreland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AC38ED">
                    <w:rPr>
                      <w:sz w:val="23"/>
                      <w:szCs w:val="23"/>
                    </w:rPr>
                    <w:t xml:space="preserve"> </w:t>
                  </w:r>
                </w:p>
                <w:p w14:paraId="41555E54" w14:textId="4EE7BA1B" w:rsidR="00EC7A61" w:rsidRPr="00367203" w:rsidRDefault="00EC7A61" w:rsidP="00EA4620">
                  <w:pPr>
                    <w:spacing w:line="276" w:lineRule="auto"/>
                    <w:rPr>
                      <w:sz w:val="23"/>
                      <w:szCs w:val="23"/>
                    </w:rPr>
                  </w:pPr>
                  <w:r w:rsidRPr="00367203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760FCE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</w:t>
                  </w:r>
                  <w:r w:rsidR="008723D1">
                    <w:rPr>
                      <w:sz w:val="23"/>
                      <w:szCs w:val="23"/>
                    </w:rPr>
                    <w:t>May 3 at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7:</w:t>
                  </w:r>
                  <w:r w:rsidR="000F5C5E">
                    <w:rPr>
                      <w:sz w:val="23"/>
                      <w:szCs w:val="23"/>
                    </w:rPr>
                    <w:t>0</w:t>
                  </w:r>
                  <w:r w:rsidR="00B377A7" w:rsidRPr="00367203">
                    <w:rPr>
                      <w:sz w:val="23"/>
                      <w:szCs w:val="23"/>
                    </w:rPr>
                    <w:t>0 p.m.</w:t>
                  </w:r>
                  <w:r w:rsidR="00B377A7" w:rsidRPr="00367203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B377A7" w:rsidRPr="00367203">
                    <w:rPr>
                      <w:sz w:val="23"/>
                      <w:szCs w:val="23"/>
                    </w:rPr>
                    <w:t>Every first Sunday via conference call 7:</w:t>
                  </w:r>
                  <w:r w:rsidR="004F6CCE">
                    <w:rPr>
                      <w:sz w:val="23"/>
                      <w:szCs w:val="23"/>
                    </w:rPr>
                    <w:t>0</w:t>
                  </w:r>
                  <w:r w:rsidR="00B377A7" w:rsidRPr="00367203">
                    <w:rPr>
                      <w:sz w:val="23"/>
                      <w:szCs w:val="23"/>
                    </w:rPr>
                    <w:t>0 p.m. (605) 47</w:t>
                  </w:r>
                  <w:r w:rsidR="00884584">
                    <w:rPr>
                      <w:sz w:val="23"/>
                      <w:szCs w:val="23"/>
                    </w:rPr>
                    <w:t>2</w:t>
                  </w:r>
                  <w:r w:rsidR="00B377A7" w:rsidRPr="00367203">
                    <w:rPr>
                      <w:sz w:val="23"/>
                      <w:szCs w:val="23"/>
                    </w:rPr>
                    <w:t>-5</w:t>
                  </w:r>
                  <w:r w:rsidR="00884584">
                    <w:rPr>
                      <w:sz w:val="23"/>
                      <w:szCs w:val="23"/>
                    </w:rPr>
                    <w:t>396</w:t>
                  </w:r>
                  <w:r w:rsidR="00B377A7" w:rsidRPr="00367203">
                    <w:rPr>
                      <w:sz w:val="23"/>
                      <w:szCs w:val="23"/>
                    </w:rPr>
                    <w:t xml:space="preserve"> access code </w:t>
                  </w:r>
                  <w:r w:rsidR="00884584">
                    <w:rPr>
                      <w:sz w:val="23"/>
                      <w:szCs w:val="23"/>
                    </w:rPr>
                    <w:t>254640</w:t>
                  </w:r>
                  <w:r w:rsidR="00B377A7" w:rsidRPr="00367203">
                    <w:rPr>
                      <w:sz w:val="23"/>
                      <w:szCs w:val="23"/>
                    </w:rPr>
                    <w:t>#</w:t>
                  </w:r>
                  <w:r w:rsidR="00955D0F" w:rsidRPr="00367203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  <w:tr w:rsidR="00876AEB" w:rsidRPr="00367203" w14:paraId="5A406C53" w14:textId="77777777" w:rsidTr="00DF5944">
              <w:trPr>
                <w:trHeight w:val="458"/>
              </w:trPr>
              <w:tc>
                <w:tcPr>
                  <w:tcW w:w="10256" w:type="dxa"/>
                </w:tcPr>
                <w:p w14:paraId="302175A8" w14:textId="77777777" w:rsidR="000F5C5E" w:rsidRPr="00174C42" w:rsidRDefault="000F5C5E" w:rsidP="00BB0875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</w:pPr>
                </w:p>
                <w:p w14:paraId="6B90A172" w14:textId="46540473" w:rsidR="00221B4C" w:rsidRDefault="000C7076" w:rsidP="00221B4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hyperlink r:id="rId36" w:history="1">
                    <w:r w:rsidR="000F5C5E" w:rsidRPr="00174C42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Political Awareness and Involvement</w:t>
                    </w:r>
                  </w:hyperlink>
                  <w:r w:rsidR="00E9365B" w:rsidRPr="00174C42">
                    <w:rPr>
                      <w:b/>
                      <w:sz w:val="23"/>
                      <w:szCs w:val="23"/>
                    </w:rPr>
                    <w:t>:</w:t>
                  </w:r>
                  <w:r w:rsidR="00447AC4" w:rsidRPr="00174C42">
                    <w:rPr>
                      <w:sz w:val="23"/>
                      <w:szCs w:val="23"/>
                    </w:rPr>
                    <w:t xml:space="preserve"> </w:t>
                  </w:r>
                  <w:hyperlink r:id="rId37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dsttapolitical@gmail.com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E87BEF" w:rsidRPr="00F32CA1">
                    <w:rPr>
                      <w:rFonts w:cs="Lucida Grande"/>
                      <w:color w:val="000000"/>
                      <w:sz w:val="23"/>
                      <w:szCs w:val="23"/>
                    </w:rPr>
                    <w:t>Co-</w:t>
                  </w:r>
                  <w:r w:rsidR="00CE70B0" w:rsidRPr="00F32CA1">
                    <w:rPr>
                      <w:sz w:val="23"/>
                      <w:szCs w:val="23"/>
                    </w:rPr>
                    <w:t>Chair</w:t>
                  </w:r>
                  <w:r w:rsidR="00E87BEF" w:rsidRPr="00F32CA1">
                    <w:rPr>
                      <w:sz w:val="23"/>
                      <w:szCs w:val="23"/>
                    </w:rPr>
                    <w:t>s</w:t>
                  </w:r>
                  <w:r w:rsidR="00CB57BA" w:rsidRPr="00F32CA1">
                    <w:rPr>
                      <w:sz w:val="23"/>
                      <w:szCs w:val="23"/>
                    </w:rPr>
                    <w:t xml:space="preserve"> </w:t>
                  </w:r>
                  <w:hyperlink r:id="rId38" w:history="1">
                    <w:r w:rsidR="00CB57BA" w:rsidRPr="00F32CA1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Walinda McKnight</w:t>
                    </w:r>
                  </w:hyperlink>
                  <w:r w:rsidR="0086793E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and </w:t>
                  </w:r>
                  <w:r w:rsidR="000064FA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Erica Williams</w:t>
                  </w:r>
                  <w:r w:rsidR="005D1E2B" w:rsidRPr="00852302">
                    <w:rPr>
                      <w:rStyle w:val="Hyperlink"/>
                      <w:color w:val="auto"/>
                      <w:sz w:val="23"/>
                      <w:szCs w:val="23"/>
                    </w:rPr>
                    <w:t>:</w:t>
                  </w:r>
                  <w:r w:rsidR="005D1E2B" w:rsidRPr="00F32CA1">
                    <w:rPr>
                      <w:rFonts w:cs="Helvetica"/>
                      <w:sz w:val="23"/>
                      <w:szCs w:val="23"/>
                    </w:rPr>
                    <w:t xml:space="preserve"> </w:t>
                  </w:r>
                  <w:r w:rsidR="004F6CCE">
                    <w:rPr>
                      <w:rFonts w:cs="Helvetica"/>
                      <w:sz w:val="23"/>
                      <w:szCs w:val="23"/>
                    </w:rPr>
                    <w:t>End of the year events were connected to Ed Development. Planning for next year beginning.</w:t>
                  </w:r>
                </w:p>
                <w:p w14:paraId="1387C294" w14:textId="4F6C7362" w:rsidR="00EC7A61" w:rsidRPr="002B3D1D" w:rsidRDefault="00EC7A61" w:rsidP="00221B4C">
                  <w:pPr>
                    <w:widowControl w:val="0"/>
                    <w:tabs>
                      <w:tab w:val="left" w:pos="560"/>
                      <w:tab w:val="left" w:pos="1120"/>
                      <w:tab w:val="left" w:pos="1680"/>
                      <w:tab w:val="left" w:pos="2240"/>
                      <w:tab w:val="left" w:pos="2800"/>
                      <w:tab w:val="left" w:pos="3360"/>
                      <w:tab w:val="left" w:pos="3920"/>
                      <w:tab w:val="left" w:pos="4480"/>
                      <w:tab w:val="left" w:pos="5040"/>
                      <w:tab w:val="left" w:pos="5600"/>
                      <w:tab w:val="left" w:pos="6160"/>
                      <w:tab w:val="left" w:pos="6720"/>
                    </w:tabs>
                    <w:autoSpaceDE w:val="0"/>
                    <w:autoSpaceDN w:val="0"/>
                    <w:adjustRightInd w:val="0"/>
                    <w:rPr>
                      <w:sz w:val="23"/>
                      <w:szCs w:val="23"/>
                    </w:rPr>
                  </w:pPr>
                  <w:r w:rsidRPr="00F32CA1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F32CA1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151DDE">
                    <w:t>TBD</w:t>
                  </w:r>
                </w:p>
              </w:tc>
            </w:tr>
            <w:tr w:rsidR="00876AEB" w:rsidRPr="00367203" w14:paraId="71976E50" w14:textId="77777777" w:rsidTr="004C7A61">
              <w:trPr>
                <w:trHeight w:val="451"/>
              </w:trPr>
              <w:tc>
                <w:tcPr>
                  <w:tcW w:w="10256" w:type="dxa"/>
                </w:tcPr>
                <w:p w14:paraId="74888DB5" w14:textId="77777777" w:rsidR="000438D9" w:rsidRPr="00367203" w:rsidRDefault="000438D9" w:rsidP="00CB57BA">
                  <w:pPr>
                    <w:spacing w:line="276" w:lineRule="auto"/>
                    <w:rPr>
                      <w:sz w:val="23"/>
                      <w:szCs w:val="23"/>
                    </w:rPr>
                  </w:pPr>
                </w:p>
                <w:p w14:paraId="11B521BF" w14:textId="51C28E43" w:rsidR="000A2331" w:rsidRDefault="000C7076" w:rsidP="00965437">
                  <w:pPr>
                    <w:rPr>
                      <w:sz w:val="23"/>
                      <w:szCs w:val="23"/>
                    </w:rPr>
                  </w:pPr>
                  <w:hyperlink r:id="rId39" w:anchor="scholar" w:history="1">
                    <w:r w:rsidR="00CB57BA" w:rsidRPr="00367203">
                      <w:rPr>
                        <w:rStyle w:val="Hyperlink"/>
                        <w:b/>
                        <w:color w:val="auto"/>
                        <w:sz w:val="23"/>
                        <w:szCs w:val="23"/>
                      </w:rPr>
                      <w:t>Scholarship Committee</w:t>
                    </w:r>
                  </w:hyperlink>
                  <w:r w:rsidR="00E9365B" w:rsidRPr="00367203">
                    <w:rPr>
                      <w:b/>
                      <w:sz w:val="23"/>
                      <w:szCs w:val="23"/>
                    </w:rPr>
                    <w:t>:</w:t>
                  </w:r>
                  <w:r w:rsidR="005975D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0" w:history="1">
                    <w:r w:rsidR="00CE70B0" w:rsidRPr="00367203">
                      <w:rPr>
                        <w:rStyle w:val="Hyperlink"/>
                        <w:rFonts w:ascii="Lucida Grande" w:hAnsi="Lucida Grande" w:cs="Lucida Grande"/>
                        <w:sz w:val="23"/>
                        <w:szCs w:val="23"/>
                      </w:rPr>
                      <w:t>scholarshipdstta@gmail.com</w:t>
                    </w:r>
                  </w:hyperlink>
                  <w:r w:rsidR="00CE70B0" w:rsidRPr="00367203">
                    <w:rPr>
                      <w:rFonts w:ascii="Lucida Grande" w:hAnsi="Lucida Grande" w:cs="Lucida Grande"/>
                      <w:color w:val="000000"/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1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Tina James</w:t>
                    </w:r>
                  </w:hyperlink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r w:rsidR="00CE70B0" w:rsidRPr="00367203">
                    <w:rPr>
                      <w:sz w:val="23"/>
                      <w:szCs w:val="23"/>
                    </w:rPr>
                    <w:t>co-chair</w:t>
                  </w:r>
                  <w:r w:rsidR="00CB57BA" w:rsidRPr="00367203">
                    <w:rPr>
                      <w:sz w:val="23"/>
                      <w:szCs w:val="23"/>
                    </w:rPr>
                    <w:t xml:space="preserve"> </w:t>
                  </w:r>
                  <w:hyperlink r:id="rId42" w:history="1">
                    <w:r w:rsidR="00CB57BA" w:rsidRPr="00367203">
                      <w:rPr>
                        <w:rStyle w:val="Hyperlink"/>
                        <w:color w:val="auto"/>
                        <w:sz w:val="23"/>
                        <w:szCs w:val="23"/>
                      </w:rPr>
                      <w:t>Joanell Lawson</w:t>
                    </w:r>
                  </w:hyperlink>
                  <w:r w:rsidR="00CB57BA" w:rsidRPr="00367203">
                    <w:rPr>
                      <w:rStyle w:val="Hyperlink"/>
                      <w:color w:val="auto"/>
                      <w:sz w:val="23"/>
                      <w:szCs w:val="23"/>
                    </w:rPr>
                    <w:t xml:space="preserve">: </w:t>
                  </w:r>
                  <w:r w:rsidR="003D2A9A" w:rsidRPr="00367203">
                    <w:rPr>
                      <w:rStyle w:val="Hyperlink"/>
                      <w:color w:val="auto"/>
                      <w:sz w:val="23"/>
                      <w:szCs w:val="23"/>
                      <w:u w:val="none"/>
                    </w:rPr>
                    <w:t xml:space="preserve"> </w:t>
                  </w:r>
                  <w:r w:rsidR="00651BC0">
                    <w:rPr>
                      <w:sz w:val="23"/>
                      <w:szCs w:val="23"/>
                    </w:rPr>
                    <w:t xml:space="preserve">Our annual scholarship program will </w:t>
                  </w:r>
                  <w:r w:rsidR="008723D1">
                    <w:rPr>
                      <w:sz w:val="23"/>
                      <w:szCs w:val="23"/>
                    </w:rPr>
                    <w:t>be postponed until fall</w:t>
                  </w:r>
                  <w:r w:rsidR="004F6CCE">
                    <w:rPr>
                      <w:sz w:val="23"/>
                      <w:szCs w:val="23"/>
                    </w:rPr>
                    <w:t>.  They are looking at ways to honor the scholarship recipients such as a newspaper article, a Power Point presentation will be shared with the chapter highlighting recipients.  The committee tabling the thought of a Christmas Holiday awards program.  Letters will still go out as indicated in the Policies and Procedures along with a gift.</w:t>
                  </w:r>
                </w:p>
                <w:p w14:paraId="6CC8E21D" w14:textId="1D079EFF" w:rsidR="00EC7A61" w:rsidRPr="00367203" w:rsidRDefault="00EC7A61" w:rsidP="00AF152B">
                  <w:pPr>
                    <w:spacing w:line="276" w:lineRule="auto"/>
                    <w:contextualSpacing/>
                    <w:rPr>
                      <w:sz w:val="23"/>
                      <w:szCs w:val="23"/>
                    </w:rPr>
                  </w:pPr>
                  <w:r w:rsidRPr="00AB1755">
                    <w:rPr>
                      <w:color w:val="FF0000"/>
                      <w:sz w:val="23"/>
                      <w:szCs w:val="23"/>
                    </w:rPr>
                    <w:t>Next Committee Meeting:</w:t>
                  </w:r>
                  <w:r w:rsidR="00C73D10" w:rsidRPr="00AB1755">
                    <w:rPr>
                      <w:color w:val="FF0000"/>
                      <w:sz w:val="23"/>
                      <w:szCs w:val="23"/>
                    </w:rPr>
                    <w:t xml:space="preserve"> </w:t>
                  </w:r>
                  <w:r w:rsidR="008723D1">
                    <w:rPr>
                      <w:sz w:val="23"/>
                      <w:szCs w:val="23"/>
                    </w:rPr>
                    <w:t>TBD</w:t>
                  </w:r>
                </w:p>
              </w:tc>
            </w:tr>
          </w:tbl>
          <w:p w14:paraId="596FF5F6" w14:textId="77777777" w:rsidR="000438D9" w:rsidRPr="00367203" w:rsidRDefault="000438D9" w:rsidP="00CB57BA">
            <w:pPr>
              <w:spacing w:line="276" w:lineRule="auto"/>
              <w:rPr>
                <w:sz w:val="23"/>
                <w:szCs w:val="23"/>
              </w:rPr>
            </w:pPr>
          </w:p>
          <w:p w14:paraId="31BC7FA3" w14:textId="7E1A4387" w:rsidR="008723D1" w:rsidRDefault="000C7076" w:rsidP="00056914">
            <w:pPr>
              <w:pStyle w:val="NormalWeb"/>
              <w:rPr>
                <w:sz w:val="23"/>
                <w:szCs w:val="23"/>
              </w:rPr>
            </w:pPr>
            <w:hyperlink r:id="rId43" w:anchor="social" w:history="1">
              <w:r w:rsidR="00CB57BA" w:rsidRPr="00367203">
                <w:rPr>
                  <w:rStyle w:val="Hyperlink"/>
                  <w:b/>
                  <w:color w:val="auto"/>
                  <w:sz w:val="23"/>
                  <w:szCs w:val="23"/>
                </w:rPr>
                <w:t>Social Action Committee</w:t>
              </w:r>
            </w:hyperlink>
            <w:r w:rsidR="00E9365B" w:rsidRPr="00367203">
              <w:rPr>
                <w:b/>
                <w:sz w:val="23"/>
                <w:szCs w:val="23"/>
              </w:rPr>
              <w:t>: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4" w:history="1">
              <w:r w:rsidR="00CE70B0" w:rsidRPr="00367203">
                <w:rPr>
                  <w:rStyle w:val="Hyperlink"/>
                  <w:rFonts w:ascii="Lucida Grande" w:hAnsi="Lucida Grande" w:cs="Lucida Grande"/>
                  <w:sz w:val="23"/>
                  <w:szCs w:val="23"/>
                </w:rPr>
                <w:t>tasocialaction@gmail.com</w:t>
              </w:r>
            </w:hyperlink>
            <w:r w:rsidR="00CE70B0" w:rsidRPr="00367203">
              <w:rPr>
                <w:rFonts w:ascii="Lucida Grande" w:hAnsi="Lucida Grande" w:cs="Lucida Grande"/>
                <w:color w:val="000000"/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5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Heddie Sumpter</w:t>
              </w:r>
            </w:hyperlink>
            <w:r w:rsidR="00CB57BA" w:rsidRPr="00367203">
              <w:rPr>
                <w:sz w:val="23"/>
                <w:szCs w:val="23"/>
              </w:rPr>
              <w:t xml:space="preserve"> </w:t>
            </w:r>
            <w:r w:rsidR="00CE70B0" w:rsidRPr="00367203">
              <w:rPr>
                <w:sz w:val="23"/>
                <w:szCs w:val="23"/>
              </w:rPr>
              <w:t>co-chair</w:t>
            </w:r>
            <w:r w:rsidR="00CB57BA" w:rsidRPr="00367203">
              <w:rPr>
                <w:sz w:val="23"/>
                <w:szCs w:val="23"/>
              </w:rPr>
              <w:t xml:space="preserve"> </w:t>
            </w:r>
            <w:hyperlink r:id="rId46" w:history="1">
              <w:r w:rsidR="00CB57BA" w:rsidRPr="00367203">
                <w:rPr>
                  <w:rStyle w:val="Hyperlink"/>
                  <w:color w:val="auto"/>
                  <w:sz w:val="23"/>
                  <w:szCs w:val="23"/>
                </w:rPr>
                <w:t>Audrey Sullivan Moore</w:t>
              </w:r>
            </w:hyperlink>
            <w:r w:rsidR="00CB57BA" w:rsidRPr="00367203">
              <w:rPr>
                <w:sz w:val="23"/>
                <w:szCs w:val="23"/>
              </w:rPr>
              <w:t xml:space="preserve">: </w:t>
            </w:r>
            <w:r w:rsidR="003453F7">
              <w:rPr>
                <w:sz w:val="23"/>
                <w:szCs w:val="23"/>
              </w:rPr>
              <w:t xml:space="preserve"> </w:t>
            </w:r>
            <w:r w:rsidR="00EA4620">
              <w:rPr>
                <w:sz w:val="23"/>
                <w:szCs w:val="23"/>
              </w:rPr>
              <w:t>Census 2020</w:t>
            </w:r>
            <w:r w:rsidR="004F6CCE">
              <w:rPr>
                <w:sz w:val="23"/>
                <w:szCs w:val="23"/>
              </w:rPr>
              <w:t>. DDCC will be cancelled this year.  They will work with the county on disseminating information.  A letter writing campaign is being discussed.</w:t>
            </w:r>
          </w:p>
          <w:p w14:paraId="373BC4CC" w14:textId="67E87227" w:rsidR="00EC7A61" w:rsidRPr="00367203" w:rsidRDefault="00EC7A61" w:rsidP="00056914">
            <w:pPr>
              <w:pStyle w:val="NormalWeb"/>
              <w:rPr>
                <w:sz w:val="23"/>
                <w:szCs w:val="23"/>
              </w:rPr>
            </w:pPr>
            <w:r w:rsidRPr="00367203">
              <w:rPr>
                <w:color w:val="FF0000"/>
                <w:sz w:val="23"/>
                <w:szCs w:val="23"/>
              </w:rPr>
              <w:t>Next Committee Meeting</w:t>
            </w:r>
            <w:r w:rsidRPr="00367203">
              <w:rPr>
                <w:sz w:val="23"/>
                <w:szCs w:val="23"/>
              </w:rPr>
              <w:t>:</w:t>
            </w:r>
            <w:r w:rsidR="00C73D10" w:rsidRPr="00367203">
              <w:rPr>
                <w:sz w:val="23"/>
                <w:szCs w:val="23"/>
              </w:rPr>
              <w:t xml:space="preserve"> </w:t>
            </w:r>
            <w:r w:rsidR="004F6CCE">
              <w:rPr>
                <w:sz w:val="23"/>
                <w:szCs w:val="23"/>
              </w:rPr>
              <w:t>April 16, 2020 via conference call</w:t>
            </w:r>
          </w:p>
        </w:tc>
      </w:tr>
      <w:tr w:rsidR="00876AEB" w:rsidRPr="00367203" w14:paraId="070E525B" w14:textId="77777777" w:rsidTr="00367203">
        <w:trPr>
          <w:trHeight w:val="521"/>
        </w:trPr>
        <w:tc>
          <w:tcPr>
            <w:tcW w:w="10346" w:type="dxa"/>
          </w:tcPr>
          <w:p w14:paraId="2177CD1F" w14:textId="77777777" w:rsidR="007012BE" w:rsidRDefault="007012BE" w:rsidP="003B2A24">
            <w:pPr>
              <w:tabs>
                <w:tab w:val="left" w:pos="270"/>
              </w:tabs>
              <w:spacing w:line="276" w:lineRule="auto"/>
              <w:contextualSpacing/>
            </w:pPr>
          </w:p>
          <w:p w14:paraId="684367EE" w14:textId="77777777" w:rsidR="00AA3F00" w:rsidRDefault="000C7076" w:rsidP="0088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3"/>
                <w:szCs w:val="23"/>
              </w:rPr>
            </w:pPr>
            <w:hyperlink r:id="rId47" w:history="1">
              <w:r w:rsidR="00CB57BA" w:rsidRPr="00F92034">
                <w:rPr>
                  <w:rStyle w:val="Hyperlink"/>
                  <w:b/>
                  <w:color w:val="auto"/>
                  <w:sz w:val="23"/>
                  <w:szCs w:val="23"/>
                </w:rPr>
                <w:t>Risk Management</w:t>
              </w:r>
            </w:hyperlink>
            <w:r w:rsidR="00AA3F00" w:rsidRPr="00F92034">
              <w:rPr>
                <w:b/>
                <w:sz w:val="23"/>
                <w:szCs w:val="23"/>
              </w:rPr>
              <w:t>:</w:t>
            </w:r>
            <w:r w:rsidR="0019237F" w:rsidRPr="00F92034">
              <w:rPr>
                <w:sz w:val="23"/>
                <w:szCs w:val="23"/>
              </w:rPr>
              <w:t xml:space="preserve"> </w:t>
            </w:r>
            <w:hyperlink r:id="rId48" w:history="1">
              <w:r w:rsidR="00644CAE" w:rsidRPr="00F92034">
                <w:rPr>
                  <w:rStyle w:val="Hyperlink"/>
                  <w:sz w:val="23"/>
                  <w:szCs w:val="23"/>
                </w:rPr>
                <w:t>dsttariskmng@gmail.com</w:t>
              </w:r>
            </w:hyperlink>
            <w:r w:rsidR="00644CAE" w:rsidRPr="00F92034">
              <w:rPr>
                <w:sz w:val="23"/>
                <w:szCs w:val="23"/>
              </w:rPr>
              <w:t xml:space="preserve">  </w:t>
            </w:r>
            <w:r w:rsidR="00CB57BA" w:rsidRPr="00F92034">
              <w:rPr>
                <w:sz w:val="23"/>
                <w:szCs w:val="23"/>
              </w:rPr>
              <w:t xml:space="preserve">Coordinator </w:t>
            </w:r>
            <w:hyperlink r:id="rId49" w:history="1">
              <w:r w:rsidR="00644CAE" w:rsidRPr="00F92034">
                <w:rPr>
                  <w:rStyle w:val="Hyperlink"/>
                  <w:sz w:val="23"/>
                  <w:szCs w:val="23"/>
                </w:rPr>
                <w:t>Cassandra Thomas</w:t>
              </w:r>
            </w:hyperlink>
            <w:r w:rsidR="00CE70B0" w:rsidRPr="00F92034">
              <w:rPr>
                <w:sz w:val="23"/>
                <w:szCs w:val="23"/>
              </w:rPr>
              <w:t xml:space="preserve"> Trainers:  </w:t>
            </w:r>
            <w:r w:rsidR="00884584" w:rsidRPr="00F92034">
              <w:rPr>
                <w:sz w:val="23"/>
                <w:szCs w:val="23"/>
              </w:rPr>
              <w:t xml:space="preserve">Brenda Webb Johnson, </w:t>
            </w:r>
            <w:r w:rsidR="00CE70B0" w:rsidRPr="00F92034">
              <w:rPr>
                <w:sz w:val="23"/>
                <w:szCs w:val="23"/>
              </w:rPr>
              <w:t>Angie Fields, DeVonne McKeever-D</w:t>
            </w:r>
            <w:r w:rsidR="00475F80" w:rsidRPr="00F92034">
              <w:rPr>
                <w:sz w:val="23"/>
                <w:szCs w:val="23"/>
              </w:rPr>
              <w:t xml:space="preserve">aniels, and Gloria Williams:  </w:t>
            </w:r>
          </w:p>
          <w:p w14:paraId="31E05AF6" w14:textId="74CFF052" w:rsidR="008723D1" w:rsidRPr="00F92034" w:rsidRDefault="008723D1" w:rsidP="00884584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cs="Helvetica"/>
                <w:sz w:val="23"/>
                <w:szCs w:val="23"/>
              </w:rPr>
            </w:pPr>
          </w:p>
        </w:tc>
      </w:tr>
    </w:tbl>
    <w:bookmarkEnd w:id="1"/>
    <w:p w14:paraId="02EBEE6D" w14:textId="07F2EB9D" w:rsidR="00AF152B" w:rsidRDefault="002D757B" w:rsidP="001D163E">
      <w:pPr>
        <w:pStyle w:val="Heading3"/>
        <w:spacing w:line="240" w:lineRule="auto"/>
        <w:jc w:val="left"/>
        <w:rPr>
          <w:rStyle w:val="Hyperlink"/>
          <w:sz w:val="23"/>
          <w:szCs w:val="23"/>
        </w:rPr>
      </w:pPr>
      <w:r w:rsidRPr="00963554">
        <w:rPr>
          <w:color w:val="auto"/>
          <w:sz w:val="23"/>
          <w:szCs w:val="23"/>
        </w:rPr>
        <w:t>Respectfully submitted by</w:t>
      </w:r>
      <w:r w:rsidR="008A45F8" w:rsidRPr="00963554">
        <w:rPr>
          <w:color w:val="auto"/>
          <w:sz w:val="23"/>
          <w:szCs w:val="23"/>
        </w:rPr>
        <w:t xml:space="preserve"> </w:t>
      </w:r>
      <w:r w:rsidRPr="00963554">
        <w:rPr>
          <w:color w:val="auto"/>
          <w:sz w:val="23"/>
          <w:szCs w:val="23"/>
        </w:rPr>
        <w:t>Dr. Brenda Webb Johnson</w:t>
      </w:r>
      <w:r w:rsidR="008A45F8" w:rsidRPr="00963554">
        <w:rPr>
          <w:color w:val="auto"/>
          <w:sz w:val="23"/>
          <w:szCs w:val="23"/>
        </w:rPr>
        <w:t>, 1</w:t>
      </w:r>
      <w:r w:rsidR="008A45F8" w:rsidRPr="00963554">
        <w:rPr>
          <w:color w:val="auto"/>
          <w:sz w:val="23"/>
          <w:szCs w:val="23"/>
          <w:vertAlign w:val="superscript"/>
        </w:rPr>
        <w:t>st</w:t>
      </w:r>
      <w:r w:rsidR="008A45F8" w:rsidRPr="00963554">
        <w:rPr>
          <w:color w:val="auto"/>
          <w:sz w:val="23"/>
          <w:szCs w:val="23"/>
        </w:rPr>
        <w:t xml:space="preserve"> VP,</w:t>
      </w:r>
      <w:r w:rsidR="00AA04E0" w:rsidRPr="00963554">
        <w:rPr>
          <w:color w:val="auto"/>
          <w:sz w:val="23"/>
          <w:szCs w:val="23"/>
        </w:rPr>
        <w:t xml:space="preserve"> </w:t>
      </w:r>
      <w:r w:rsidR="008A45F8" w:rsidRPr="00963554">
        <w:rPr>
          <w:color w:val="auto"/>
          <w:sz w:val="23"/>
          <w:szCs w:val="23"/>
        </w:rPr>
        <w:t>813-7</w:t>
      </w:r>
      <w:r w:rsidRPr="00963554">
        <w:rPr>
          <w:color w:val="auto"/>
          <w:sz w:val="23"/>
          <w:szCs w:val="23"/>
        </w:rPr>
        <w:t>89-1691</w:t>
      </w:r>
      <w:r w:rsidR="002062D8">
        <w:rPr>
          <w:color w:val="auto"/>
          <w:sz w:val="23"/>
          <w:szCs w:val="23"/>
        </w:rPr>
        <w:t xml:space="preserve">, </w:t>
      </w:r>
      <w:hyperlink r:id="rId50" w:history="1">
        <w:r w:rsidR="002062D8" w:rsidRPr="00F108E7">
          <w:rPr>
            <w:rStyle w:val="Hyperlink"/>
            <w:sz w:val="23"/>
            <w:szCs w:val="23"/>
          </w:rPr>
          <w:t>firstvp@dstta.com</w:t>
        </w:r>
      </w:hyperlink>
    </w:p>
    <w:p w14:paraId="4728394B" w14:textId="77777777" w:rsidR="00FF2AC5" w:rsidRPr="00963554" w:rsidRDefault="00FF2AC5" w:rsidP="001D163E">
      <w:pPr>
        <w:pStyle w:val="Heading3"/>
        <w:spacing w:line="240" w:lineRule="auto"/>
        <w:jc w:val="left"/>
        <w:rPr>
          <w:color w:val="auto"/>
          <w:sz w:val="23"/>
          <w:szCs w:val="23"/>
        </w:rPr>
      </w:pPr>
    </w:p>
    <w:sectPr w:rsidR="00FF2AC5" w:rsidRPr="00963554" w:rsidSect="00F01401">
      <w:headerReference w:type="default" r:id="rId51"/>
      <w:footerReference w:type="default" r:id="rId52"/>
      <w:headerReference w:type="first" r:id="rId53"/>
      <w:pgSz w:w="12240" w:h="15840"/>
      <w:pgMar w:top="720" w:right="720" w:bottom="720" w:left="720" w:header="720" w:footer="576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FF4A7" w14:textId="77777777" w:rsidR="000C7076" w:rsidRDefault="000C7076" w:rsidP="00793172">
      <w:pPr>
        <w:spacing w:before="0"/>
      </w:pPr>
      <w:r>
        <w:separator/>
      </w:r>
    </w:p>
  </w:endnote>
  <w:endnote w:type="continuationSeparator" w:id="0">
    <w:p w14:paraId="2811E726" w14:textId="77777777" w:rsidR="000C7076" w:rsidRDefault="000C7076" w:rsidP="007931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26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684203" w14:textId="77777777" w:rsidR="00D027FF" w:rsidRDefault="00D027F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28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351644" w14:textId="77777777" w:rsidR="000C7076" w:rsidRDefault="000C7076" w:rsidP="00793172">
      <w:pPr>
        <w:spacing w:before="0"/>
      </w:pPr>
      <w:r>
        <w:separator/>
      </w:r>
    </w:p>
  </w:footnote>
  <w:footnote w:type="continuationSeparator" w:id="0">
    <w:p w14:paraId="775E945F" w14:textId="77777777" w:rsidR="000C7076" w:rsidRDefault="000C7076" w:rsidP="007931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B25F9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41F2DB99" wp14:editId="1CDF5F4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3" name="Rectangle 3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300148FF" id="Rectangle 3" o:spid="_x0000_s1026" alt="Rectangle border" style="position:absolute;margin-left:0;margin-top:0;width:560.9pt;height:740.9pt;z-index:251661312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iz4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p5TopnC&#10;X/SCoDG9lIKgqBaOI1wH2QLxFjbg1hlXovurmduec0gGELaNVeGL7ZFtxHo3YC22nnAUTorReTG5&#10;pISj7nqcXwcG42QHd2Od/ypAkUBU1GJdEWO2eXQ+me5NQjYND62UKGel1KTDjq6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2A9D1" w14:textId="77777777" w:rsidR="00D027FF" w:rsidRDefault="00D027F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0566FA5" wp14:editId="4F05F2C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176" cy="9409176"/>
              <wp:effectExtent l="19050" t="19050" r="12065" b="12700"/>
              <wp:wrapNone/>
              <wp:docPr id="6" name="Rectangle 6" descr="Rectangle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23176" cy="9409176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ect w14:anchorId="24C4648E" id="Rectangle 6" o:spid="_x0000_s1026" alt="Rectangle border" style="position:absolute;margin-left:0;margin-top:0;width:560.9pt;height:740.9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" filled="f" strokecolor="#c49a00 [2404]" strokeweight="3pt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1E058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5A7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6A05F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DE654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560D6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562A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52043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7EEF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0BCF3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DA01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1266CC"/>
    <w:multiLevelType w:val="hybridMultilevel"/>
    <w:tmpl w:val="DFEA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351B63"/>
    <w:multiLevelType w:val="hybridMultilevel"/>
    <w:tmpl w:val="BD76EF8A"/>
    <w:styleLink w:val="ImportedStyle1"/>
    <w:lvl w:ilvl="0" w:tplc="0728C8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2669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E633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C60B8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54E7E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60244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9BA02D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FCE7C2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8AC8E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B29374D"/>
    <w:multiLevelType w:val="hybridMultilevel"/>
    <w:tmpl w:val="963E2D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BD0624D"/>
    <w:multiLevelType w:val="hybridMultilevel"/>
    <w:tmpl w:val="BD76EF8A"/>
    <w:numStyleLink w:val="ImportedStyle1"/>
  </w:abstractNum>
  <w:abstractNum w:abstractNumId="14" w15:restartNumberingAfterBreak="0">
    <w:nsid w:val="7E12401E"/>
    <w:multiLevelType w:val="hybridMultilevel"/>
    <w:tmpl w:val="F7EA8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376"/>
    <w:rsid w:val="000030BA"/>
    <w:rsid w:val="000064FA"/>
    <w:rsid w:val="0001448F"/>
    <w:rsid w:val="0001508A"/>
    <w:rsid w:val="00022FE5"/>
    <w:rsid w:val="000264FA"/>
    <w:rsid w:val="000438D9"/>
    <w:rsid w:val="00056914"/>
    <w:rsid w:val="00057EF3"/>
    <w:rsid w:val="000668E2"/>
    <w:rsid w:val="00070283"/>
    <w:rsid w:val="000862AE"/>
    <w:rsid w:val="00092376"/>
    <w:rsid w:val="00092CC1"/>
    <w:rsid w:val="00094E03"/>
    <w:rsid w:val="00096EFB"/>
    <w:rsid w:val="00097D8A"/>
    <w:rsid w:val="000A2331"/>
    <w:rsid w:val="000A29BE"/>
    <w:rsid w:val="000A77CD"/>
    <w:rsid w:val="000B02B0"/>
    <w:rsid w:val="000C7076"/>
    <w:rsid w:val="000D18B7"/>
    <w:rsid w:val="000D5DAA"/>
    <w:rsid w:val="000E7B38"/>
    <w:rsid w:val="000F0190"/>
    <w:rsid w:val="000F22AF"/>
    <w:rsid w:val="000F5C5E"/>
    <w:rsid w:val="000F5C66"/>
    <w:rsid w:val="00112BAA"/>
    <w:rsid w:val="00114E3D"/>
    <w:rsid w:val="00131C5F"/>
    <w:rsid w:val="0014246A"/>
    <w:rsid w:val="001433C2"/>
    <w:rsid w:val="00144514"/>
    <w:rsid w:val="00146F41"/>
    <w:rsid w:val="001505C2"/>
    <w:rsid w:val="001508CE"/>
    <w:rsid w:val="00151DDE"/>
    <w:rsid w:val="00156AB0"/>
    <w:rsid w:val="00165A81"/>
    <w:rsid w:val="0017186F"/>
    <w:rsid w:val="00174C42"/>
    <w:rsid w:val="001750A1"/>
    <w:rsid w:val="001827EE"/>
    <w:rsid w:val="00190FCB"/>
    <w:rsid w:val="0019237F"/>
    <w:rsid w:val="001A354E"/>
    <w:rsid w:val="001B5E84"/>
    <w:rsid w:val="001C59E5"/>
    <w:rsid w:val="001C5DD7"/>
    <w:rsid w:val="001C770D"/>
    <w:rsid w:val="001D163E"/>
    <w:rsid w:val="001D16FA"/>
    <w:rsid w:val="001F02F9"/>
    <w:rsid w:val="002062D8"/>
    <w:rsid w:val="00214D16"/>
    <w:rsid w:val="00216700"/>
    <w:rsid w:val="00217E13"/>
    <w:rsid w:val="002214F3"/>
    <w:rsid w:val="00221975"/>
    <w:rsid w:val="00221B4C"/>
    <w:rsid w:val="002467BB"/>
    <w:rsid w:val="002502A2"/>
    <w:rsid w:val="00253245"/>
    <w:rsid w:val="002607F7"/>
    <w:rsid w:val="00265A00"/>
    <w:rsid w:val="00271D13"/>
    <w:rsid w:val="0027210E"/>
    <w:rsid w:val="002758F3"/>
    <w:rsid w:val="00290CD5"/>
    <w:rsid w:val="00295809"/>
    <w:rsid w:val="002A2727"/>
    <w:rsid w:val="002A4209"/>
    <w:rsid w:val="002B3D1D"/>
    <w:rsid w:val="002B5AC3"/>
    <w:rsid w:val="002B65DA"/>
    <w:rsid w:val="002D28FE"/>
    <w:rsid w:val="002D2ECE"/>
    <w:rsid w:val="002D5EBC"/>
    <w:rsid w:val="002D757B"/>
    <w:rsid w:val="002E4CBE"/>
    <w:rsid w:val="002F41AF"/>
    <w:rsid w:val="00302BA2"/>
    <w:rsid w:val="00315ACF"/>
    <w:rsid w:val="0032053B"/>
    <w:rsid w:val="003334BB"/>
    <w:rsid w:val="00334AE1"/>
    <w:rsid w:val="003453F7"/>
    <w:rsid w:val="00355A5C"/>
    <w:rsid w:val="00357FB7"/>
    <w:rsid w:val="00363773"/>
    <w:rsid w:val="00367203"/>
    <w:rsid w:val="00372106"/>
    <w:rsid w:val="00372E38"/>
    <w:rsid w:val="00377063"/>
    <w:rsid w:val="00380F31"/>
    <w:rsid w:val="003940CC"/>
    <w:rsid w:val="0039702E"/>
    <w:rsid w:val="003A1B34"/>
    <w:rsid w:val="003A2C5F"/>
    <w:rsid w:val="003A3620"/>
    <w:rsid w:val="003A4FDC"/>
    <w:rsid w:val="003B2A24"/>
    <w:rsid w:val="003C47E2"/>
    <w:rsid w:val="003D2A9A"/>
    <w:rsid w:val="003D3D7B"/>
    <w:rsid w:val="003D62E0"/>
    <w:rsid w:val="003F3D9A"/>
    <w:rsid w:val="004074F9"/>
    <w:rsid w:val="0041212D"/>
    <w:rsid w:val="0042616E"/>
    <w:rsid w:val="00430B00"/>
    <w:rsid w:val="00441DC3"/>
    <w:rsid w:val="00443960"/>
    <w:rsid w:val="0044518A"/>
    <w:rsid w:val="00447AC4"/>
    <w:rsid w:val="00452042"/>
    <w:rsid w:val="004542B2"/>
    <w:rsid w:val="004601E8"/>
    <w:rsid w:val="00464164"/>
    <w:rsid w:val="00466712"/>
    <w:rsid w:val="00475728"/>
    <w:rsid w:val="00475F80"/>
    <w:rsid w:val="00496757"/>
    <w:rsid w:val="0049755F"/>
    <w:rsid w:val="004A0703"/>
    <w:rsid w:val="004A36FE"/>
    <w:rsid w:val="004A6557"/>
    <w:rsid w:val="004B1BB1"/>
    <w:rsid w:val="004B1DDF"/>
    <w:rsid w:val="004B57AA"/>
    <w:rsid w:val="004B619F"/>
    <w:rsid w:val="004C1A76"/>
    <w:rsid w:val="004C2855"/>
    <w:rsid w:val="004C6ED3"/>
    <w:rsid w:val="004C78C3"/>
    <w:rsid w:val="004C7A61"/>
    <w:rsid w:val="004D3733"/>
    <w:rsid w:val="004F28D4"/>
    <w:rsid w:val="004F6CCE"/>
    <w:rsid w:val="00504A7F"/>
    <w:rsid w:val="00522971"/>
    <w:rsid w:val="005444C6"/>
    <w:rsid w:val="00544604"/>
    <w:rsid w:val="00552BCB"/>
    <w:rsid w:val="00553AD3"/>
    <w:rsid w:val="00557DD1"/>
    <w:rsid w:val="00563BDE"/>
    <w:rsid w:val="0058028A"/>
    <w:rsid w:val="005902AC"/>
    <w:rsid w:val="005937C4"/>
    <w:rsid w:val="005975DA"/>
    <w:rsid w:val="005A009B"/>
    <w:rsid w:val="005A0798"/>
    <w:rsid w:val="005A356B"/>
    <w:rsid w:val="005B3D08"/>
    <w:rsid w:val="005B4F7F"/>
    <w:rsid w:val="005B6FB5"/>
    <w:rsid w:val="005B7956"/>
    <w:rsid w:val="005C0774"/>
    <w:rsid w:val="005C1CBF"/>
    <w:rsid w:val="005D1E2B"/>
    <w:rsid w:val="005F247D"/>
    <w:rsid w:val="00600A30"/>
    <w:rsid w:val="006104E4"/>
    <w:rsid w:val="006117BD"/>
    <w:rsid w:val="0061365D"/>
    <w:rsid w:val="00615FFD"/>
    <w:rsid w:val="00616158"/>
    <w:rsid w:val="00635CBE"/>
    <w:rsid w:val="00637FA0"/>
    <w:rsid w:val="00644CAE"/>
    <w:rsid w:val="00651BC0"/>
    <w:rsid w:val="006545A9"/>
    <w:rsid w:val="00656B30"/>
    <w:rsid w:val="00661C64"/>
    <w:rsid w:val="00666E36"/>
    <w:rsid w:val="0068060E"/>
    <w:rsid w:val="00680D14"/>
    <w:rsid w:val="00682F45"/>
    <w:rsid w:val="006A5038"/>
    <w:rsid w:val="006B1F67"/>
    <w:rsid w:val="006C2707"/>
    <w:rsid w:val="006F5BB2"/>
    <w:rsid w:val="006F6BA3"/>
    <w:rsid w:val="006F76D9"/>
    <w:rsid w:val="007012BE"/>
    <w:rsid w:val="00701D86"/>
    <w:rsid w:val="00703610"/>
    <w:rsid w:val="00705B68"/>
    <w:rsid w:val="00715D3A"/>
    <w:rsid w:val="00731EB6"/>
    <w:rsid w:val="00734DB8"/>
    <w:rsid w:val="00736797"/>
    <w:rsid w:val="00747196"/>
    <w:rsid w:val="00760FCE"/>
    <w:rsid w:val="00767DC9"/>
    <w:rsid w:val="00772545"/>
    <w:rsid w:val="00775027"/>
    <w:rsid w:val="00783C02"/>
    <w:rsid w:val="00790FA2"/>
    <w:rsid w:val="00793172"/>
    <w:rsid w:val="00793415"/>
    <w:rsid w:val="00793448"/>
    <w:rsid w:val="007A586E"/>
    <w:rsid w:val="007B0A9E"/>
    <w:rsid w:val="007B31DC"/>
    <w:rsid w:val="007B49B4"/>
    <w:rsid w:val="007B6F28"/>
    <w:rsid w:val="007D5A24"/>
    <w:rsid w:val="007D65AC"/>
    <w:rsid w:val="007E18BF"/>
    <w:rsid w:val="007F41D1"/>
    <w:rsid w:val="00804AE5"/>
    <w:rsid w:val="00806CCF"/>
    <w:rsid w:val="00815631"/>
    <w:rsid w:val="00815D9D"/>
    <w:rsid w:val="008253BC"/>
    <w:rsid w:val="00826B1D"/>
    <w:rsid w:val="00832D7D"/>
    <w:rsid w:val="008351B5"/>
    <w:rsid w:val="0084616D"/>
    <w:rsid w:val="008476C3"/>
    <w:rsid w:val="00847C27"/>
    <w:rsid w:val="00852302"/>
    <w:rsid w:val="00862223"/>
    <w:rsid w:val="00863DAC"/>
    <w:rsid w:val="0086793E"/>
    <w:rsid w:val="008723D1"/>
    <w:rsid w:val="00876AEB"/>
    <w:rsid w:val="00884584"/>
    <w:rsid w:val="008952E4"/>
    <w:rsid w:val="00897C15"/>
    <w:rsid w:val="008A45F8"/>
    <w:rsid w:val="008B67A2"/>
    <w:rsid w:val="008C6C1F"/>
    <w:rsid w:val="008D3BDA"/>
    <w:rsid w:val="008D3F3B"/>
    <w:rsid w:val="008D66A8"/>
    <w:rsid w:val="008F1089"/>
    <w:rsid w:val="008F2E96"/>
    <w:rsid w:val="009033FC"/>
    <w:rsid w:val="00907424"/>
    <w:rsid w:val="00915776"/>
    <w:rsid w:val="00920762"/>
    <w:rsid w:val="00925621"/>
    <w:rsid w:val="00942047"/>
    <w:rsid w:val="009420BF"/>
    <w:rsid w:val="00955D0F"/>
    <w:rsid w:val="00963554"/>
    <w:rsid w:val="00965437"/>
    <w:rsid w:val="00974C8E"/>
    <w:rsid w:val="00992535"/>
    <w:rsid w:val="009973BA"/>
    <w:rsid w:val="009B0326"/>
    <w:rsid w:val="009B57F5"/>
    <w:rsid w:val="009B5FEC"/>
    <w:rsid w:val="009C41B4"/>
    <w:rsid w:val="009C50F9"/>
    <w:rsid w:val="009C55FB"/>
    <w:rsid w:val="009D66F7"/>
    <w:rsid w:val="009E05BA"/>
    <w:rsid w:val="009E34B5"/>
    <w:rsid w:val="009E4323"/>
    <w:rsid w:val="009F3F8A"/>
    <w:rsid w:val="00A22368"/>
    <w:rsid w:val="00A42F97"/>
    <w:rsid w:val="00A44AA0"/>
    <w:rsid w:val="00A4630A"/>
    <w:rsid w:val="00A46C7C"/>
    <w:rsid w:val="00A50121"/>
    <w:rsid w:val="00A5325C"/>
    <w:rsid w:val="00A64B37"/>
    <w:rsid w:val="00A66EA6"/>
    <w:rsid w:val="00A81E30"/>
    <w:rsid w:val="00A971FA"/>
    <w:rsid w:val="00AA04E0"/>
    <w:rsid w:val="00AA2790"/>
    <w:rsid w:val="00AA3F00"/>
    <w:rsid w:val="00AA675E"/>
    <w:rsid w:val="00AB1755"/>
    <w:rsid w:val="00AB6960"/>
    <w:rsid w:val="00AC0050"/>
    <w:rsid w:val="00AC38ED"/>
    <w:rsid w:val="00AD2819"/>
    <w:rsid w:val="00AD43FA"/>
    <w:rsid w:val="00AE0020"/>
    <w:rsid w:val="00AE4FCE"/>
    <w:rsid w:val="00AF152B"/>
    <w:rsid w:val="00AF2E86"/>
    <w:rsid w:val="00AF6773"/>
    <w:rsid w:val="00B04CA7"/>
    <w:rsid w:val="00B17744"/>
    <w:rsid w:val="00B3470B"/>
    <w:rsid w:val="00B35A28"/>
    <w:rsid w:val="00B377A7"/>
    <w:rsid w:val="00B46FD8"/>
    <w:rsid w:val="00B4700A"/>
    <w:rsid w:val="00B47D20"/>
    <w:rsid w:val="00B47FC0"/>
    <w:rsid w:val="00B613F6"/>
    <w:rsid w:val="00B6735B"/>
    <w:rsid w:val="00B7658C"/>
    <w:rsid w:val="00B9069D"/>
    <w:rsid w:val="00BA0AEF"/>
    <w:rsid w:val="00BB0875"/>
    <w:rsid w:val="00BC11A1"/>
    <w:rsid w:val="00BC1222"/>
    <w:rsid w:val="00BC7CC4"/>
    <w:rsid w:val="00BD342C"/>
    <w:rsid w:val="00BE7398"/>
    <w:rsid w:val="00BF5A07"/>
    <w:rsid w:val="00BF5B0F"/>
    <w:rsid w:val="00C13A54"/>
    <w:rsid w:val="00C27136"/>
    <w:rsid w:val="00C30455"/>
    <w:rsid w:val="00C3167F"/>
    <w:rsid w:val="00C43FD7"/>
    <w:rsid w:val="00C471FB"/>
    <w:rsid w:val="00C51024"/>
    <w:rsid w:val="00C66E45"/>
    <w:rsid w:val="00C73D10"/>
    <w:rsid w:val="00C755C5"/>
    <w:rsid w:val="00C75894"/>
    <w:rsid w:val="00C75A32"/>
    <w:rsid w:val="00C7745C"/>
    <w:rsid w:val="00C85125"/>
    <w:rsid w:val="00C874A4"/>
    <w:rsid w:val="00CB225F"/>
    <w:rsid w:val="00CB57BA"/>
    <w:rsid w:val="00CB7A95"/>
    <w:rsid w:val="00CC2BA7"/>
    <w:rsid w:val="00CD4D6C"/>
    <w:rsid w:val="00CD565D"/>
    <w:rsid w:val="00CE70B0"/>
    <w:rsid w:val="00CF5319"/>
    <w:rsid w:val="00D027FF"/>
    <w:rsid w:val="00D07D60"/>
    <w:rsid w:val="00D113D3"/>
    <w:rsid w:val="00D132D3"/>
    <w:rsid w:val="00D139EE"/>
    <w:rsid w:val="00D16EA5"/>
    <w:rsid w:val="00D251EA"/>
    <w:rsid w:val="00D254DC"/>
    <w:rsid w:val="00D405EC"/>
    <w:rsid w:val="00D40835"/>
    <w:rsid w:val="00D42BAE"/>
    <w:rsid w:val="00D45533"/>
    <w:rsid w:val="00D50181"/>
    <w:rsid w:val="00D55CA9"/>
    <w:rsid w:val="00D6018E"/>
    <w:rsid w:val="00D70D13"/>
    <w:rsid w:val="00D82987"/>
    <w:rsid w:val="00D85AA1"/>
    <w:rsid w:val="00D966A5"/>
    <w:rsid w:val="00D96824"/>
    <w:rsid w:val="00D969CB"/>
    <w:rsid w:val="00DA57CF"/>
    <w:rsid w:val="00DC6801"/>
    <w:rsid w:val="00DE59B5"/>
    <w:rsid w:val="00DE7F5D"/>
    <w:rsid w:val="00DE7F88"/>
    <w:rsid w:val="00DF5944"/>
    <w:rsid w:val="00E012E9"/>
    <w:rsid w:val="00E04174"/>
    <w:rsid w:val="00E15965"/>
    <w:rsid w:val="00E15B15"/>
    <w:rsid w:val="00E23251"/>
    <w:rsid w:val="00E23C58"/>
    <w:rsid w:val="00E25005"/>
    <w:rsid w:val="00E34514"/>
    <w:rsid w:val="00E36687"/>
    <w:rsid w:val="00E404C4"/>
    <w:rsid w:val="00E52A75"/>
    <w:rsid w:val="00E53D84"/>
    <w:rsid w:val="00E5478C"/>
    <w:rsid w:val="00E642BE"/>
    <w:rsid w:val="00E72449"/>
    <w:rsid w:val="00E86EB3"/>
    <w:rsid w:val="00E87665"/>
    <w:rsid w:val="00E87BEF"/>
    <w:rsid w:val="00E9365B"/>
    <w:rsid w:val="00E94D29"/>
    <w:rsid w:val="00EA207A"/>
    <w:rsid w:val="00EA4620"/>
    <w:rsid w:val="00EC01D1"/>
    <w:rsid w:val="00EC7A61"/>
    <w:rsid w:val="00ED0325"/>
    <w:rsid w:val="00ED0D80"/>
    <w:rsid w:val="00ED481A"/>
    <w:rsid w:val="00EE00D4"/>
    <w:rsid w:val="00EE12F9"/>
    <w:rsid w:val="00EE7DA0"/>
    <w:rsid w:val="00EF1CD8"/>
    <w:rsid w:val="00EF276E"/>
    <w:rsid w:val="00EF7A4E"/>
    <w:rsid w:val="00F01401"/>
    <w:rsid w:val="00F07B52"/>
    <w:rsid w:val="00F127C3"/>
    <w:rsid w:val="00F32CA1"/>
    <w:rsid w:val="00F372DF"/>
    <w:rsid w:val="00F43A92"/>
    <w:rsid w:val="00F50247"/>
    <w:rsid w:val="00F5053F"/>
    <w:rsid w:val="00F521E9"/>
    <w:rsid w:val="00F605AA"/>
    <w:rsid w:val="00F92034"/>
    <w:rsid w:val="00FA3435"/>
    <w:rsid w:val="00FB0333"/>
    <w:rsid w:val="00FB4D91"/>
    <w:rsid w:val="00FD7D98"/>
    <w:rsid w:val="00FF2AC5"/>
    <w:rsid w:val="00FF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0129669"/>
  <w15:docId w15:val="{5C702185-C0F3-604A-B733-F90DBE61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8"/>
        <w:szCs w:val="28"/>
        <w:lang w:val="en-US" w:eastAsia="en-US" w:bidi="ar-SA"/>
      </w:rPr>
    </w:rPrDefault>
    <w:pPrDefault>
      <w:pPr>
        <w:spacing w:before="36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5A9"/>
  </w:style>
  <w:style w:type="paragraph" w:styleId="Heading1">
    <w:name w:val="heading 1"/>
    <w:basedOn w:val="Normal"/>
    <w:uiPriority w:val="9"/>
    <w:qFormat/>
    <w:rsid w:val="009C55FB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C49A00" w:themeColor="accent1" w:themeShade="BF"/>
      <w:sz w:val="40"/>
      <w:szCs w:val="40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9C55FB"/>
    <w:pPr>
      <w:keepNext/>
      <w:keepLines/>
      <w:tabs>
        <w:tab w:val="left" w:pos="4770"/>
        <w:tab w:val="right" w:pos="9360"/>
      </w:tabs>
      <w:spacing w:before="300" w:after="30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9C55FB"/>
    <w:pPr>
      <w:tabs>
        <w:tab w:val="left" w:pos="4770"/>
        <w:tab w:val="right" w:pos="9360"/>
      </w:tabs>
      <w:contextualSpacing/>
      <w:jc w:val="center"/>
      <w:outlineLvl w:val="2"/>
    </w:pPr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668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668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b/>
      <w:color w:val="C49A0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18B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266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D18B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668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18B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C5F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357FB7"/>
    <w:rPr>
      <w:color w:val="595959" w:themeColor="text1" w:themeTint="A6"/>
    </w:rPr>
  </w:style>
  <w:style w:type="table" w:styleId="TableGrid">
    <w:name w:val="Table Grid"/>
    <w:basedOn w:val="TableNormal"/>
    <w:uiPriority w:val="59"/>
    <w:rsid w:val="001C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0D18B7"/>
  </w:style>
  <w:style w:type="paragraph" w:styleId="BlockText">
    <w:name w:val="Block Text"/>
    <w:basedOn w:val="Normal"/>
    <w:uiPriority w:val="99"/>
    <w:semiHidden/>
    <w:unhideWhenUsed/>
    <w:rsid w:val="00357FB7"/>
    <w:pPr>
      <w:pBdr>
        <w:top w:val="single" w:sz="2" w:space="10" w:color="C49A00" w:themeColor="accent1" w:themeShade="BF"/>
        <w:left w:val="single" w:sz="2" w:space="10" w:color="C49A00" w:themeColor="accent1" w:themeShade="BF"/>
        <w:bottom w:val="single" w:sz="2" w:space="10" w:color="C49A00" w:themeColor="accent1" w:themeShade="BF"/>
        <w:right w:val="single" w:sz="2" w:space="10" w:color="C49A00" w:themeColor="accent1" w:themeShade="BF"/>
      </w:pBdr>
      <w:ind w:left="1152" w:right="1152"/>
    </w:pPr>
    <w:rPr>
      <w:rFonts w:eastAsiaTheme="minorEastAsia" w:cstheme="minorBidi"/>
      <w:i/>
      <w:iCs/>
      <w:color w:val="C49A0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D18B7"/>
  </w:style>
  <w:style w:type="character" w:customStyle="1" w:styleId="BodyTextChar">
    <w:name w:val="Body Text Char"/>
    <w:basedOn w:val="DefaultParagraphFont"/>
    <w:link w:val="BodyText"/>
    <w:uiPriority w:val="99"/>
    <w:semiHidden/>
    <w:rsid w:val="000D18B7"/>
  </w:style>
  <w:style w:type="paragraph" w:styleId="BodyText2">
    <w:name w:val="Body Text 2"/>
    <w:basedOn w:val="Normal"/>
    <w:link w:val="BodyText2Char"/>
    <w:uiPriority w:val="99"/>
    <w:semiHidden/>
    <w:unhideWhenUsed/>
    <w:rsid w:val="000D18B7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D18B7"/>
  </w:style>
  <w:style w:type="paragraph" w:styleId="BodyText3">
    <w:name w:val="Body Text 3"/>
    <w:basedOn w:val="Normal"/>
    <w:link w:val="BodyText3Char"/>
    <w:uiPriority w:val="99"/>
    <w:semiHidden/>
    <w:unhideWhenUsed/>
    <w:rsid w:val="000D18B7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D18B7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D18B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D18B7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D18B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D18B7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D18B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D18B7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D18B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D18B7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D18B7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57FB7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D18B7"/>
    <w:pPr>
      <w:spacing w:before="0" w:after="200"/>
    </w:pPr>
    <w:rPr>
      <w:i/>
      <w:iCs/>
      <w:color w:val="39302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D18B7"/>
    <w:pPr>
      <w:spacing w:before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D18B7"/>
  </w:style>
  <w:style w:type="table" w:styleId="ColorfulGrid">
    <w:name w:val="Colorful Grid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</w:rPr>
      <w:tblPr/>
      <w:tcPr>
        <w:shd w:val="clear" w:color="auto" w:fill="FFE9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9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49A00" w:themeFill="accent1" w:themeFillShade="BF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</w:rPr>
      <w:tblPr/>
      <w:tcPr>
        <w:shd w:val="clear" w:color="auto" w:fill="FCD3A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3A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96E06" w:themeFill="accent2" w:themeFillShade="BF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</w:rPr>
      <w:tblPr/>
      <w:tcPr>
        <w:shd w:val="clear" w:color="auto" w:fill="EBD1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D1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6928" w:themeFill="accent3" w:themeFillShade="BF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</w:rPr>
      <w:tblPr/>
      <w:tcPr>
        <w:shd w:val="clear" w:color="auto" w:fill="F7C5A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5A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2530E" w:themeFill="accent4" w:themeFillShade="BF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</w:rPr>
      <w:tblPr/>
      <w:tcPr>
        <w:shd w:val="clear" w:color="auto" w:fill="F5B5A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B5A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23214" w:themeFill="accent5" w:themeFillShade="BF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</w:rPr>
      <w:tblPr/>
      <w:tcPr>
        <w:shd w:val="clear" w:color="auto" w:fill="D7C3C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3C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54E4E" w:themeFill="accent6" w:themeFillShade="BF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FF9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67606" w:themeFill="accent2" w:themeFillShade="CC"/>
      </w:tcPr>
    </w:tblStylePr>
    <w:tblStylePr w:type="lastRow">
      <w:rPr>
        <w:b/>
        <w:bCs/>
        <w:color w:val="D676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AF3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590F" w:themeFill="accent4" w:themeFillShade="CC"/>
      </w:tcPr>
    </w:tblStylePr>
    <w:tblStylePr w:type="lastRow">
      <w:rPr>
        <w:b/>
        <w:bCs/>
        <w:color w:val="BE59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702B" w:themeFill="accent3" w:themeFillShade="CC"/>
      </w:tcPr>
    </w:tblStylePr>
    <w:tblStylePr w:type="lastRow">
      <w:rPr>
        <w:b/>
        <w:bCs/>
        <w:color w:val="AA702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CEC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5353" w:themeFill="accent6" w:themeFillShade="CC"/>
      </w:tcPr>
    </w:tblStylePr>
    <w:tblStylePr w:type="lastRow">
      <w:rPr>
        <w:b/>
        <w:bCs/>
        <w:color w:val="7D53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D18B7"/>
    <w:rPr>
      <w:color w:val="000000" w:themeColor="text1"/>
    </w:rPr>
    <w:tblPr>
      <w:tblStyleRowBandSize w:val="1"/>
      <w:tblStyleColBandSize w:val="1"/>
    </w:tblPr>
    <w:tcPr>
      <w:shd w:val="clear" w:color="auto" w:fill="F5F0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E3515" w:themeFill="accent5" w:themeFillShade="CC"/>
      </w:tcPr>
    </w:tblStylePr>
    <w:tblStylePr w:type="lastRow">
      <w:rPr>
        <w:b/>
        <w:bCs/>
        <w:color w:val="BE351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9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7B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7B00" w:themeColor="accent1" w:themeShade="99"/>
          <w:insideV w:val="nil"/>
        </w:tcBorders>
        <w:shd w:val="clear" w:color="auto" w:fill="9D7B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7B00" w:themeFill="accent1" w:themeFillShade="99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4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80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805" w:themeColor="accent2" w:themeShade="99"/>
          <w:insideV w:val="nil"/>
        </w:tcBorders>
        <w:shd w:val="clear" w:color="auto" w:fill="A1580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805" w:themeFill="accent2" w:themeFillShade="99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BC88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C7016" w:themeColor="accent4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054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05420" w:themeColor="accent3" w:themeShade="99"/>
          <w:insideV w:val="nil"/>
        </w:tcBorders>
        <w:shd w:val="clear" w:color="auto" w:fill="8054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5420" w:themeFill="accent3" w:themeFillShade="99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CE8D3E" w:themeColor="accent3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42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420B" w:themeColor="accent4" w:themeShade="99"/>
          <w:insideV w:val="nil"/>
        </w:tcBorders>
        <w:shd w:val="clear" w:color="auto" w:fill="8E42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20B" w:themeFill="accent4" w:themeFillShade="99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5B78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9C6A6A" w:themeColor="accent6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281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2810" w:themeColor="accent5" w:themeShade="99"/>
          <w:insideV w:val="nil"/>
        </w:tcBorders>
        <w:shd w:val="clear" w:color="auto" w:fill="8E281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2810" w:themeFill="accent5" w:themeFillShade="99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2A39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24" w:space="0" w:color="E64823" w:themeColor="accent5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0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E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E3E" w:themeColor="accent6" w:themeShade="99"/>
          <w:insideV w:val="nil"/>
        </w:tcBorders>
        <w:shd w:val="clear" w:color="auto" w:fill="5E3E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E3E" w:themeFill="accent6" w:themeFillShade="99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CDB4B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D18B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8B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8B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8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8B7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66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9A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9A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549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E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E0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A461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69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69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37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53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53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210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321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321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D18B7"/>
    <w:rPr>
      <w:color w:val="FFFFFF" w:themeColor="background1"/>
    </w:rPr>
    <w:tblPr>
      <w:tblStyleRowBandSize w:val="1"/>
      <w:tblStyleColBandSize w:val="1"/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34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4E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D18B7"/>
  </w:style>
  <w:style w:type="character" w:customStyle="1" w:styleId="DateChar">
    <w:name w:val="Date Char"/>
    <w:basedOn w:val="DefaultParagraphFont"/>
    <w:link w:val="Date"/>
    <w:uiPriority w:val="99"/>
    <w:semiHidden/>
    <w:rsid w:val="000D18B7"/>
  </w:style>
  <w:style w:type="paragraph" w:styleId="DocumentMap">
    <w:name w:val="Document Map"/>
    <w:basedOn w:val="Normal"/>
    <w:link w:val="DocumentMapChar"/>
    <w:uiPriority w:val="99"/>
    <w:semiHidden/>
    <w:unhideWhenUsed/>
    <w:rsid w:val="000D18B7"/>
    <w:pPr>
      <w:spacing w:before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8B7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D18B7"/>
    <w:pPr>
      <w:spacing w:befor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D18B7"/>
  </w:style>
  <w:style w:type="character" w:styleId="Emphasis">
    <w:name w:val="Emphasis"/>
    <w:basedOn w:val="DefaultParagraphFont"/>
    <w:uiPriority w:val="20"/>
    <w:semiHidden/>
    <w:unhideWhenUsed/>
    <w:qFormat/>
    <w:rsid w:val="000D18B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18B7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D18B7"/>
    <w:pPr>
      <w:framePr w:w="7920" w:h="1980" w:hRule="exact" w:hSpace="180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D18B7"/>
    <w:pPr>
      <w:spacing w:before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D18B7"/>
    <w:rPr>
      <w:color w:val="7F723D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93172"/>
    <w:pPr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793172"/>
  </w:style>
  <w:style w:type="character" w:styleId="FootnoteReference">
    <w:name w:val="footnote reference"/>
    <w:basedOn w:val="DefaultParagraphFont"/>
    <w:uiPriority w:val="99"/>
    <w:semiHidden/>
    <w:unhideWhenUsed/>
    <w:rsid w:val="000D18B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18B7"/>
    <w:pPr>
      <w:spacing w:before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18B7"/>
    <w:rPr>
      <w:szCs w:val="20"/>
    </w:rPr>
  </w:style>
  <w:style w:type="table" w:customStyle="1" w:styleId="GridTable1Light1">
    <w:name w:val="Grid Table 1 Light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FE99C" w:themeColor="accent1" w:themeTint="66"/>
        <w:left w:val="single" w:sz="4" w:space="0" w:color="FFE99C" w:themeColor="accent1" w:themeTint="66"/>
        <w:bottom w:val="single" w:sz="4" w:space="0" w:color="FFE99C" w:themeColor="accent1" w:themeTint="66"/>
        <w:right w:val="single" w:sz="4" w:space="0" w:color="FFE99C" w:themeColor="accent1" w:themeTint="66"/>
        <w:insideH w:val="single" w:sz="4" w:space="0" w:color="FFE99C" w:themeColor="accent1" w:themeTint="66"/>
        <w:insideV w:val="single" w:sz="4" w:space="0" w:color="FFE9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CD3A4" w:themeColor="accent2" w:themeTint="66"/>
        <w:left w:val="single" w:sz="4" w:space="0" w:color="FCD3A4" w:themeColor="accent2" w:themeTint="66"/>
        <w:bottom w:val="single" w:sz="4" w:space="0" w:color="FCD3A4" w:themeColor="accent2" w:themeTint="66"/>
        <w:right w:val="single" w:sz="4" w:space="0" w:color="FCD3A4" w:themeColor="accent2" w:themeTint="66"/>
        <w:insideH w:val="single" w:sz="4" w:space="0" w:color="FCD3A4" w:themeColor="accent2" w:themeTint="66"/>
        <w:insideV w:val="single" w:sz="4" w:space="0" w:color="FCD3A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EBD1B1" w:themeColor="accent3" w:themeTint="66"/>
        <w:left w:val="single" w:sz="4" w:space="0" w:color="EBD1B1" w:themeColor="accent3" w:themeTint="66"/>
        <w:bottom w:val="single" w:sz="4" w:space="0" w:color="EBD1B1" w:themeColor="accent3" w:themeTint="66"/>
        <w:right w:val="single" w:sz="4" w:space="0" w:color="EBD1B1" w:themeColor="accent3" w:themeTint="66"/>
        <w:insideH w:val="single" w:sz="4" w:space="0" w:color="EBD1B1" w:themeColor="accent3" w:themeTint="66"/>
        <w:insideV w:val="single" w:sz="4" w:space="0" w:color="EBD1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7C5A1" w:themeColor="accent4" w:themeTint="66"/>
        <w:left w:val="single" w:sz="4" w:space="0" w:color="F7C5A1" w:themeColor="accent4" w:themeTint="66"/>
        <w:bottom w:val="single" w:sz="4" w:space="0" w:color="F7C5A1" w:themeColor="accent4" w:themeTint="66"/>
        <w:right w:val="single" w:sz="4" w:space="0" w:color="F7C5A1" w:themeColor="accent4" w:themeTint="66"/>
        <w:insideH w:val="single" w:sz="4" w:space="0" w:color="F7C5A1" w:themeColor="accent4" w:themeTint="66"/>
        <w:insideV w:val="single" w:sz="4" w:space="0" w:color="F7C5A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F5B5A7" w:themeColor="accent5" w:themeTint="66"/>
        <w:left w:val="single" w:sz="4" w:space="0" w:color="F5B5A7" w:themeColor="accent5" w:themeTint="66"/>
        <w:bottom w:val="single" w:sz="4" w:space="0" w:color="F5B5A7" w:themeColor="accent5" w:themeTint="66"/>
        <w:right w:val="single" w:sz="4" w:space="0" w:color="F5B5A7" w:themeColor="accent5" w:themeTint="66"/>
        <w:insideH w:val="single" w:sz="4" w:space="0" w:color="F5B5A7" w:themeColor="accent5" w:themeTint="66"/>
        <w:insideV w:val="single" w:sz="4" w:space="0" w:color="F5B5A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0D18B7"/>
    <w:tblPr>
      <w:tblStyleRowBandSize w:val="1"/>
      <w:tblStyleColBandSize w:val="1"/>
      <w:tblBorders>
        <w:top w:val="single" w:sz="4" w:space="0" w:color="D7C3C3" w:themeColor="accent6" w:themeTint="66"/>
        <w:left w:val="single" w:sz="4" w:space="0" w:color="D7C3C3" w:themeColor="accent6" w:themeTint="66"/>
        <w:bottom w:val="single" w:sz="4" w:space="0" w:color="D7C3C3" w:themeColor="accent6" w:themeTint="66"/>
        <w:right w:val="single" w:sz="4" w:space="0" w:color="D7C3C3" w:themeColor="accent6" w:themeTint="66"/>
        <w:insideH w:val="single" w:sz="4" w:space="0" w:color="D7C3C3" w:themeColor="accent6" w:themeTint="66"/>
        <w:insideV w:val="single" w:sz="4" w:space="0" w:color="D7C3C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FDF6A" w:themeColor="accent1" w:themeTint="99"/>
        <w:bottom w:val="single" w:sz="2" w:space="0" w:color="FFDF6A" w:themeColor="accent1" w:themeTint="99"/>
        <w:insideH w:val="single" w:sz="2" w:space="0" w:color="FFDF6A" w:themeColor="accent1" w:themeTint="99"/>
        <w:insideV w:val="single" w:sz="2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F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F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ABD77" w:themeColor="accent2" w:themeTint="99"/>
        <w:bottom w:val="single" w:sz="2" w:space="0" w:color="FABD77" w:themeColor="accent2" w:themeTint="99"/>
        <w:insideH w:val="single" w:sz="2" w:space="0" w:color="FABD77" w:themeColor="accent2" w:themeTint="99"/>
        <w:insideV w:val="single" w:sz="2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D7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D7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E1BA8B" w:themeColor="accent3" w:themeTint="99"/>
        <w:bottom w:val="single" w:sz="2" w:space="0" w:color="E1BA8B" w:themeColor="accent3" w:themeTint="99"/>
        <w:insideH w:val="single" w:sz="2" w:space="0" w:color="E1BA8B" w:themeColor="accent3" w:themeTint="99"/>
        <w:insideV w:val="single" w:sz="2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BA8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BA8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3A873" w:themeColor="accent4" w:themeTint="99"/>
        <w:bottom w:val="single" w:sz="2" w:space="0" w:color="F3A873" w:themeColor="accent4" w:themeTint="99"/>
        <w:insideH w:val="single" w:sz="2" w:space="0" w:color="F3A873" w:themeColor="accent4" w:themeTint="99"/>
        <w:insideV w:val="single" w:sz="2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87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87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F0917B" w:themeColor="accent5" w:themeTint="99"/>
        <w:bottom w:val="single" w:sz="2" w:space="0" w:color="F0917B" w:themeColor="accent5" w:themeTint="99"/>
        <w:insideH w:val="single" w:sz="2" w:space="0" w:color="F0917B" w:themeColor="accent5" w:themeTint="99"/>
        <w:insideV w:val="single" w:sz="2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917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917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0D18B7"/>
    <w:tblPr>
      <w:tblStyleRowBandSize w:val="1"/>
      <w:tblStyleColBandSize w:val="1"/>
      <w:tblBorders>
        <w:top w:val="single" w:sz="2" w:space="0" w:color="C3A5A5" w:themeColor="accent6" w:themeTint="99"/>
        <w:bottom w:val="single" w:sz="2" w:space="0" w:color="C3A5A5" w:themeColor="accent6" w:themeTint="99"/>
        <w:insideH w:val="single" w:sz="2" w:space="0" w:color="C3A5A5" w:themeColor="accent6" w:themeTint="99"/>
        <w:insideV w:val="single" w:sz="2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A5A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A5A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4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A08" w:themeFill="accent1"/>
      </w:tcPr>
    </w:tblStylePr>
    <w:tblStylePr w:type="band1Vert">
      <w:tblPr/>
      <w:tcPr>
        <w:shd w:val="clear" w:color="auto" w:fill="FFE99C" w:themeFill="accent1" w:themeFillTint="66"/>
      </w:tcPr>
    </w:tblStylePr>
    <w:tblStylePr w:type="band1Horz">
      <w:tblPr/>
      <w:tcPr>
        <w:shd w:val="clear" w:color="auto" w:fill="FFE99C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8931D" w:themeFill="accent2"/>
      </w:tcPr>
    </w:tblStylePr>
    <w:tblStylePr w:type="band1Vert">
      <w:tblPr/>
      <w:tcPr>
        <w:shd w:val="clear" w:color="auto" w:fill="FCD3A4" w:themeFill="accent2" w:themeFillTint="66"/>
      </w:tcPr>
    </w:tblStylePr>
    <w:tblStylePr w:type="band1Horz">
      <w:tblPr/>
      <w:tcPr>
        <w:shd w:val="clear" w:color="auto" w:fill="FCD3A4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D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8D3E" w:themeFill="accent3"/>
      </w:tcPr>
    </w:tblStylePr>
    <w:tblStylePr w:type="band1Vert">
      <w:tblPr/>
      <w:tcPr>
        <w:shd w:val="clear" w:color="auto" w:fill="EBD1B1" w:themeFill="accent3" w:themeFillTint="66"/>
      </w:tcPr>
    </w:tblStylePr>
    <w:tblStylePr w:type="band1Horz">
      <w:tblPr/>
      <w:tcPr>
        <w:shd w:val="clear" w:color="auto" w:fill="EBD1B1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2D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7016" w:themeFill="accent4"/>
      </w:tcPr>
    </w:tblStylePr>
    <w:tblStylePr w:type="band1Vert">
      <w:tblPr/>
      <w:tcPr>
        <w:shd w:val="clear" w:color="auto" w:fill="F7C5A1" w:themeFill="accent4" w:themeFillTint="66"/>
      </w:tcPr>
    </w:tblStylePr>
    <w:tblStylePr w:type="band1Horz">
      <w:tblPr/>
      <w:tcPr>
        <w:shd w:val="clear" w:color="auto" w:fill="F7C5A1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A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4823" w:themeFill="accent5"/>
      </w:tcPr>
    </w:tblStylePr>
    <w:tblStylePr w:type="band1Vert">
      <w:tblPr/>
      <w:tcPr>
        <w:shd w:val="clear" w:color="auto" w:fill="F5B5A7" w:themeFill="accent5" w:themeFillTint="66"/>
      </w:tcPr>
    </w:tblStylePr>
    <w:tblStylePr w:type="band1Horz">
      <w:tblPr/>
      <w:tcPr>
        <w:shd w:val="clear" w:color="auto" w:fill="F5B5A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0D18B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1E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6A6A" w:themeFill="accent6"/>
      </w:tcPr>
    </w:tblStylePr>
    <w:tblStylePr w:type="band1Vert">
      <w:tblPr/>
      <w:tcPr>
        <w:shd w:val="clear" w:color="auto" w:fill="D7C3C3" w:themeFill="accent6" w:themeFillTint="66"/>
      </w:tcPr>
    </w:tblStylePr>
    <w:tblStylePr w:type="band1Horz">
      <w:tblPr/>
      <w:tcPr>
        <w:shd w:val="clear" w:color="auto" w:fill="D7C3C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  <w:insideV w:val="single" w:sz="4" w:space="0" w:color="FFDF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bottom w:val="single" w:sz="4" w:space="0" w:color="FFDF6A" w:themeColor="accent1" w:themeTint="99"/>
        </w:tcBorders>
      </w:tcPr>
    </w:tblStylePr>
    <w:tblStylePr w:type="nwCell">
      <w:tblPr/>
      <w:tcPr>
        <w:tcBorders>
          <w:bottom w:val="single" w:sz="4" w:space="0" w:color="FFDF6A" w:themeColor="accent1" w:themeTint="99"/>
        </w:tcBorders>
      </w:tcPr>
    </w:tblStylePr>
    <w:tblStylePr w:type="seCell">
      <w:tblPr/>
      <w:tcPr>
        <w:tcBorders>
          <w:top w:val="single" w:sz="4" w:space="0" w:color="FFDF6A" w:themeColor="accent1" w:themeTint="99"/>
        </w:tcBorders>
      </w:tcPr>
    </w:tblStylePr>
    <w:tblStylePr w:type="swCell">
      <w:tblPr/>
      <w:tcPr>
        <w:tcBorders>
          <w:top w:val="single" w:sz="4" w:space="0" w:color="FFDF6A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  <w:insideV w:val="single" w:sz="4" w:space="0" w:color="FABD7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bottom w:val="single" w:sz="4" w:space="0" w:color="FABD77" w:themeColor="accent2" w:themeTint="99"/>
        </w:tcBorders>
      </w:tcPr>
    </w:tblStylePr>
    <w:tblStylePr w:type="nwCell">
      <w:tblPr/>
      <w:tcPr>
        <w:tcBorders>
          <w:bottom w:val="single" w:sz="4" w:space="0" w:color="FABD77" w:themeColor="accent2" w:themeTint="99"/>
        </w:tcBorders>
      </w:tcPr>
    </w:tblStylePr>
    <w:tblStylePr w:type="seCell">
      <w:tblPr/>
      <w:tcPr>
        <w:tcBorders>
          <w:top w:val="single" w:sz="4" w:space="0" w:color="FABD77" w:themeColor="accent2" w:themeTint="99"/>
        </w:tcBorders>
      </w:tcPr>
    </w:tblStylePr>
    <w:tblStylePr w:type="swCell">
      <w:tblPr/>
      <w:tcPr>
        <w:tcBorders>
          <w:top w:val="single" w:sz="4" w:space="0" w:color="FABD77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  <w:insideV w:val="single" w:sz="4" w:space="0" w:color="E1BA8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bottom w:val="single" w:sz="4" w:space="0" w:color="E1BA8B" w:themeColor="accent3" w:themeTint="99"/>
        </w:tcBorders>
      </w:tcPr>
    </w:tblStylePr>
    <w:tblStylePr w:type="nwCell">
      <w:tblPr/>
      <w:tcPr>
        <w:tcBorders>
          <w:bottom w:val="single" w:sz="4" w:space="0" w:color="E1BA8B" w:themeColor="accent3" w:themeTint="99"/>
        </w:tcBorders>
      </w:tcPr>
    </w:tblStylePr>
    <w:tblStylePr w:type="seCell">
      <w:tblPr/>
      <w:tcPr>
        <w:tcBorders>
          <w:top w:val="single" w:sz="4" w:space="0" w:color="E1BA8B" w:themeColor="accent3" w:themeTint="99"/>
        </w:tcBorders>
      </w:tcPr>
    </w:tblStylePr>
    <w:tblStylePr w:type="swCell">
      <w:tblPr/>
      <w:tcPr>
        <w:tcBorders>
          <w:top w:val="single" w:sz="4" w:space="0" w:color="E1BA8B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  <w:insideV w:val="single" w:sz="4" w:space="0" w:color="F3A87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bottom w:val="single" w:sz="4" w:space="0" w:color="F3A873" w:themeColor="accent4" w:themeTint="99"/>
        </w:tcBorders>
      </w:tcPr>
    </w:tblStylePr>
    <w:tblStylePr w:type="nwCell">
      <w:tblPr/>
      <w:tcPr>
        <w:tcBorders>
          <w:bottom w:val="single" w:sz="4" w:space="0" w:color="F3A873" w:themeColor="accent4" w:themeTint="99"/>
        </w:tcBorders>
      </w:tcPr>
    </w:tblStylePr>
    <w:tblStylePr w:type="seCell">
      <w:tblPr/>
      <w:tcPr>
        <w:tcBorders>
          <w:top w:val="single" w:sz="4" w:space="0" w:color="F3A873" w:themeColor="accent4" w:themeTint="99"/>
        </w:tcBorders>
      </w:tcPr>
    </w:tblStylePr>
    <w:tblStylePr w:type="swCell">
      <w:tblPr/>
      <w:tcPr>
        <w:tcBorders>
          <w:top w:val="single" w:sz="4" w:space="0" w:color="F3A873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  <w:insideV w:val="single" w:sz="4" w:space="0" w:color="F0917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bottom w:val="single" w:sz="4" w:space="0" w:color="F0917B" w:themeColor="accent5" w:themeTint="99"/>
        </w:tcBorders>
      </w:tcPr>
    </w:tblStylePr>
    <w:tblStylePr w:type="nwCell">
      <w:tblPr/>
      <w:tcPr>
        <w:tcBorders>
          <w:bottom w:val="single" w:sz="4" w:space="0" w:color="F0917B" w:themeColor="accent5" w:themeTint="99"/>
        </w:tcBorders>
      </w:tcPr>
    </w:tblStylePr>
    <w:tblStylePr w:type="seCell">
      <w:tblPr/>
      <w:tcPr>
        <w:tcBorders>
          <w:top w:val="single" w:sz="4" w:space="0" w:color="F0917B" w:themeColor="accent5" w:themeTint="99"/>
        </w:tcBorders>
      </w:tcPr>
    </w:tblStylePr>
    <w:tblStylePr w:type="swCell">
      <w:tblPr/>
      <w:tcPr>
        <w:tcBorders>
          <w:top w:val="single" w:sz="4" w:space="0" w:color="F0917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  <w:insideV w:val="single" w:sz="4" w:space="0" w:color="C3A5A5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bottom w:val="single" w:sz="4" w:space="0" w:color="C3A5A5" w:themeColor="accent6" w:themeTint="99"/>
        </w:tcBorders>
      </w:tcPr>
    </w:tblStylePr>
    <w:tblStylePr w:type="nwCell">
      <w:tblPr/>
      <w:tcPr>
        <w:tcBorders>
          <w:bottom w:val="single" w:sz="4" w:space="0" w:color="C3A5A5" w:themeColor="accent6" w:themeTint="99"/>
        </w:tcBorders>
      </w:tcPr>
    </w:tblStylePr>
    <w:tblStylePr w:type="seCell">
      <w:tblPr/>
      <w:tcPr>
        <w:tcBorders>
          <w:top w:val="single" w:sz="4" w:space="0" w:color="C3A5A5" w:themeColor="accent6" w:themeTint="99"/>
        </w:tcBorders>
      </w:tcPr>
    </w:tblStylePr>
    <w:tblStylePr w:type="swCell">
      <w:tblPr/>
      <w:tcPr>
        <w:tcBorders>
          <w:top w:val="single" w:sz="4" w:space="0" w:color="C3A5A5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93172"/>
    <w:pPr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793172"/>
  </w:style>
  <w:style w:type="character" w:customStyle="1" w:styleId="Heading2Char">
    <w:name w:val="Heading 2 Char"/>
    <w:basedOn w:val="DefaultParagraphFont"/>
    <w:link w:val="Heading2"/>
    <w:uiPriority w:val="9"/>
    <w:rsid w:val="009C55FB"/>
    <w:rPr>
      <w:rFonts w:asciiTheme="majorHAnsi" w:eastAsiaTheme="majorEastAsia" w:hAnsiTheme="majorHAnsi" w:cstheme="majorBidi"/>
      <w:b/>
      <w:bCs/>
      <w:color w:val="864A04" w:themeColor="accent2" w:themeShade="80"/>
      <w:sz w:val="32"/>
      <w:szCs w:val="3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9C55FB"/>
    <w:rPr>
      <w:rFonts w:eastAsiaTheme="minorEastAsia" w:cstheme="minorBidi"/>
      <w:b/>
      <w:bCs/>
      <w:color w:val="6B461B" w:themeColor="accent3" w:themeShade="80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6687"/>
    <w:rPr>
      <w:rFonts w:asciiTheme="majorHAnsi" w:eastAsiaTheme="majorEastAsia" w:hAnsiTheme="majorHAnsi" w:cstheme="majorBidi"/>
      <w:b/>
      <w:i/>
      <w:iCs/>
      <w:color w:val="C49A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6687"/>
    <w:rPr>
      <w:rFonts w:asciiTheme="majorHAnsi" w:eastAsiaTheme="majorEastAsia" w:hAnsiTheme="majorHAnsi" w:cstheme="majorBidi"/>
      <w:b/>
      <w:color w:val="C49A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18B7"/>
    <w:rPr>
      <w:rFonts w:asciiTheme="majorHAnsi" w:eastAsiaTheme="majorEastAsia" w:hAnsiTheme="majorHAnsi" w:cstheme="majorBidi"/>
      <w:color w:val="8266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D18B7"/>
    <w:rPr>
      <w:rFonts w:asciiTheme="majorHAnsi" w:eastAsiaTheme="majorEastAsia" w:hAnsiTheme="majorHAnsi" w:cstheme="majorBidi"/>
      <w:i/>
      <w:iCs/>
      <w:color w:val="8266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6687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18B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D18B7"/>
  </w:style>
  <w:style w:type="paragraph" w:styleId="HTMLAddress">
    <w:name w:val="HTML Address"/>
    <w:basedOn w:val="Normal"/>
    <w:link w:val="HTMLAddressChar"/>
    <w:uiPriority w:val="99"/>
    <w:semiHidden/>
    <w:unhideWhenUsed/>
    <w:rsid w:val="000D18B7"/>
    <w:pPr>
      <w:spacing w:befor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18B7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D18B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D18B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D18B7"/>
    <w:pPr>
      <w:spacing w:before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D18B7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D18B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D18B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D18B7"/>
    <w:rPr>
      <w:i/>
      <w:iCs/>
    </w:rPr>
  </w:style>
  <w:style w:type="character" w:styleId="Hyperlink">
    <w:name w:val="Hyperlink"/>
    <w:basedOn w:val="DefaultParagraphFont"/>
    <w:uiPriority w:val="99"/>
    <w:unhideWhenUsed/>
    <w:rsid w:val="000D18B7"/>
    <w:rPr>
      <w:color w:val="2998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D18B7"/>
    <w:pPr>
      <w:spacing w:before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D18B7"/>
    <w:pPr>
      <w:spacing w:before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D18B7"/>
    <w:pPr>
      <w:spacing w:before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D18B7"/>
    <w:pPr>
      <w:spacing w:before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D18B7"/>
    <w:pPr>
      <w:spacing w:before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D18B7"/>
    <w:pPr>
      <w:spacing w:before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D18B7"/>
    <w:pPr>
      <w:spacing w:before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D18B7"/>
    <w:pPr>
      <w:spacing w:before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D18B7"/>
    <w:pPr>
      <w:spacing w:before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D18B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7FB7"/>
    <w:rPr>
      <w:i/>
      <w:iCs/>
      <w:color w:val="C49A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7FB7"/>
    <w:pPr>
      <w:pBdr>
        <w:top w:val="single" w:sz="4" w:space="10" w:color="C49A00" w:themeColor="accent1" w:themeShade="BF"/>
        <w:bottom w:val="single" w:sz="4" w:space="10" w:color="C49A00" w:themeColor="accent1" w:themeShade="BF"/>
      </w:pBdr>
      <w:spacing w:after="360"/>
      <w:ind w:left="864" w:right="864"/>
      <w:jc w:val="center"/>
    </w:pPr>
    <w:rPr>
      <w:i/>
      <w:iCs/>
      <w:color w:val="C49A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7FB7"/>
    <w:rPr>
      <w:i/>
      <w:iCs/>
      <w:color w:val="C49A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57FB7"/>
    <w:rPr>
      <w:b/>
      <w:bCs/>
      <w:smallCaps/>
      <w:color w:val="C49A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1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H w:val="nil"/>
          <w:insideV w:val="single" w:sz="8" w:space="0" w:color="FFCA0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  <w:shd w:val="clear" w:color="auto" w:fill="FFF1C1" w:themeFill="accent1" w:themeFillTint="3F"/>
      </w:tcPr>
    </w:tblStylePr>
    <w:tblStylePr w:type="band2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  <w:insideV w:val="single" w:sz="8" w:space="0" w:color="FFCA0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1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H w:val="nil"/>
          <w:insideV w:val="single" w:sz="8" w:space="0" w:color="F8931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  <w:shd w:val="clear" w:color="auto" w:fill="FDE4C7" w:themeFill="accent2" w:themeFillTint="3F"/>
      </w:tcPr>
    </w:tblStylePr>
    <w:tblStylePr w:type="band2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  <w:insideV w:val="single" w:sz="8" w:space="0" w:color="F8931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1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H w:val="nil"/>
          <w:insideV w:val="single" w:sz="8" w:space="0" w:color="CE8D3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  <w:shd w:val="clear" w:color="auto" w:fill="F3E2CF" w:themeFill="accent3" w:themeFillTint="3F"/>
      </w:tcPr>
    </w:tblStylePr>
    <w:tblStylePr w:type="band2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  <w:insideV w:val="single" w:sz="8" w:space="0" w:color="CE8D3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1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H w:val="nil"/>
          <w:insideV w:val="single" w:sz="8" w:space="0" w:color="EC701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  <w:shd w:val="clear" w:color="auto" w:fill="FADBC5" w:themeFill="accent4" w:themeFillTint="3F"/>
      </w:tcPr>
    </w:tblStylePr>
    <w:tblStylePr w:type="band2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  <w:insideV w:val="single" w:sz="8" w:space="0" w:color="EC701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1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H w:val="nil"/>
          <w:insideV w:val="single" w:sz="8" w:space="0" w:color="E6482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  <w:shd w:val="clear" w:color="auto" w:fill="F8D1C8" w:themeFill="accent5" w:themeFillTint="3F"/>
      </w:tcPr>
    </w:tblStylePr>
    <w:tblStylePr w:type="band2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  <w:insideV w:val="single" w:sz="8" w:space="0" w:color="E6482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1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H w:val="nil"/>
          <w:insideV w:val="single" w:sz="8" w:space="0" w:color="9C6A6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  <w:shd w:val="clear" w:color="auto" w:fill="E6DADA" w:themeFill="accent6" w:themeFillTint="3F"/>
      </w:tcPr>
    </w:tblStylePr>
    <w:tblStylePr w:type="band2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  <w:insideV w:val="single" w:sz="8" w:space="0" w:color="9C6A6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  <w:tblStylePr w:type="band1Horz">
      <w:tblPr/>
      <w:tcPr>
        <w:tcBorders>
          <w:top w:val="single" w:sz="8" w:space="0" w:color="FFCA08" w:themeColor="accent1"/>
          <w:left w:val="single" w:sz="8" w:space="0" w:color="FFCA08" w:themeColor="accent1"/>
          <w:bottom w:val="single" w:sz="8" w:space="0" w:color="FFCA08" w:themeColor="accent1"/>
          <w:right w:val="single" w:sz="8" w:space="0" w:color="FFCA0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  <w:tblStylePr w:type="band1Horz">
      <w:tblPr/>
      <w:tcPr>
        <w:tcBorders>
          <w:top w:val="single" w:sz="8" w:space="0" w:color="F8931D" w:themeColor="accent2"/>
          <w:left w:val="single" w:sz="8" w:space="0" w:color="F8931D" w:themeColor="accent2"/>
          <w:bottom w:val="single" w:sz="8" w:space="0" w:color="F8931D" w:themeColor="accent2"/>
          <w:right w:val="single" w:sz="8" w:space="0" w:color="F8931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  <w:tblStylePr w:type="band1Horz">
      <w:tblPr/>
      <w:tcPr>
        <w:tcBorders>
          <w:top w:val="single" w:sz="8" w:space="0" w:color="CE8D3E" w:themeColor="accent3"/>
          <w:left w:val="single" w:sz="8" w:space="0" w:color="CE8D3E" w:themeColor="accent3"/>
          <w:bottom w:val="single" w:sz="8" w:space="0" w:color="CE8D3E" w:themeColor="accent3"/>
          <w:right w:val="single" w:sz="8" w:space="0" w:color="CE8D3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  <w:tblStylePr w:type="band1Horz">
      <w:tblPr/>
      <w:tcPr>
        <w:tcBorders>
          <w:top w:val="single" w:sz="8" w:space="0" w:color="EC7016" w:themeColor="accent4"/>
          <w:left w:val="single" w:sz="8" w:space="0" w:color="EC7016" w:themeColor="accent4"/>
          <w:bottom w:val="single" w:sz="8" w:space="0" w:color="EC7016" w:themeColor="accent4"/>
          <w:right w:val="single" w:sz="8" w:space="0" w:color="EC701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  <w:tblStylePr w:type="band1Horz">
      <w:tblPr/>
      <w:tcPr>
        <w:tcBorders>
          <w:top w:val="single" w:sz="8" w:space="0" w:color="E64823" w:themeColor="accent5"/>
          <w:left w:val="single" w:sz="8" w:space="0" w:color="E64823" w:themeColor="accent5"/>
          <w:bottom w:val="single" w:sz="8" w:space="0" w:color="E64823" w:themeColor="accent5"/>
          <w:right w:val="single" w:sz="8" w:space="0" w:color="E6482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D18B7"/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  <w:tblStylePr w:type="band1Horz">
      <w:tblPr/>
      <w:tcPr>
        <w:tcBorders>
          <w:top w:val="single" w:sz="8" w:space="0" w:color="9C6A6A" w:themeColor="accent6"/>
          <w:left w:val="single" w:sz="8" w:space="0" w:color="9C6A6A" w:themeColor="accent6"/>
          <w:bottom w:val="single" w:sz="8" w:space="0" w:color="9C6A6A" w:themeColor="accent6"/>
          <w:right w:val="single" w:sz="8" w:space="0" w:color="9C6A6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D18B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A08" w:themeColor="accent1"/>
          <w:left w:val="nil"/>
          <w:bottom w:val="single" w:sz="8" w:space="0" w:color="FFCA0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8931D" w:themeColor="accent2"/>
          <w:left w:val="nil"/>
          <w:bottom w:val="single" w:sz="8" w:space="0" w:color="F8931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8D3E" w:themeColor="accent3"/>
          <w:left w:val="nil"/>
          <w:bottom w:val="single" w:sz="8" w:space="0" w:color="CE8D3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7016" w:themeColor="accent4"/>
          <w:left w:val="nil"/>
          <w:bottom w:val="single" w:sz="8" w:space="0" w:color="EC701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823" w:themeColor="accent5"/>
          <w:left w:val="nil"/>
          <w:bottom w:val="single" w:sz="8" w:space="0" w:color="E6482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6A6A" w:themeColor="accent6"/>
          <w:left w:val="nil"/>
          <w:bottom w:val="single" w:sz="8" w:space="0" w:color="9C6A6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D18B7"/>
  </w:style>
  <w:style w:type="paragraph" w:styleId="List">
    <w:name w:val="List"/>
    <w:basedOn w:val="Normal"/>
    <w:uiPriority w:val="99"/>
    <w:semiHidden/>
    <w:unhideWhenUsed/>
    <w:rsid w:val="000D18B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D18B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D18B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D18B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D18B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D18B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D18B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D18B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D18B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D18B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D18B7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D18B7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D18B7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D18B7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D18B7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D18B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D18B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D18B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D18B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D18B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D18B7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F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D7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BA8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87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917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A5A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FDF6A" w:themeColor="accent1" w:themeTint="99"/>
        <w:bottom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ABD77" w:themeColor="accent2" w:themeTint="99"/>
        <w:bottom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E1BA8B" w:themeColor="accent3" w:themeTint="99"/>
        <w:bottom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3A873" w:themeColor="accent4" w:themeTint="99"/>
        <w:bottom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F0917B" w:themeColor="accent5" w:themeTint="99"/>
        <w:bottom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0D18B7"/>
    <w:tblPr>
      <w:tblStyleRowBandSize w:val="1"/>
      <w:tblStyleColBandSize w:val="1"/>
      <w:tblBorders>
        <w:top w:val="single" w:sz="4" w:space="0" w:color="C3A5A5" w:themeColor="accent6" w:themeTint="99"/>
        <w:bottom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FCA08" w:themeColor="accent1"/>
        <w:left w:val="single" w:sz="4" w:space="0" w:color="FFCA08" w:themeColor="accent1"/>
        <w:bottom w:val="single" w:sz="4" w:space="0" w:color="FFCA08" w:themeColor="accent1"/>
        <w:right w:val="single" w:sz="4" w:space="0" w:color="FFCA0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A08" w:themeColor="accent1"/>
          <w:right w:val="single" w:sz="4" w:space="0" w:color="FFCA08" w:themeColor="accent1"/>
        </w:tcBorders>
      </w:tcPr>
    </w:tblStylePr>
    <w:tblStylePr w:type="band1Horz">
      <w:tblPr/>
      <w:tcPr>
        <w:tcBorders>
          <w:top w:val="single" w:sz="4" w:space="0" w:color="FFCA08" w:themeColor="accent1"/>
          <w:bottom w:val="single" w:sz="4" w:space="0" w:color="FFCA0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A08" w:themeColor="accent1"/>
          <w:left w:val="nil"/>
        </w:tcBorders>
      </w:tcPr>
    </w:tblStylePr>
    <w:tblStylePr w:type="swCell">
      <w:tblPr/>
      <w:tcPr>
        <w:tcBorders>
          <w:top w:val="double" w:sz="4" w:space="0" w:color="FFCA08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F8931D" w:themeColor="accent2"/>
        <w:left w:val="single" w:sz="4" w:space="0" w:color="F8931D" w:themeColor="accent2"/>
        <w:bottom w:val="single" w:sz="4" w:space="0" w:color="F8931D" w:themeColor="accent2"/>
        <w:right w:val="single" w:sz="4" w:space="0" w:color="F8931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8931D" w:themeColor="accent2"/>
          <w:right w:val="single" w:sz="4" w:space="0" w:color="F8931D" w:themeColor="accent2"/>
        </w:tcBorders>
      </w:tcPr>
    </w:tblStylePr>
    <w:tblStylePr w:type="band1Horz">
      <w:tblPr/>
      <w:tcPr>
        <w:tcBorders>
          <w:top w:val="single" w:sz="4" w:space="0" w:color="F8931D" w:themeColor="accent2"/>
          <w:bottom w:val="single" w:sz="4" w:space="0" w:color="F8931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8931D" w:themeColor="accent2"/>
          <w:left w:val="nil"/>
        </w:tcBorders>
      </w:tcPr>
    </w:tblStylePr>
    <w:tblStylePr w:type="swCell">
      <w:tblPr/>
      <w:tcPr>
        <w:tcBorders>
          <w:top w:val="double" w:sz="4" w:space="0" w:color="F8931D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CE8D3E" w:themeColor="accent3"/>
        <w:left w:val="single" w:sz="4" w:space="0" w:color="CE8D3E" w:themeColor="accent3"/>
        <w:bottom w:val="single" w:sz="4" w:space="0" w:color="CE8D3E" w:themeColor="accent3"/>
        <w:right w:val="single" w:sz="4" w:space="0" w:color="CE8D3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8D3E" w:themeColor="accent3"/>
          <w:right w:val="single" w:sz="4" w:space="0" w:color="CE8D3E" w:themeColor="accent3"/>
        </w:tcBorders>
      </w:tcPr>
    </w:tblStylePr>
    <w:tblStylePr w:type="band1Horz">
      <w:tblPr/>
      <w:tcPr>
        <w:tcBorders>
          <w:top w:val="single" w:sz="4" w:space="0" w:color="CE8D3E" w:themeColor="accent3"/>
          <w:bottom w:val="single" w:sz="4" w:space="0" w:color="CE8D3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8D3E" w:themeColor="accent3"/>
          <w:left w:val="nil"/>
        </w:tcBorders>
      </w:tcPr>
    </w:tblStylePr>
    <w:tblStylePr w:type="swCell">
      <w:tblPr/>
      <w:tcPr>
        <w:tcBorders>
          <w:top w:val="double" w:sz="4" w:space="0" w:color="CE8D3E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C7016" w:themeColor="accent4"/>
        <w:left w:val="single" w:sz="4" w:space="0" w:color="EC7016" w:themeColor="accent4"/>
        <w:bottom w:val="single" w:sz="4" w:space="0" w:color="EC7016" w:themeColor="accent4"/>
        <w:right w:val="single" w:sz="4" w:space="0" w:color="EC701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7016" w:themeColor="accent4"/>
          <w:right w:val="single" w:sz="4" w:space="0" w:color="EC7016" w:themeColor="accent4"/>
        </w:tcBorders>
      </w:tcPr>
    </w:tblStylePr>
    <w:tblStylePr w:type="band1Horz">
      <w:tblPr/>
      <w:tcPr>
        <w:tcBorders>
          <w:top w:val="single" w:sz="4" w:space="0" w:color="EC7016" w:themeColor="accent4"/>
          <w:bottom w:val="single" w:sz="4" w:space="0" w:color="EC701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7016" w:themeColor="accent4"/>
          <w:left w:val="nil"/>
        </w:tcBorders>
      </w:tcPr>
    </w:tblStylePr>
    <w:tblStylePr w:type="swCell">
      <w:tblPr/>
      <w:tcPr>
        <w:tcBorders>
          <w:top w:val="double" w:sz="4" w:space="0" w:color="EC7016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E64823" w:themeColor="accent5"/>
        <w:left w:val="single" w:sz="4" w:space="0" w:color="E64823" w:themeColor="accent5"/>
        <w:bottom w:val="single" w:sz="4" w:space="0" w:color="E64823" w:themeColor="accent5"/>
        <w:right w:val="single" w:sz="4" w:space="0" w:color="E6482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4823" w:themeColor="accent5"/>
          <w:right w:val="single" w:sz="4" w:space="0" w:color="E64823" w:themeColor="accent5"/>
        </w:tcBorders>
      </w:tcPr>
    </w:tblStylePr>
    <w:tblStylePr w:type="band1Horz">
      <w:tblPr/>
      <w:tcPr>
        <w:tcBorders>
          <w:top w:val="single" w:sz="4" w:space="0" w:color="E64823" w:themeColor="accent5"/>
          <w:bottom w:val="single" w:sz="4" w:space="0" w:color="E6482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4823" w:themeColor="accent5"/>
          <w:left w:val="nil"/>
        </w:tcBorders>
      </w:tcPr>
    </w:tblStylePr>
    <w:tblStylePr w:type="swCell">
      <w:tblPr/>
      <w:tcPr>
        <w:tcBorders>
          <w:top w:val="double" w:sz="4" w:space="0" w:color="E64823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0D18B7"/>
    <w:tblPr>
      <w:tblStyleRowBandSize w:val="1"/>
      <w:tblStyleColBandSize w:val="1"/>
      <w:tblBorders>
        <w:top w:val="single" w:sz="4" w:space="0" w:color="9C6A6A" w:themeColor="accent6"/>
        <w:left w:val="single" w:sz="4" w:space="0" w:color="9C6A6A" w:themeColor="accent6"/>
        <w:bottom w:val="single" w:sz="4" w:space="0" w:color="9C6A6A" w:themeColor="accent6"/>
        <w:right w:val="single" w:sz="4" w:space="0" w:color="9C6A6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6A6A" w:themeColor="accent6"/>
          <w:right w:val="single" w:sz="4" w:space="0" w:color="9C6A6A" w:themeColor="accent6"/>
        </w:tcBorders>
      </w:tcPr>
    </w:tblStylePr>
    <w:tblStylePr w:type="band1Horz">
      <w:tblPr/>
      <w:tcPr>
        <w:tcBorders>
          <w:top w:val="single" w:sz="4" w:space="0" w:color="9C6A6A" w:themeColor="accent6"/>
          <w:bottom w:val="single" w:sz="4" w:space="0" w:color="9C6A6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6A6A" w:themeColor="accent6"/>
          <w:left w:val="nil"/>
        </w:tcBorders>
      </w:tcPr>
    </w:tblStylePr>
    <w:tblStylePr w:type="swCell">
      <w:tblPr/>
      <w:tcPr>
        <w:tcBorders>
          <w:top w:val="double" w:sz="4" w:space="0" w:color="9C6A6A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FDF6A" w:themeColor="accent1" w:themeTint="99"/>
        <w:left w:val="single" w:sz="4" w:space="0" w:color="FFDF6A" w:themeColor="accent1" w:themeTint="99"/>
        <w:bottom w:val="single" w:sz="4" w:space="0" w:color="FFDF6A" w:themeColor="accent1" w:themeTint="99"/>
        <w:right w:val="single" w:sz="4" w:space="0" w:color="FFDF6A" w:themeColor="accent1" w:themeTint="99"/>
        <w:insideH w:val="single" w:sz="4" w:space="0" w:color="FFDF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A08" w:themeColor="accent1"/>
          <w:left w:val="single" w:sz="4" w:space="0" w:color="FFCA08" w:themeColor="accent1"/>
          <w:bottom w:val="single" w:sz="4" w:space="0" w:color="FFCA08" w:themeColor="accent1"/>
          <w:right w:val="single" w:sz="4" w:space="0" w:color="FFCA08" w:themeColor="accent1"/>
          <w:insideH w:val="nil"/>
        </w:tcBorders>
        <w:shd w:val="clear" w:color="auto" w:fill="FFCA08" w:themeFill="accent1"/>
      </w:tcPr>
    </w:tblStylePr>
    <w:tblStylePr w:type="lastRow">
      <w:rPr>
        <w:b/>
        <w:bCs/>
      </w:rPr>
      <w:tblPr/>
      <w:tcPr>
        <w:tcBorders>
          <w:top w:val="double" w:sz="4" w:space="0" w:color="FFDF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ABD77" w:themeColor="accent2" w:themeTint="99"/>
        <w:left w:val="single" w:sz="4" w:space="0" w:color="FABD77" w:themeColor="accent2" w:themeTint="99"/>
        <w:bottom w:val="single" w:sz="4" w:space="0" w:color="FABD77" w:themeColor="accent2" w:themeTint="99"/>
        <w:right w:val="single" w:sz="4" w:space="0" w:color="FABD77" w:themeColor="accent2" w:themeTint="99"/>
        <w:insideH w:val="single" w:sz="4" w:space="0" w:color="FABD7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8931D" w:themeColor="accent2"/>
          <w:left w:val="single" w:sz="4" w:space="0" w:color="F8931D" w:themeColor="accent2"/>
          <w:bottom w:val="single" w:sz="4" w:space="0" w:color="F8931D" w:themeColor="accent2"/>
          <w:right w:val="single" w:sz="4" w:space="0" w:color="F8931D" w:themeColor="accent2"/>
          <w:insideH w:val="nil"/>
        </w:tcBorders>
        <w:shd w:val="clear" w:color="auto" w:fill="F8931D" w:themeFill="accent2"/>
      </w:tcPr>
    </w:tblStylePr>
    <w:tblStylePr w:type="lastRow">
      <w:rPr>
        <w:b/>
        <w:bCs/>
      </w:rPr>
      <w:tblPr/>
      <w:tcPr>
        <w:tcBorders>
          <w:top w:val="double" w:sz="4" w:space="0" w:color="FABD7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E1BA8B" w:themeColor="accent3" w:themeTint="99"/>
        <w:left w:val="single" w:sz="4" w:space="0" w:color="E1BA8B" w:themeColor="accent3" w:themeTint="99"/>
        <w:bottom w:val="single" w:sz="4" w:space="0" w:color="E1BA8B" w:themeColor="accent3" w:themeTint="99"/>
        <w:right w:val="single" w:sz="4" w:space="0" w:color="E1BA8B" w:themeColor="accent3" w:themeTint="99"/>
        <w:insideH w:val="single" w:sz="4" w:space="0" w:color="E1BA8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8D3E" w:themeColor="accent3"/>
          <w:left w:val="single" w:sz="4" w:space="0" w:color="CE8D3E" w:themeColor="accent3"/>
          <w:bottom w:val="single" w:sz="4" w:space="0" w:color="CE8D3E" w:themeColor="accent3"/>
          <w:right w:val="single" w:sz="4" w:space="0" w:color="CE8D3E" w:themeColor="accent3"/>
          <w:insideH w:val="nil"/>
        </w:tcBorders>
        <w:shd w:val="clear" w:color="auto" w:fill="CE8D3E" w:themeFill="accent3"/>
      </w:tcPr>
    </w:tblStylePr>
    <w:tblStylePr w:type="lastRow">
      <w:rPr>
        <w:b/>
        <w:bCs/>
      </w:rPr>
      <w:tblPr/>
      <w:tcPr>
        <w:tcBorders>
          <w:top w:val="double" w:sz="4" w:space="0" w:color="E1BA8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3A873" w:themeColor="accent4" w:themeTint="99"/>
        <w:left w:val="single" w:sz="4" w:space="0" w:color="F3A873" w:themeColor="accent4" w:themeTint="99"/>
        <w:bottom w:val="single" w:sz="4" w:space="0" w:color="F3A873" w:themeColor="accent4" w:themeTint="99"/>
        <w:right w:val="single" w:sz="4" w:space="0" w:color="F3A873" w:themeColor="accent4" w:themeTint="99"/>
        <w:insideH w:val="single" w:sz="4" w:space="0" w:color="F3A87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7016" w:themeColor="accent4"/>
          <w:left w:val="single" w:sz="4" w:space="0" w:color="EC7016" w:themeColor="accent4"/>
          <w:bottom w:val="single" w:sz="4" w:space="0" w:color="EC7016" w:themeColor="accent4"/>
          <w:right w:val="single" w:sz="4" w:space="0" w:color="EC7016" w:themeColor="accent4"/>
          <w:insideH w:val="nil"/>
        </w:tcBorders>
        <w:shd w:val="clear" w:color="auto" w:fill="EC7016" w:themeFill="accent4"/>
      </w:tcPr>
    </w:tblStylePr>
    <w:tblStylePr w:type="lastRow">
      <w:rPr>
        <w:b/>
        <w:bCs/>
      </w:rPr>
      <w:tblPr/>
      <w:tcPr>
        <w:tcBorders>
          <w:top w:val="double" w:sz="4" w:space="0" w:color="F3A87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F0917B" w:themeColor="accent5" w:themeTint="99"/>
        <w:left w:val="single" w:sz="4" w:space="0" w:color="F0917B" w:themeColor="accent5" w:themeTint="99"/>
        <w:bottom w:val="single" w:sz="4" w:space="0" w:color="F0917B" w:themeColor="accent5" w:themeTint="99"/>
        <w:right w:val="single" w:sz="4" w:space="0" w:color="F0917B" w:themeColor="accent5" w:themeTint="99"/>
        <w:insideH w:val="single" w:sz="4" w:space="0" w:color="F0917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4823" w:themeColor="accent5"/>
          <w:left w:val="single" w:sz="4" w:space="0" w:color="E64823" w:themeColor="accent5"/>
          <w:bottom w:val="single" w:sz="4" w:space="0" w:color="E64823" w:themeColor="accent5"/>
          <w:right w:val="single" w:sz="4" w:space="0" w:color="E64823" w:themeColor="accent5"/>
          <w:insideH w:val="nil"/>
        </w:tcBorders>
        <w:shd w:val="clear" w:color="auto" w:fill="E64823" w:themeFill="accent5"/>
      </w:tcPr>
    </w:tblStylePr>
    <w:tblStylePr w:type="lastRow">
      <w:rPr>
        <w:b/>
        <w:bCs/>
      </w:rPr>
      <w:tblPr/>
      <w:tcPr>
        <w:tcBorders>
          <w:top w:val="double" w:sz="4" w:space="0" w:color="F0917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0D18B7"/>
    <w:tblPr>
      <w:tblStyleRowBandSize w:val="1"/>
      <w:tblStyleColBandSize w:val="1"/>
      <w:tblBorders>
        <w:top w:val="single" w:sz="4" w:space="0" w:color="C3A5A5" w:themeColor="accent6" w:themeTint="99"/>
        <w:left w:val="single" w:sz="4" w:space="0" w:color="C3A5A5" w:themeColor="accent6" w:themeTint="99"/>
        <w:bottom w:val="single" w:sz="4" w:space="0" w:color="C3A5A5" w:themeColor="accent6" w:themeTint="99"/>
        <w:right w:val="single" w:sz="4" w:space="0" w:color="C3A5A5" w:themeColor="accent6" w:themeTint="99"/>
        <w:insideH w:val="single" w:sz="4" w:space="0" w:color="C3A5A5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6A6A" w:themeColor="accent6"/>
          <w:left w:val="single" w:sz="4" w:space="0" w:color="9C6A6A" w:themeColor="accent6"/>
          <w:bottom w:val="single" w:sz="4" w:space="0" w:color="9C6A6A" w:themeColor="accent6"/>
          <w:right w:val="single" w:sz="4" w:space="0" w:color="9C6A6A" w:themeColor="accent6"/>
          <w:insideH w:val="nil"/>
        </w:tcBorders>
        <w:shd w:val="clear" w:color="auto" w:fill="9C6A6A" w:themeFill="accent6"/>
      </w:tcPr>
    </w:tblStylePr>
    <w:tblStylePr w:type="lastRow">
      <w:rPr>
        <w:b/>
        <w:bCs/>
      </w:rPr>
      <w:tblPr/>
      <w:tcPr>
        <w:tcBorders>
          <w:top w:val="double" w:sz="4" w:space="0" w:color="C3A5A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FCA08" w:themeColor="accent1"/>
        <w:left w:val="single" w:sz="24" w:space="0" w:color="FFCA08" w:themeColor="accent1"/>
        <w:bottom w:val="single" w:sz="24" w:space="0" w:color="FFCA08" w:themeColor="accent1"/>
        <w:right w:val="single" w:sz="24" w:space="0" w:color="FFCA08" w:themeColor="accent1"/>
      </w:tblBorders>
    </w:tblPr>
    <w:tcPr>
      <w:shd w:val="clear" w:color="auto" w:fill="FFCA0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F8931D" w:themeColor="accent2"/>
        <w:left w:val="single" w:sz="24" w:space="0" w:color="F8931D" w:themeColor="accent2"/>
        <w:bottom w:val="single" w:sz="24" w:space="0" w:color="F8931D" w:themeColor="accent2"/>
        <w:right w:val="single" w:sz="24" w:space="0" w:color="F8931D" w:themeColor="accent2"/>
      </w:tblBorders>
    </w:tblPr>
    <w:tcPr>
      <w:shd w:val="clear" w:color="auto" w:fill="F8931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CE8D3E" w:themeColor="accent3"/>
        <w:left w:val="single" w:sz="24" w:space="0" w:color="CE8D3E" w:themeColor="accent3"/>
        <w:bottom w:val="single" w:sz="24" w:space="0" w:color="CE8D3E" w:themeColor="accent3"/>
        <w:right w:val="single" w:sz="24" w:space="0" w:color="CE8D3E" w:themeColor="accent3"/>
      </w:tblBorders>
    </w:tblPr>
    <w:tcPr>
      <w:shd w:val="clear" w:color="auto" w:fill="CE8D3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C7016" w:themeColor="accent4"/>
        <w:left w:val="single" w:sz="24" w:space="0" w:color="EC7016" w:themeColor="accent4"/>
        <w:bottom w:val="single" w:sz="24" w:space="0" w:color="EC7016" w:themeColor="accent4"/>
        <w:right w:val="single" w:sz="24" w:space="0" w:color="EC7016" w:themeColor="accent4"/>
      </w:tblBorders>
    </w:tblPr>
    <w:tcPr>
      <w:shd w:val="clear" w:color="auto" w:fill="EC701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E64823" w:themeColor="accent5"/>
        <w:left w:val="single" w:sz="24" w:space="0" w:color="E64823" w:themeColor="accent5"/>
        <w:bottom w:val="single" w:sz="24" w:space="0" w:color="E64823" w:themeColor="accent5"/>
        <w:right w:val="single" w:sz="24" w:space="0" w:color="E64823" w:themeColor="accent5"/>
      </w:tblBorders>
    </w:tblPr>
    <w:tcPr>
      <w:shd w:val="clear" w:color="auto" w:fill="E6482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0D18B7"/>
    <w:rPr>
      <w:color w:val="FFFFFF" w:themeColor="background1"/>
    </w:rPr>
    <w:tblPr>
      <w:tblStyleRowBandSize w:val="1"/>
      <w:tblStyleColBandSize w:val="1"/>
      <w:tblBorders>
        <w:top w:val="single" w:sz="24" w:space="0" w:color="9C6A6A" w:themeColor="accent6"/>
        <w:left w:val="single" w:sz="24" w:space="0" w:color="9C6A6A" w:themeColor="accent6"/>
        <w:bottom w:val="single" w:sz="24" w:space="0" w:color="9C6A6A" w:themeColor="accent6"/>
        <w:right w:val="single" w:sz="24" w:space="0" w:color="9C6A6A" w:themeColor="accent6"/>
      </w:tblBorders>
    </w:tblPr>
    <w:tcPr>
      <w:shd w:val="clear" w:color="auto" w:fill="9C6A6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0D18B7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0D18B7"/>
    <w:rPr>
      <w:color w:val="C49A00" w:themeColor="accent1" w:themeShade="BF"/>
    </w:rPr>
    <w:tblPr>
      <w:tblStyleRowBandSize w:val="1"/>
      <w:tblStyleColBandSize w:val="1"/>
      <w:tblBorders>
        <w:top w:val="single" w:sz="4" w:space="0" w:color="FFCA08" w:themeColor="accent1"/>
        <w:bottom w:val="single" w:sz="4" w:space="0" w:color="FFCA0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FCA0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0D18B7"/>
    <w:rPr>
      <w:color w:val="C96E06" w:themeColor="accent2" w:themeShade="BF"/>
    </w:rPr>
    <w:tblPr>
      <w:tblStyleRowBandSize w:val="1"/>
      <w:tblStyleColBandSize w:val="1"/>
      <w:tblBorders>
        <w:top w:val="single" w:sz="4" w:space="0" w:color="F8931D" w:themeColor="accent2"/>
        <w:bottom w:val="single" w:sz="4" w:space="0" w:color="F8931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8931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0D18B7"/>
    <w:rPr>
      <w:color w:val="A06928" w:themeColor="accent3" w:themeShade="BF"/>
    </w:rPr>
    <w:tblPr>
      <w:tblStyleRowBandSize w:val="1"/>
      <w:tblStyleColBandSize w:val="1"/>
      <w:tblBorders>
        <w:top w:val="single" w:sz="4" w:space="0" w:color="CE8D3E" w:themeColor="accent3"/>
        <w:bottom w:val="single" w:sz="4" w:space="0" w:color="CE8D3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E8D3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0D18B7"/>
    <w:rPr>
      <w:color w:val="B2530E" w:themeColor="accent4" w:themeShade="BF"/>
    </w:rPr>
    <w:tblPr>
      <w:tblStyleRowBandSize w:val="1"/>
      <w:tblStyleColBandSize w:val="1"/>
      <w:tblBorders>
        <w:top w:val="single" w:sz="4" w:space="0" w:color="EC7016" w:themeColor="accent4"/>
        <w:bottom w:val="single" w:sz="4" w:space="0" w:color="EC701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701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0D18B7"/>
    <w:rPr>
      <w:color w:val="B23214" w:themeColor="accent5" w:themeShade="BF"/>
    </w:rPr>
    <w:tblPr>
      <w:tblStyleRowBandSize w:val="1"/>
      <w:tblStyleColBandSize w:val="1"/>
      <w:tblBorders>
        <w:top w:val="single" w:sz="4" w:space="0" w:color="E64823" w:themeColor="accent5"/>
        <w:bottom w:val="single" w:sz="4" w:space="0" w:color="E6482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6482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0D18B7"/>
    <w:rPr>
      <w:color w:val="754E4E" w:themeColor="accent6" w:themeShade="BF"/>
    </w:rPr>
    <w:tblPr>
      <w:tblStyleRowBandSize w:val="1"/>
      <w:tblStyleColBandSize w:val="1"/>
      <w:tblBorders>
        <w:top w:val="single" w:sz="4" w:space="0" w:color="9C6A6A" w:themeColor="accent6"/>
        <w:bottom w:val="single" w:sz="4" w:space="0" w:color="9C6A6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C6A6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0D18B7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0D18B7"/>
    <w:rPr>
      <w:color w:val="C49A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A0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A0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A0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A0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4CD" w:themeFill="accent1" w:themeFillTint="33"/>
      </w:tcPr>
    </w:tblStylePr>
    <w:tblStylePr w:type="band1Horz">
      <w:tblPr/>
      <w:tcPr>
        <w:shd w:val="clear" w:color="auto" w:fill="FFF4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0D18B7"/>
    <w:rPr>
      <w:color w:val="C96E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8931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8931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8931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8931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2" w:themeFillTint="33"/>
      </w:tcPr>
    </w:tblStylePr>
    <w:tblStylePr w:type="band1Horz">
      <w:tblPr/>
      <w:tcPr>
        <w:shd w:val="clear" w:color="auto" w:fill="FDE9D1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0D18B7"/>
    <w:rPr>
      <w:color w:val="A069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8D3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8D3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8D3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8D3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5E7D8" w:themeFill="accent3" w:themeFillTint="33"/>
      </w:tcPr>
    </w:tblStylePr>
    <w:tblStylePr w:type="band1Horz">
      <w:tblPr/>
      <w:tcPr>
        <w:shd w:val="clear" w:color="auto" w:fill="F5E7D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0D18B7"/>
    <w:rPr>
      <w:color w:val="B253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701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701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701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701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2D0" w:themeFill="accent4" w:themeFillTint="33"/>
      </w:tcPr>
    </w:tblStylePr>
    <w:tblStylePr w:type="band1Horz">
      <w:tblPr/>
      <w:tcPr>
        <w:shd w:val="clear" w:color="auto" w:fill="FBE2D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0D18B7"/>
    <w:rPr>
      <w:color w:val="B2321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482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482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482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482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DAD3" w:themeFill="accent5" w:themeFillTint="33"/>
      </w:tcPr>
    </w:tblStylePr>
    <w:tblStylePr w:type="band1Horz">
      <w:tblPr/>
      <w:tcPr>
        <w:shd w:val="clear" w:color="auto" w:fill="FADA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0D18B7"/>
    <w:rPr>
      <w:color w:val="754E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6A6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6A6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6A6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6A6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E1E1" w:themeFill="accent6" w:themeFillTint="33"/>
      </w:tcPr>
    </w:tblStylePr>
    <w:tblStylePr w:type="band1Horz">
      <w:tblPr/>
      <w:tcPr>
        <w:shd w:val="clear" w:color="auto" w:fill="EBE1E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D18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D18B7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  <w:insideV w:val="single" w:sz="8" w:space="0" w:color="FFD745" w:themeColor="accent1" w:themeTint="BF"/>
      </w:tblBorders>
    </w:tblPr>
    <w:tcPr>
      <w:shd w:val="clear" w:color="auto" w:fill="FFF1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7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shd w:val="clear" w:color="auto" w:fill="FFE4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  <w:insideV w:val="single" w:sz="8" w:space="0" w:color="F9AD55" w:themeColor="accent2" w:themeTint="BF"/>
      </w:tblBorders>
    </w:tblPr>
    <w:tcPr>
      <w:shd w:val="clear" w:color="auto" w:fill="FDE4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D5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shd w:val="clear" w:color="auto" w:fill="FBC88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  <w:insideV w:val="single" w:sz="8" w:space="0" w:color="DAA96E" w:themeColor="accent3" w:themeTint="BF"/>
      </w:tblBorders>
    </w:tblPr>
    <w:tcPr>
      <w:shd w:val="clear" w:color="auto" w:fill="F3E2C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A96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shd w:val="clear" w:color="auto" w:fill="E6C59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  <w:insideV w:val="single" w:sz="8" w:space="0" w:color="F09350" w:themeColor="accent4" w:themeTint="BF"/>
      </w:tblBorders>
    </w:tblPr>
    <w:tcPr>
      <w:shd w:val="clear" w:color="auto" w:fill="FADBC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935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shd w:val="clear" w:color="auto" w:fill="F5B78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  <w:insideV w:val="single" w:sz="8" w:space="0" w:color="EC755A" w:themeColor="accent5" w:themeTint="BF"/>
      </w:tblBorders>
    </w:tblPr>
    <w:tcPr>
      <w:shd w:val="clear" w:color="auto" w:fill="F8D1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755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shd w:val="clear" w:color="auto" w:fill="F2A39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  <w:insideV w:val="single" w:sz="8" w:space="0" w:color="B48F8F" w:themeColor="accent6" w:themeTint="BF"/>
      </w:tblBorders>
    </w:tblPr>
    <w:tcPr>
      <w:shd w:val="clear" w:color="auto" w:fill="E6DAD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8F8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shd w:val="clear" w:color="auto" w:fill="CDB4B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  <w:insideH w:val="single" w:sz="8" w:space="0" w:color="FFCA08" w:themeColor="accent1"/>
        <w:insideV w:val="single" w:sz="8" w:space="0" w:color="FFCA08" w:themeColor="accent1"/>
      </w:tblBorders>
    </w:tblPr>
    <w:tcPr>
      <w:shd w:val="clear" w:color="auto" w:fill="FFF1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9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4CD" w:themeFill="accent1" w:themeFillTint="33"/>
      </w:tcPr>
    </w:tblStylePr>
    <w:tblStylePr w:type="band1Vert">
      <w:tblPr/>
      <w:tcPr>
        <w:shd w:val="clear" w:color="auto" w:fill="FFE483" w:themeFill="accent1" w:themeFillTint="7F"/>
      </w:tcPr>
    </w:tblStylePr>
    <w:tblStylePr w:type="band1Horz">
      <w:tblPr/>
      <w:tcPr>
        <w:tcBorders>
          <w:insideH w:val="single" w:sz="6" w:space="0" w:color="FFCA08" w:themeColor="accent1"/>
          <w:insideV w:val="single" w:sz="6" w:space="0" w:color="FFCA08" w:themeColor="accent1"/>
        </w:tcBorders>
        <w:shd w:val="clear" w:color="auto" w:fill="FFE4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  <w:insideH w:val="single" w:sz="8" w:space="0" w:color="F8931D" w:themeColor="accent2"/>
        <w:insideV w:val="single" w:sz="8" w:space="0" w:color="F8931D" w:themeColor="accent2"/>
      </w:tblBorders>
    </w:tblPr>
    <w:tcPr>
      <w:shd w:val="clear" w:color="auto" w:fill="FDE4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2" w:themeFillTint="33"/>
      </w:tcPr>
    </w:tblStylePr>
    <w:tblStylePr w:type="band1Vert">
      <w:tblPr/>
      <w:tcPr>
        <w:shd w:val="clear" w:color="auto" w:fill="FBC88E" w:themeFill="accent2" w:themeFillTint="7F"/>
      </w:tcPr>
    </w:tblStylePr>
    <w:tblStylePr w:type="band1Horz">
      <w:tblPr/>
      <w:tcPr>
        <w:tcBorders>
          <w:insideH w:val="single" w:sz="6" w:space="0" w:color="F8931D" w:themeColor="accent2"/>
          <w:insideV w:val="single" w:sz="6" w:space="0" w:color="F8931D" w:themeColor="accent2"/>
        </w:tcBorders>
        <w:shd w:val="clear" w:color="auto" w:fill="FBC88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  <w:insideH w:val="single" w:sz="8" w:space="0" w:color="CE8D3E" w:themeColor="accent3"/>
        <w:insideV w:val="single" w:sz="8" w:space="0" w:color="CE8D3E" w:themeColor="accent3"/>
      </w:tblBorders>
    </w:tblPr>
    <w:tcPr>
      <w:shd w:val="clear" w:color="auto" w:fill="F3E2C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7D8" w:themeFill="accent3" w:themeFillTint="33"/>
      </w:tcPr>
    </w:tblStylePr>
    <w:tblStylePr w:type="band1Vert">
      <w:tblPr/>
      <w:tcPr>
        <w:shd w:val="clear" w:color="auto" w:fill="E6C59E" w:themeFill="accent3" w:themeFillTint="7F"/>
      </w:tcPr>
    </w:tblStylePr>
    <w:tblStylePr w:type="band1Horz">
      <w:tblPr/>
      <w:tcPr>
        <w:tcBorders>
          <w:insideH w:val="single" w:sz="6" w:space="0" w:color="CE8D3E" w:themeColor="accent3"/>
          <w:insideV w:val="single" w:sz="6" w:space="0" w:color="CE8D3E" w:themeColor="accent3"/>
        </w:tcBorders>
        <w:shd w:val="clear" w:color="auto" w:fill="E6C59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  <w:insideH w:val="single" w:sz="8" w:space="0" w:color="EC7016" w:themeColor="accent4"/>
        <w:insideV w:val="single" w:sz="8" w:space="0" w:color="EC7016" w:themeColor="accent4"/>
      </w:tblBorders>
    </w:tblPr>
    <w:tcPr>
      <w:shd w:val="clear" w:color="auto" w:fill="FADBC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D0" w:themeFill="accent4" w:themeFillTint="33"/>
      </w:tcPr>
    </w:tblStylePr>
    <w:tblStylePr w:type="band1Vert">
      <w:tblPr/>
      <w:tcPr>
        <w:shd w:val="clear" w:color="auto" w:fill="F5B78A" w:themeFill="accent4" w:themeFillTint="7F"/>
      </w:tcPr>
    </w:tblStylePr>
    <w:tblStylePr w:type="band1Horz">
      <w:tblPr/>
      <w:tcPr>
        <w:tcBorders>
          <w:insideH w:val="single" w:sz="6" w:space="0" w:color="EC7016" w:themeColor="accent4"/>
          <w:insideV w:val="single" w:sz="6" w:space="0" w:color="EC7016" w:themeColor="accent4"/>
        </w:tcBorders>
        <w:shd w:val="clear" w:color="auto" w:fill="F5B78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  <w:insideH w:val="single" w:sz="8" w:space="0" w:color="E64823" w:themeColor="accent5"/>
        <w:insideV w:val="single" w:sz="8" w:space="0" w:color="E64823" w:themeColor="accent5"/>
      </w:tblBorders>
    </w:tblPr>
    <w:tcPr>
      <w:shd w:val="clear" w:color="auto" w:fill="F8D1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C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AD3" w:themeFill="accent5" w:themeFillTint="33"/>
      </w:tcPr>
    </w:tblStylePr>
    <w:tblStylePr w:type="band1Vert">
      <w:tblPr/>
      <w:tcPr>
        <w:shd w:val="clear" w:color="auto" w:fill="F2A391" w:themeFill="accent5" w:themeFillTint="7F"/>
      </w:tcPr>
    </w:tblStylePr>
    <w:tblStylePr w:type="band1Horz">
      <w:tblPr/>
      <w:tcPr>
        <w:tcBorders>
          <w:insideH w:val="single" w:sz="6" w:space="0" w:color="E64823" w:themeColor="accent5"/>
          <w:insideV w:val="single" w:sz="6" w:space="0" w:color="E64823" w:themeColor="accent5"/>
        </w:tcBorders>
        <w:shd w:val="clear" w:color="auto" w:fill="F2A39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  <w:insideH w:val="single" w:sz="8" w:space="0" w:color="9C6A6A" w:themeColor="accent6"/>
        <w:insideV w:val="single" w:sz="8" w:space="0" w:color="9C6A6A" w:themeColor="accent6"/>
      </w:tblBorders>
    </w:tblPr>
    <w:tcPr>
      <w:shd w:val="clear" w:color="auto" w:fill="E6DAD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0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1E1" w:themeFill="accent6" w:themeFillTint="33"/>
      </w:tcPr>
    </w:tblStylePr>
    <w:tblStylePr w:type="band1Vert">
      <w:tblPr/>
      <w:tcPr>
        <w:shd w:val="clear" w:color="auto" w:fill="CDB4B4" w:themeFill="accent6" w:themeFillTint="7F"/>
      </w:tcPr>
    </w:tblStylePr>
    <w:tblStylePr w:type="band1Horz">
      <w:tblPr/>
      <w:tcPr>
        <w:tcBorders>
          <w:insideH w:val="single" w:sz="6" w:space="0" w:color="9C6A6A" w:themeColor="accent6"/>
          <w:insideV w:val="single" w:sz="6" w:space="0" w:color="9C6A6A" w:themeColor="accent6"/>
        </w:tcBorders>
        <w:shd w:val="clear" w:color="auto" w:fill="CDB4B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1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A0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4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4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8931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88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88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2C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8D3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C59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C59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BC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701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78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78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1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82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A39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A39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D18B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DAD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6A6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B4B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B4B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bottom w:val="single" w:sz="8" w:space="0" w:color="FFCA0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A08" w:themeColor="accent1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A08" w:themeColor="accent1"/>
          <w:bottom w:val="single" w:sz="8" w:space="0" w:color="FFCA08" w:themeColor="accent1"/>
        </w:tcBorders>
      </w:tc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shd w:val="clear" w:color="auto" w:fill="FFF1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bottom w:val="single" w:sz="8" w:space="0" w:color="F8931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8931D" w:themeColor="accent2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8931D" w:themeColor="accent2"/>
          <w:bottom w:val="single" w:sz="8" w:space="0" w:color="F8931D" w:themeColor="accent2"/>
        </w:tcBorders>
      </w:tc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shd w:val="clear" w:color="auto" w:fill="FDE4C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bottom w:val="single" w:sz="8" w:space="0" w:color="CE8D3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8D3E" w:themeColor="accent3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8D3E" w:themeColor="accent3"/>
          <w:bottom w:val="single" w:sz="8" w:space="0" w:color="CE8D3E" w:themeColor="accent3"/>
        </w:tcBorders>
      </w:tc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shd w:val="clear" w:color="auto" w:fill="F3E2C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bottom w:val="single" w:sz="8" w:space="0" w:color="EC701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7016" w:themeColor="accent4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7016" w:themeColor="accent4"/>
          <w:bottom w:val="single" w:sz="8" w:space="0" w:color="EC7016" w:themeColor="accent4"/>
        </w:tcBorders>
      </w:tc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shd w:val="clear" w:color="auto" w:fill="FADBC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bottom w:val="single" w:sz="8" w:space="0" w:color="E6482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823" w:themeColor="accent5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823" w:themeColor="accent5"/>
          <w:bottom w:val="single" w:sz="8" w:space="0" w:color="E64823" w:themeColor="accent5"/>
        </w:tcBorders>
      </w:tc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shd w:val="clear" w:color="auto" w:fill="F8D1C8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D18B7"/>
    <w:rPr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bottom w:val="single" w:sz="8" w:space="0" w:color="9C6A6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6A6A" w:themeColor="accent6"/>
        </w:tcBorders>
      </w:tcPr>
    </w:tblStylePr>
    <w:tblStylePr w:type="lastRow">
      <w:rPr>
        <w:b/>
        <w:bCs/>
        <w:color w:val="39302A" w:themeColor="text2"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6A6A" w:themeColor="accent6"/>
          <w:bottom w:val="single" w:sz="8" w:space="0" w:color="9C6A6A" w:themeColor="accent6"/>
        </w:tcBorders>
      </w:tc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shd w:val="clear" w:color="auto" w:fill="E6DAD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A08" w:themeColor="accent1"/>
        <w:left w:val="single" w:sz="8" w:space="0" w:color="FFCA08" w:themeColor="accent1"/>
        <w:bottom w:val="single" w:sz="8" w:space="0" w:color="FFCA08" w:themeColor="accent1"/>
        <w:right w:val="single" w:sz="8" w:space="0" w:color="FFCA0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A0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A0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A0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1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1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8931D" w:themeColor="accent2"/>
        <w:left w:val="single" w:sz="8" w:space="0" w:color="F8931D" w:themeColor="accent2"/>
        <w:bottom w:val="single" w:sz="8" w:space="0" w:color="F8931D" w:themeColor="accent2"/>
        <w:right w:val="single" w:sz="8" w:space="0" w:color="F8931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8931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8931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8931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8D3E" w:themeColor="accent3"/>
        <w:left w:val="single" w:sz="8" w:space="0" w:color="CE8D3E" w:themeColor="accent3"/>
        <w:bottom w:val="single" w:sz="8" w:space="0" w:color="CE8D3E" w:themeColor="accent3"/>
        <w:right w:val="single" w:sz="8" w:space="0" w:color="CE8D3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8D3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8D3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8D3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2C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2C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7016" w:themeColor="accent4"/>
        <w:left w:val="single" w:sz="8" w:space="0" w:color="EC7016" w:themeColor="accent4"/>
        <w:bottom w:val="single" w:sz="8" w:space="0" w:color="EC7016" w:themeColor="accent4"/>
        <w:right w:val="single" w:sz="8" w:space="0" w:color="EC701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701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701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701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BC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BC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4823" w:themeColor="accent5"/>
        <w:left w:val="single" w:sz="8" w:space="0" w:color="E64823" w:themeColor="accent5"/>
        <w:bottom w:val="single" w:sz="8" w:space="0" w:color="E64823" w:themeColor="accent5"/>
        <w:right w:val="single" w:sz="8" w:space="0" w:color="E6482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82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82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82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1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1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D18B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6A6A" w:themeColor="accent6"/>
        <w:left w:val="single" w:sz="8" w:space="0" w:color="9C6A6A" w:themeColor="accent6"/>
        <w:bottom w:val="single" w:sz="8" w:space="0" w:color="9C6A6A" w:themeColor="accent6"/>
        <w:right w:val="single" w:sz="8" w:space="0" w:color="9C6A6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6A6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6A6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6A6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AD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DAD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FD745" w:themeColor="accent1" w:themeTint="BF"/>
        <w:left w:val="single" w:sz="8" w:space="0" w:color="FFD745" w:themeColor="accent1" w:themeTint="BF"/>
        <w:bottom w:val="single" w:sz="8" w:space="0" w:color="FFD745" w:themeColor="accent1" w:themeTint="BF"/>
        <w:right w:val="single" w:sz="8" w:space="0" w:color="FFD745" w:themeColor="accent1" w:themeTint="BF"/>
        <w:insideH w:val="single" w:sz="8" w:space="0" w:color="FFD7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745" w:themeColor="accent1" w:themeTint="BF"/>
          <w:left w:val="single" w:sz="8" w:space="0" w:color="FFD745" w:themeColor="accent1" w:themeTint="BF"/>
          <w:bottom w:val="single" w:sz="8" w:space="0" w:color="FFD745" w:themeColor="accent1" w:themeTint="BF"/>
          <w:right w:val="single" w:sz="8" w:space="0" w:color="FFD7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1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1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9AD55" w:themeColor="accent2" w:themeTint="BF"/>
        <w:left w:val="single" w:sz="8" w:space="0" w:color="F9AD55" w:themeColor="accent2" w:themeTint="BF"/>
        <w:bottom w:val="single" w:sz="8" w:space="0" w:color="F9AD55" w:themeColor="accent2" w:themeTint="BF"/>
        <w:right w:val="single" w:sz="8" w:space="0" w:color="F9AD55" w:themeColor="accent2" w:themeTint="BF"/>
        <w:insideH w:val="single" w:sz="8" w:space="0" w:color="F9AD5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D55" w:themeColor="accent2" w:themeTint="BF"/>
          <w:left w:val="single" w:sz="8" w:space="0" w:color="F9AD55" w:themeColor="accent2" w:themeTint="BF"/>
          <w:bottom w:val="single" w:sz="8" w:space="0" w:color="F9AD55" w:themeColor="accent2" w:themeTint="BF"/>
          <w:right w:val="single" w:sz="8" w:space="0" w:color="F9AD5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DAA96E" w:themeColor="accent3" w:themeTint="BF"/>
        <w:left w:val="single" w:sz="8" w:space="0" w:color="DAA96E" w:themeColor="accent3" w:themeTint="BF"/>
        <w:bottom w:val="single" w:sz="8" w:space="0" w:color="DAA96E" w:themeColor="accent3" w:themeTint="BF"/>
        <w:right w:val="single" w:sz="8" w:space="0" w:color="DAA96E" w:themeColor="accent3" w:themeTint="BF"/>
        <w:insideH w:val="single" w:sz="8" w:space="0" w:color="DAA96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A96E" w:themeColor="accent3" w:themeTint="BF"/>
          <w:left w:val="single" w:sz="8" w:space="0" w:color="DAA96E" w:themeColor="accent3" w:themeTint="BF"/>
          <w:bottom w:val="single" w:sz="8" w:space="0" w:color="DAA96E" w:themeColor="accent3" w:themeTint="BF"/>
          <w:right w:val="single" w:sz="8" w:space="0" w:color="DAA96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2C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2C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F09350" w:themeColor="accent4" w:themeTint="BF"/>
        <w:left w:val="single" w:sz="8" w:space="0" w:color="F09350" w:themeColor="accent4" w:themeTint="BF"/>
        <w:bottom w:val="single" w:sz="8" w:space="0" w:color="F09350" w:themeColor="accent4" w:themeTint="BF"/>
        <w:right w:val="single" w:sz="8" w:space="0" w:color="F09350" w:themeColor="accent4" w:themeTint="BF"/>
        <w:insideH w:val="single" w:sz="8" w:space="0" w:color="F0935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350" w:themeColor="accent4" w:themeTint="BF"/>
          <w:left w:val="single" w:sz="8" w:space="0" w:color="F09350" w:themeColor="accent4" w:themeTint="BF"/>
          <w:bottom w:val="single" w:sz="8" w:space="0" w:color="F09350" w:themeColor="accent4" w:themeTint="BF"/>
          <w:right w:val="single" w:sz="8" w:space="0" w:color="F0935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BC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BC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EC755A" w:themeColor="accent5" w:themeTint="BF"/>
        <w:left w:val="single" w:sz="8" w:space="0" w:color="EC755A" w:themeColor="accent5" w:themeTint="BF"/>
        <w:bottom w:val="single" w:sz="8" w:space="0" w:color="EC755A" w:themeColor="accent5" w:themeTint="BF"/>
        <w:right w:val="single" w:sz="8" w:space="0" w:color="EC755A" w:themeColor="accent5" w:themeTint="BF"/>
        <w:insideH w:val="single" w:sz="8" w:space="0" w:color="EC755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755A" w:themeColor="accent5" w:themeTint="BF"/>
          <w:left w:val="single" w:sz="8" w:space="0" w:color="EC755A" w:themeColor="accent5" w:themeTint="BF"/>
          <w:bottom w:val="single" w:sz="8" w:space="0" w:color="EC755A" w:themeColor="accent5" w:themeTint="BF"/>
          <w:right w:val="single" w:sz="8" w:space="0" w:color="EC755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1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D18B7"/>
    <w:tblPr>
      <w:tblStyleRowBandSize w:val="1"/>
      <w:tblStyleColBandSize w:val="1"/>
      <w:tblBorders>
        <w:top w:val="single" w:sz="8" w:space="0" w:color="B48F8F" w:themeColor="accent6" w:themeTint="BF"/>
        <w:left w:val="single" w:sz="8" w:space="0" w:color="B48F8F" w:themeColor="accent6" w:themeTint="BF"/>
        <w:bottom w:val="single" w:sz="8" w:space="0" w:color="B48F8F" w:themeColor="accent6" w:themeTint="BF"/>
        <w:right w:val="single" w:sz="8" w:space="0" w:color="B48F8F" w:themeColor="accent6" w:themeTint="BF"/>
        <w:insideH w:val="single" w:sz="8" w:space="0" w:color="B48F8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8F8F" w:themeColor="accent6" w:themeTint="BF"/>
          <w:left w:val="single" w:sz="8" w:space="0" w:color="B48F8F" w:themeColor="accent6" w:themeTint="BF"/>
          <w:bottom w:val="single" w:sz="8" w:space="0" w:color="B48F8F" w:themeColor="accent6" w:themeTint="BF"/>
          <w:right w:val="single" w:sz="8" w:space="0" w:color="B48F8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AD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DAD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A0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8931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8D3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701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82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D18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6A6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D18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D18B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D18B7"/>
  </w:style>
  <w:style w:type="paragraph" w:styleId="NormalWeb">
    <w:name w:val="Normal (Web)"/>
    <w:basedOn w:val="Normal"/>
    <w:uiPriority w:val="99"/>
    <w:unhideWhenUsed/>
    <w:rsid w:val="000D18B7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D18B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D18B7"/>
    <w:pPr>
      <w:spacing w:befor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D18B7"/>
  </w:style>
  <w:style w:type="character" w:styleId="PageNumber">
    <w:name w:val="page number"/>
    <w:basedOn w:val="DefaultParagraphFont"/>
    <w:uiPriority w:val="99"/>
    <w:semiHidden/>
    <w:unhideWhenUsed/>
    <w:rsid w:val="000D18B7"/>
  </w:style>
  <w:style w:type="table" w:customStyle="1" w:styleId="PlainTable11">
    <w:name w:val="Plain Table 11"/>
    <w:basedOn w:val="TableNormal"/>
    <w:uiPriority w:val="41"/>
    <w:rsid w:val="000D18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D18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D18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D18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D18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D18B7"/>
    <w:pPr>
      <w:spacing w:before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18B7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57FB7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57FB7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D18B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D18B7"/>
  </w:style>
  <w:style w:type="paragraph" w:styleId="Signature">
    <w:name w:val="Signature"/>
    <w:basedOn w:val="Normal"/>
    <w:link w:val="SignatureChar"/>
    <w:uiPriority w:val="99"/>
    <w:semiHidden/>
    <w:unhideWhenUsed/>
    <w:rsid w:val="000D18B7"/>
    <w:pPr>
      <w:spacing w:before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D18B7"/>
  </w:style>
  <w:style w:type="character" w:styleId="Strong">
    <w:name w:val="Strong"/>
    <w:basedOn w:val="DefaultParagraphFont"/>
    <w:uiPriority w:val="22"/>
    <w:semiHidden/>
    <w:unhideWhenUsed/>
    <w:qFormat/>
    <w:rsid w:val="000D18B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E36687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36687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D18B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D18B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D18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D18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D18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D18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D18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D18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D18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D18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D18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D18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D18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D18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D18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D18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D18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D18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D18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0D18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D18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D18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D18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D18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D18B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D18B7"/>
  </w:style>
  <w:style w:type="table" w:styleId="TableProfessional">
    <w:name w:val="Table Professional"/>
    <w:basedOn w:val="TableNormal"/>
    <w:uiPriority w:val="99"/>
    <w:semiHidden/>
    <w:unhideWhenUsed/>
    <w:rsid w:val="000D18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D18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D18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D18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D18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D18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D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D18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D18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D18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D18B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D18B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D18B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D18B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D18B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D18B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D18B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D18B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D18B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D18B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6687"/>
    <w:pPr>
      <w:outlineLvl w:val="9"/>
    </w:pPr>
    <w:rPr>
      <w:bCs w:val="0"/>
      <w:szCs w:val="32"/>
    </w:rPr>
  </w:style>
  <w:style w:type="paragraph" w:customStyle="1" w:styleId="ImageCenterAligned">
    <w:name w:val="Image Center Aligned"/>
    <w:basedOn w:val="Normal"/>
    <w:uiPriority w:val="1"/>
    <w:qFormat/>
    <w:rsid w:val="001433C2"/>
    <w:pPr>
      <w:tabs>
        <w:tab w:val="left" w:pos="4770"/>
        <w:tab w:val="right" w:pos="9360"/>
      </w:tabs>
      <w:jc w:val="center"/>
    </w:pPr>
    <w:rPr>
      <w:rFonts w:eastAsiaTheme="minorEastAsia" w:cstheme="minorBidi"/>
      <w:noProof/>
      <w:lang w:eastAsia="ja-JP"/>
    </w:rPr>
  </w:style>
  <w:style w:type="table" w:customStyle="1" w:styleId="ConferenceRecord">
    <w:name w:val="Conference Record"/>
    <w:basedOn w:val="TableNormal"/>
    <w:uiPriority w:val="99"/>
    <w:rsid w:val="006545A9"/>
    <w:pPr>
      <w:spacing w:before="0" w:after="0" w:line="240" w:lineRule="auto"/>
    </w:pPr>
    <w:rPr>
      <w:rFonts w:eastAsiaTheme="minorEastAsia" w:cstheme="minorBidi"/>
      <w:szCs w:val="22"/>
      <w:lang w:eastAsia="ja-JP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</w:tblBorders>
      <w:tblCellMar>
        <w:left w:w="0" w:type="dxa"/>
        <w:right w:w="0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51EA"/>
    <w:rPr>
      <w:color w:val="808080"/>
      <w:shd w:val="clear" w:color="auto" w:fill="E6E6E6"/>
    </w:rPr>
  </w:style>
  <w:style w:type="paragraph" w:customStyle="1" w:styleId="Body">
    <w:name w:val="Body"/>
    <w:rsid w:val="009B57F5"/>
    <w:pPr>
      <w:pBdr>
        <w:top w:val="nil"/>
        <w:left w:val="nil"/>
        <w:bottom w:val="nil"/>
        <w:right w:val="nil"/>
        <w:between w:val="nil"/>
        <w:bar w:val="nil"/>
      </w:pBdr>
      <w:spacing w:before="0"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9B57F5"/>
    <w:pPr>
      <w:numPr>
        <w:numId w:val="11"/>
      </w:numPr>
    </w:pPr>
  </w:style>
  <w:style w:type="character" w:customStyle="1" w:styleId="apple-converted-space">
    <w:name w:val="apple-converted-space"/>
    <w:basedOn w:val="DefaultParagraphFont"/>
    <w:rsid w:val="0001448F"/>
  </w:style>
  <w:style w:type="paragraph" w:customStyle="1" w:styleId="font8">
    <w:name w:val="font_8"/>
    <w:basedOn w:val="Normal"/>
    <w:rsid w:val="00C43FD7"/>
    <w:pPr>
      <w:spacing w:before="100"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color33">
    <w:name w:val="color_33"/>
    <w:basedOn w:val="DefaultParagraphFont"/>
    <w:rsid w:val="00C43FD7"/>
  </w:style>
  <w:style w:type="character" w:styleId="UnresolvedMention">
    <w:name w:val="Unresolved Mention"/>
    <w:basedOn w:val="DefaultParagraphFont"/>
    <w:uiPriority w:val="99"/>
    <w:semiHidden/>
    <w:unhideWhenUsed/>
    <w:rsid w:val="00644C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56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2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sttaecondev@gmail.com" TargetMode="External"/><Relationship Id="rId18" Type="http://schemas.openxmlformats.org/officeDocument/2006/relationships/hyperlink" Target="mailto:tampaalumnaedeltagems@gmail.com" TargetMode="External"/><Relationship Id="rId26" Type="http://schemas.openxmlformats.org/officeDocument/2006/relationships/hyperlink" Target="mailto:famurat1990@aol.com" TargetMode="External"/><Relationship Id="rId39" Type="http://schemas.openxmlformats.org/officeDocument/2006/relationships/hyperlink" Target="https://members.dstonline.org/National-Area" TargetMode="External"/><Relationship Id="rId21" Type="http://schemas.openxmlformats.org/officeDocument/2006/relationships/hyperlink" Target="mailto:tadeltaacademy@gmail.com" TargetMode="External"/><Relationship Id="rId34" Type="http://schemas.openxmlformats.org/officeDocument/2006/relationships/hyperlink" Target="mailto:juliewilliamson2003@icloud.com" TargetMode="External"/><Relationship Id="rId42" Type="http://schemas.openxmlformats.org/officeDocument/2006/relationships/hyperlink" Target="mailto:jazdst10@msn.com" TargetMode="External"/><Relationship Id="rId47" Type="http://schemas.openxmlformats.org/officeDocument/2006/relationships/hyperlink" Target="https://members.dstonline.org/getmedia/b3270cc4-04eb-4af4-8717-e876aa303f2e/Risk-Management-Manual-September-2017_Amended.pdf" TargetMode="External"/><Relationship Id="rId50" Type="http://schemas.openxmlformats.org/officeDocument/2006/relationships/hyperlink" Target="mailto:firstvp@dstta.com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deltasigmatheta.org/economic.html" TargetMode="External"/><Relationship Id="rId17" Type="http://schemas.openxmlformats.org/officeDocument/2006/relationships/hyperlink" Target="mailto:tampaalumnaedeltagems@gmail.com" TargetMode="External"/><Relationship Id="rId25" Type="http://schemas.openxmlformats.org/officeDocument/2006/relationships/hyperlink" Target="mailto:taembodi@gmail.com" TargetMode="External"/><Relationship Id="rId33" Type="http://schemas.openxmlformats.org/officeDocument/2006/relationships/hyperlink" Target="mailto:tapmh@dstta.com" TargetMode="External"/><Relationship Id="rId38" Type="http://schemas.openxmlformats.org/officeDocument/2006/relationships/hyperlink" Target="mailto:walindamckgr@msn.com" TargetMode="External"/><Relationship Id="rId46" Type="http://schemas.openxmlformats.org/officeDocument/2006/relationships/hyperlink" Target="mailto:mammamooreasm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gie.l.fields@gmail.com" TargetMode="External"/><Relationship Id="rId20" Type="http://schemas.openxmlformats.org/officeDocument/2006/relationships/hyperlink" Target="mailto:semple8@hotmail.com" TargetMode="External"/><Relationship Id="rId29" Type="http://schemas.openxmlformats.org/officeDocument/2006/relationships/hyperlink" Target="mailto:dsttaiaandi@gmail.com" TargetMode="External"/><Relationship Id="rId41" Type="http://schemas.openxmlformats.org/officeDocument/2006/relationships/hyperlink" Target="mailto:tee_jay10@hotmail.com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aisley33@gmail.com" TargetMode="External"/><Relationship Id="rId24" Type="http://schemas.openxmlformats.org/officeDocument/2006/relationships/hyperlink" Target="mailto:djoseph173@aol.com" TargetMode="External"/><Relationship Id="rId32" Type="http://schemas.openxmlformats.org/officeDocument/2006/relationships/hyperlink" Target="http://deltasigmatheta.org/health.html" TargetMode="External"/><Relationship Id="rId37" Type="http://schemas.openxmlformats.org/officeDocument/2006/relationships/hyperlink" Target="mailto:dsttapolitical@gmail.com" TargetMode="External"/><Relationship Id="rId40" Type="http://schemas.openxmlformats.org/officeDocument/2006/relationships/hyperlink" Target="mailto:scholarshipdstta@gmail.com" TargetMode="External"/><Relationship Id="rId45" Type="http://schemas.openxmlformats.org/officeDocument/2006/relationships/hyperlink" Target="mailto:hmshollywd1@gmail.com" TargetMode="External"/><Relationship Id="rId53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deltasigmatheta.org/educational.html" TargetMode="External"/><Relationship Id="rId23" Type="http://schemas.openxmlformats.org/officeDocument/2006/relationships/hyperlink" Target="mailto:jeaninebaron@yahoo.com" TargetMode="External"/><Relationship Id="rId28" Type="http://schemas.openxmlformats.org/officeDocument/2006/relationships/hyperlink" Target="https://www.deltasigmatheta.org/international.html" TargetMode="External"/><Relationship Id="rId36" Type="http://schemas.openxmlformats.org/officeDocument/2006/relationships/hyperlink" Target="mailto:Political%20Awareness%20and%20Involvement" TargetMode="External"/><Relationship Id="rId49" Type="http://schemas.openxmlformats.org/officeDocument/2006/relationships/hyperlink" Target="mailto:bbzephyr01@aol.com" TargetMode="External"/><Relationship Id="rId10" Type="http://schemas.openxmlformats.org/officeDocument/2006/relationships/hyperlink" Target="mailto:dsttaarts@gmail.com" TargetMode="External"/><Relationship Id="rId19" Type="http://schemas.openxmlformats.org/officeDocument/2006/relationships/hyperlink" Target="mailto:maureengoins@yahoo.com" TargetMode="External"/><Relationship Id="rId31" Type="http://schemas.openxmlformats.org/officeDocument/2006/relationships/hyperlink" Target="mailto:cj2lewis@yahoo.com" TargetMode="External"/><Relationship Id="rId44" Type="http://schemas.openxmlformats.org/officeDocument/2006/relationships/hyperlink" Target="mailto:tasocialaction@gmail.com" TargetMode="External"/><Relationship Id="rId52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irstvp@dstta.com" TargetMode="External"/><Relationship Id="rId14" Type="http://schemas.openxmlformats.org/officeDocument/2006/relationships/hyperlink" Target="mailto:klee2345@msn.com" TargetMode="External"/><Relationship Id="rId22" Type="http://schemas.openxmlformats.org/officeDocument/2006/relationships/hyperlink" Target="mailto:devonnemc9@gmail.com" TargetMode="External"/><Relationship Id="rId27" Type="http://schemas.openxmlformats.org/officeDocument/2006/relationships/hyperlink" Target="mailto:angie.l.fields@gmail.com" TargetMode="External"/><Relationship Id="rId30" Type="http://schemas.openxmlformats.org/officeDocument/2006/relationships/hyperlink" Target="mailto:msj626@aol.com" TargetMode="External"/><Relationship Id="rId35" Type="http://schemas.openxmlformats.org/officeDocument/2006/relationships/hyperlink" Target="mailto:kareenw_nylife@yahoo.com" TargetMode="External"/><Relationship Id="rId43" Type="http://schemas.openxmlformats.org/officeDocument/2006/relationships/hyperlink" Target="hhttps://members.dstonline.org/National-Area" TargetMode="External"/><Relationship Id="rId48" Type="http://schemas.openxmlformats.org/officeDocument/2006/relationships/hyperlink" Target="mailto:dsttariskmng@gmail.com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Relationship Id="rId3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HATAMJohnsB1\AppData\Roaming\Microsoft\Templates\Teacher-parent%20conference%20record.dotx" TargetMode="External"/></Relationships>
</file>

<file path=word/theme/theme1.xml><?xml version="1.0" encoding="utf-8"?>
<a:theme xmlns:a="http://schemas.openxmlformats.org/drawingml/2006/main" name="Theme1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939CEF-C788-444F-8B04-602981059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Teacher-parent conference record</Template>
  <TotalTime>0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Alicia Warren</cp:lastModifiedBy>
  <cp:revision>2</cp:revision>
  <cp:lastPrinted>2019-04-08T15:33:00Z</cp:lastPrinted>
  <dcterms:created xsi:type="dcterms:W3CDTF">2020-04-08T19:45:00Z</dcterms:created>
  <dcterms:modified xsi:type="dcterms:W3CDTF">2020-04-08T19:45:00Z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TC010182621033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