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61B2" w14:textId="77777777" w:rsidR="00E86EB3" w:rsidRDefault="00E86EB3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  <w:sz w:val="32"/>
        </w:rPr>
      </w:pPr>
      <w:bookmarkStart w:id="0" w:name="_GoBack"/>
      <w:bookmarkEnd w:id="0"/>
    </w:p>
    <w:p w14:paraId="3B849BA5" w14:textId="531B6D77" w:rsidR="00563BDE" w:rsidRPr="00367203" w:rsidRDefault="00563BDE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</w:rPr>
      </w:pPr>
      <w:r w:rsidRPr="0036720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026909C" wp14:editId="52867ACF">
            <wp:simplePos x="0" y="0"/>
            <wp:positionH relativeFrom="column">
              <wp:posOffset>0</wp:posOffset>
            </wp:positionH>
            <wp:positionV relativeFrom="paragraph">
              <wp:posOffset>-327025</wp:posOffset>
            </wp:positionV>
            <wp:extent cx="1139825" cy="974725"/>
            <wp:effectExtent l="0" t="0" r="0" b="0"/>
            <wp:wrapTight wrapText="bothSides">
              <wp:wrapPolygon edited="0">
                <wp:start x="6739" y="0"/>
                <wp:lineTo x="3369" y="1689"/>
                <wp:lineTo x="0" y="6754"/>
                <wp:lineTo x="0" y="11257"/>
                <wp:lineTo x="2407" y="18012"/>
                <wp:lineTo x="7701" y="20826"/>
                <wp:lineTo x="12033" y="20826"/>
                <wp:lineTo x="12515" y="20263"/>
                <wp:lineTo x="17328" y="18012"/>
                <wp:lineTo x="19735" y="10694"/>
                <wp:lineTo x="20216" y="7317"/>
                <wp:lineTo x="15884" y="1689"/>
                <wp:lineTo x="12515" y="0"/>
                <wp:lineTo x="67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8A" w:rsidRPr="00367203">
        <w:rPr>
          <w:b/>
          <w:color w:val="B23214" w:themeColor="accent5" w:themeShade="BF"/>
          <w:sz w:val="32"/>
        </w:rPr>
        <w:t>P</w:t>
      </w:r>
      <w:r w:rsidRPr="00367203">
        <w:rPr>
          <w:b/>
          <w:color w:val="B23214" w:themeColor="accent5" w:themeShade="BF"/>
          <w:sz w:val="32"/>
        </w:rPr>
        <w:t>rogram Planning and Development Committee Reports</w:t>
      </w:r>
    </w:p>
    <w:p w14:paraId="53779596" w14:textId="783F7F53" w:rsidR="00D82987" w:rsidRDefault="00E9365B" w:rsidP="003D62E0">
      <w:pPr>
        <w:pStyle w:val="ImageCenterAligned"/>
        <w:spacing w:before="0" w:after="0" w:line="240" w:lineRule="auto"/>
      </w:pPr>
      <w:r w:rsidRPr="00367203">
        <w:rPr>
          <w:b/>
          <w:color w:val="C00000"/>
          <w:sz w:val="36"/>
        </w:rPr>
        <w:t xml:space="preserve"> </w:t>
      </w:r>
      <w:hyperlink r:id="rId9" w:history="1">
        <w:r w:rsidR="00563BDE" w:rsidRPr="00367203">
          <w:rPr>
            <w:rStyle w:val="Hyperlink"/>
            <w:color w:val="auto"/>
          </w:rPr>
          <w:t>Dr. Brenda Webb Johnson</w:t>
        </w:r>
      </w:hyperlink>
      <w:r w:rsidR="00563BDE" w:rsidRPr="00367203">
        <w:t>, 1</w:t>
      </w:r>
      <w:r w:rsidR="00563BDE" w:rsidRPr="00367203">
        <w:rPr>
          <w:vertAlign w:val="superscript"/>
        </w:rPr>
        <w:t>st</w:t>
      </w:r>
      <w:r w:rsidR="00563BDE" w:rsidRPr="00367203">
        <w:t xml:space="preserve"> Vice President</w:t>
      </w:r>
      <w:r w:rsidR="00AD2819">
        <w:t xml:space="preserve"> </w:t>
      </w:r>
      <w:r w:rsidR="0058028A">
        <w:t>–</w:t>
      </w:r>
      <w:r w:rsidR="00AD2819">
        <w:t xml:space="preserve"> </w:t>
      </w:r>
      <w:r w:rsidR="00221B4C">
        <w:t>March</w:t>
      </w:r>
      <w:r w:rsidR="00FF2AC5">
        <w:t xml:space="preserve"> 2020</w:t>
      </w:r>
    </w:p>
    <w:p w14:paraId="0B56EFF6" w14:textId="21405CBB" w:rsidR="0017186F" w:rsidRDefault="0017186F" w:rsidP="003D62E0">
      <w:pPr>
        <w:pStyle w:val="ImageCenterAligned"/>
        <w:spacing w:before="0" w:after="0" w:line="240" w:lineRule="auto"/>
      </w:pPr>
    </w:p>
    <w:p w14:paraId="3D322A6C" w14:textId="77777777" w:rsidR="0017186F" w:rsidRPr="003D62E0" w:rsidRDefault="0017186F" w:rsidP="003D62E0">
      <w:pPr>
        <w:pStyle w:val="ImageCenterAligned"/>
        <w:spacing w:before="0" w:after="0" w:line="240" w:lineRule="auto"/>
      </w:pPr>
    </w:p>
    <w:tbl>
      <w:tblPr>
        <w:tblStyle w:val="ConferenceRecord"/>
        <w:tblW w:w="0" w:type="auto"/>
        <w:tblInd w:w="-90" w:type="dxa"/>
        <w:tblLook w:val="0600" w:firstRow="0" w:lastRow="0" w:firstColumn="0" w:lastColumn="0" w:noHBand="1" w:noVBand="1"/>
        <w:tblDescription w:val="Table for items discussed in conference"/>
      </w:tblPr>
      <w:tblGrid>
        <w:gridCol w:w="10346"/>
      </w:tblGrid>
      <w:tr w:rsidR="00876AEB" w:rsidRPr="00367203" w14:paraId="2409937F" w14:textId="77777777" w:rsidTr="00367203">
        <w:trPr>
          <w:trHeight w:val="883"/>
        </w:trPr>
        <w:tc>
          <w:tcPr>
            <w:tcW w:w="10346" w:type="dxa"/>
          </w:tcPr>
          <w:bookmarkStart w:id="1" w:name="_Hlk523912835"/>
          <w:p w14:paraId="1696187E" w14:textId="77777777" w:rsidR="00151DDE" w:rsidRPr="00710D3A" w:rsidRDefault="003D62E0" w:rsidP="0015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98E3" w:themeColor="hyperlink"/>
                <w:sz w:val="23"/>
                <w:szCs w:val="23"/>
                <w:u w:val="single"/>
              </w:rPr>
            </w:pPr>
            <w:r>
              <w:rPr>
                <w:rFonts w:ascii="Calibri" w:hAnsi="Calibri"/>
                <w:sz w:val="22"/>
                <w:szCs w:val="28"/>
              </w:rPr>
              <w:fldChar w:fldCharType="begin"/>
            </w:r>
            <w:r>
              <w:instrText xml:space="preserve"> HYPERLINK "https://members.dstonline.org/National-Area" \l "arts" </w:instrText>
            </w:r>
            <w:r>
              <w:rPr>
                <w:rFonts w:ascii="Calibri" w:hAnsi="Calibri"/>
                <w:sz w:val="22"/>
                <w:szCs w:val="28"/>
              </w:rPr>
              <w:fldChar w:fldCharType="separate"/>
            </w:r>
            <w:r w:rsidR="00DE7F5D" w:rsidRPr="00C43FD7">
              <w:rPr>
                <w:rStyle w:val="Hyperlink"/>
                <w:b/>
                <w:color w:val="auto"/>
                <w:sz w:val="23"/>
                <w:szCs w:val="23"/>
              </w:rPr>
              <w:t>Arts and Letters Committee</w:t>
            </w:r>
            <w:r>
              <w:rPr>
                <w:rStyle w:val="Hyperlink"/>
                <w:b/>
                <w:color w:val="auto"/>
                <w:sz w:val="23"/>
                <w:szCs w:val="23"/>
              </w:rPr>
              <w:fldChar w:fldCharType="end"/>
            </w:r>
            <w:r w:rsidR="00E9365B" w:rsidRPr="00C43FD7">
              <w:rPr>
                <w:b/>
                <w:sz w:val="23"/>
                <w:szCs w:val="23"/>
              </w:rPr>
              <w:t>:</w:t>
            </w:r>
            <w:r w:rsidR="005975DA" w:rsidRPr="00C43FD7">
              <w:rPr>
                <w:sz w:val="23"/>
                <w:szCs w:val="23"/>
              </w:rPr>
              <w:t xml:space="preserve"> </w:t>
            </w:r>
            <w:hyperlink r:id="rId10" w:history="1">
              <w:r w:rsidR="00CE70B0" w:rsidRPr="00C43FD7">
                <w:rPr>
                  <w:rFonts w:cs="Arial"/>
                  <w:color w:val="D25814"/>
                  <w:sz w:val="23"/>
                  <w:szCs w:val="23"/>
                  <w:u w:val="single"/>
                </w:rPr>
                <w:t>dsttaarts@gmail.com</w:t>
              </w:r>
            </w:hyperlink>
            <w:r w:rsidR="00C85125" w:rsidRPr="00C43FD7">
              <w:rPr>
                <w:sz w:val="23"/>
                <w:szCs w:val="23"/>
              </w:rPr>
              <w:t xml:space="preserve"> </w:t>
            </w:r>
            <w:r w:rsidR="00DE7F5D" w:rsidRPr="007F41D1">
              <w:rPr>
                <w:sz w:val="23"/>
                <w:szCs w:val="23"/>
              </w:rPr>
              <w:t>C</w:t>
            </w:r>
            <w:r w:rsidR="00CE70B0" w:rsidRPr="007F41D1">
              <w:rPr>
                <w:sz w:val="23"/>
                <w:szCs w:val="23"/>
              </w:rPr>
              <w:t>hair</w:t>
            </w:r>
            <w:r w:rsidR="00DE7F5D" w:rsidRPr="007F41D1">
              <w:rPr>
                <w:sz w:val="23"/>
                <w:szCs w:val="23"/>
              </w:rPr>
              <w:t xml:space="preserve"> </w:t>
            </w:r>
            <w:hyperlink r:id="rId11" w:history="1">
              <w:r w:rsidR="00AD2819" w:rsidRPr="007F41D1">
                <w:rPr>
                  <w:rStyle w:val="Hyperlink"/>
                  <w:sz w:val="23"/>
                  <w:szCs w:val="23"/>
                </w:rPr>
                <w:t>Shenika Baisley</w:t>
              </w:r>
            </w:hyperlink>
            <w:r w:rsidR="00AD2819" w:rsidRPr="007F41D1">
              <w:rPr>
                <w:sz w:val="23"/>
                <w:szCs w:val="23"/>
              </w:rPr>
              <w:t xml:space="preserve">: </w:t>
            </w:r>
            <w:r w:rsidR="00F5053F" w:rsidRPr="007F41D1">
              <w:rPr>
                <w:sz w:val="23"/>
                <w:szCs w:val="23"/>
              </w:rPr>
              <w:t xml:space="preserve">  </w:t>
            </w:r>
            <w:r w:rsidR="00151DDE"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 xml:space="preserve">Youth Art Exhibit, Saturday, March 7, 2020 from 11:00 am – 2:00 p.m. at the Barnes and Nobles in Brandon, FL. </w:t>
            </w:r>
            <w:bookmarkStart w:id="2" w:name="_7riu005zle23" w:colFirst="0" w:colLast="0"/>
            <w:bookmarkEnd w:id="2"/>
            <w:r w:rsidR="00151DDE">
              <w:rPr>
                <w:rFonts w:ascii="Century Gothic" w:hAnsi="Century Gothic"/>
                <w:color w:val="000000"/>
                <w:sz w:val="23"/>
                <w:szCs w:val="23"/>
              </w:rPr>
              <w:t xml:space="preserve">  </w:t>
            </w:r>
            <w:r w:rsidR="00151DDE">
              <w:rPr>
                <w:color w:val="000000"/>
                <w:sz w:val="23"/>
                <w:szCs w:val="23"/>
              </w:rPr>
              <w:t>Neighborhood Circle Red Carpet Event: DST Movies/DSTTv showings. Next Circle of Friends Book Club: Friday, May 8, 2020 from 6:30 pm – 8:30pm @ Grill Smith, Carrollwood, FL, (Eventbrite Pending)</w:t>
            </w:r>
          </w:p>
          <w:p w14:paraId="4EAED40B" w14:textId="17364815" w:rsidR="00EC7A61" w:rsidRPr="00884584" w:rsidRDefault="00151DDE" w:rsidP="00151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3"/>
                <w:szCs w:val="23"/>
              </w:rPr>
              <w:t xml:space="preserve">Next Committee Meeting:  </w:t>
            </w:r>
            <w: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 xml:space="preserve">Sunday </w:t>
            </w:r>
            <w:r>
              <w:rPr>
                <w:color w:val="000000"/>
                <w:sz w:val="23"/>
                <w:szCs w:val="23"/>
              </w:rPr>
              <w:t xml:space="preserve">March 22, </w:t>
            </w:r>
            <w: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>2020 from 7:00 pm – 8:00 pm via Zoom</w:t>
            </w:r>
          </w:p>
        </w:tc>
      </w:tr>
      <w:tr w:rsidR="00876AEB" w:rsidRPr="00367203" w14:paraId="5C0B7928" w14:textId="77777777" w:rsidTr="00367203">
        <w:trPr>
          <w:trHeight w:val="416"/>
        </w:trPr>
        <w:tc>
          <w:tcPr>
            <w:tcW w:w="10346" w:type="dxa"/>
          </w:tcPr>
          <w:p w14:paraId="1E6C3F63" w14:textId="77777777" w:rsidR="00A5325C" w:rsidRPr="00367203" w:rsidRDefault="00A5325C" w:rsidP="00CB57BA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144C0A59" w14:textId="5024106B" w:rsidR="00CC2BA7" w:rsidRPr="007F41D1" w:rsidRDefault="001E3F67" w:rsidP="005F247D">
            <w:pPr>
              <w:rPr>
                <w:sz w:val="23"/>
                <w:szCs w:val="23"/>
              </w:rPr>
            </w:pPr>
            <w:hyperlink r:id="rId12" w:history="1">
              <w:r w:rsidR="00DE7F5D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Economic Development Committee</w:t>
              </w:r>
            </w:hyperlink>
            <w:r w:rsidR="005975DA" w:rsidRPr="00367203">
              <w:rPr>
                <w:b/>
                <w:sz w:val="23"/>
                <w:szCs w:val="23"/>
              </w:rPr>
              <w:t>:</w:t>
            </w:r>
            <w:r w:rsidR="00DE7F5D" w:rsidRPr="00367203">
              <w:rPr>
                <w:sz w:val="23"/>
                <w:szCs w:val="23"/>
              </w:rPr>
              <w:t xml:space="preserve"> 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hyperlink r:id="rId13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dsttaecondev@gmail.com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5F247D">
              <w:rPr>
                <w:rFonts w:ascii="Lucida Grande" w:hAnsi="Lucida Grande"/>
                <w:color w:val="000000"/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5F247D">
              <w:rPr>
                <w:sz w:val="23"/>
                <w:szCs w:val="23"/>
              </w:rPr>
              <w:t xml:space="preserve"> </w:t>
            </w:r>
            <w:hyperlink r:id="rId14" w:history="1">
              <w:r w:rsidR="00DE7F5D" w:rsidRPr="00367203">
                <w:rPr>
                  <w:rStyle w:val="Hyperlink"/>
                  <w:color w:val="auto"/>
                  <w:sz w:val="23"/>
                  <w:szCs w:val="23"/>
                </w:rPr>
                <w:t>Kay Lee-Smith</w:t>
              </w:r>
            </w:hyperlink>
            <w:r w:rsidR="00DE7F5D" w:rsidRPr="00367203">
              <w:rPr>
                <w:sz w:val="23"/>
                <w:szCs w:val="23"/>
              </w:rPr>
              <w:t>: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Financial planning event on Feb 8, 2020. 9am – noon at Middleton High School</w:t>
            </w:r>
            <w:r w:rsidR="00221B4C">
              <w:rPr>
                <w:sz w:val="23"/>
                <w:szCs w:val="23"/>
              </w:rPr>
              <w:t xml:space="preserve"> received great reviews and it was full of amazing information</w:t>
            </w:r>
            <w:r w:rsidR="007F41D1" w:rsidRPr="007F41D1">
              <w:rPr>
                <w:sz w:val="23"/>
                <w:szCs w:val="23"/>
              </w:rPr>
              <w:t>.  Financial Literacy event is on April 19</w:t>
            </w:r>
            <w:r w:rsidR="007F41D1" w:rsidRPr="007F41D1">
              <w:rPr>
                <w:sz w:val="23"/>
                <w:szCs w:val="23"/>
                <w:vertAlign w:val="superscript"/>
              </w:rPr>
              <w:t>th</w:t>
            </w:r>
            <w:r w:rsidR="007F41D1" w:rsidRPr="007F41D1">
              <w:rPr>
                <w:sz w:val="23"/>
                <w:szCs w:val="23"/>
              </w:rPr>
              <w:t xml:space="preserve"> in combination with Educational Development</w:t>
            </w:r>
          </w:p>
          <w:p w14:paraId="11A8A930" w14:textId="6E3BB6CE" w:rsidR="00EC7A61" w:rsidRPr="007F41D1" w:rsidRDefault="005F247D" w:rsidP="005F247D">
            <w:pPr>
              <w:rPr>
                <w:sz w:val="23"/>
                <w:szCs w:val="23"/>
              </w:rPr>
            </w:pPr>
            <w:r w:rsidRPr="007F41D1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D07D60">
              <w:rPr>
                <w:sz w:val="23"/>
                <w:szCs w:val="23"/>
              </w:rPr>
              <w:t>March 24</w:t>
            </w:r>
            <w:r w:rsidR="002467BB" w:rsidRPr="007F41D1">
              <w:rPr>
                <w:sz w:val="23"/>
                <w:szCs w:val="23"/>
              </w:rPr>
              <w:t>, 20</w:t>
            </w:r>
            <w:r w:rsidR="00E86EB3" w:rsidRPr="007F41D1">
              <w:rPr>
                <w:sz w:val="23"/>
                <w:szCs w:val="23"/>
              </w:rPr>
              <w:t>20</w:t>
            </w:r>
            <w:r w:rsidR="007F41D1" w:rsidRPr="007F41D1">
              <w:rPr>
                <w:sz w:val="23"/>
                <w:szCs w:val="23"/>
              </w:rPr>
              <w:t xml:space="preserve"> 7:00 pm – 8:00 pm via conference call</w:t>
            </w:r>
          </w:p>
          <w:p w14:paraId="39C8810C" w14:textId="0CB4DDAB" w:rsidR="005F247D" w:rsidRPr="00A66EA6" w:rsidRDefault="005F247D" w:rsidP="005F247D">
            <w:pPr>
              <w:rPr>
                <w:sz w:val="23"/>
                <w:szCs w:val="23"/>
              </w:rPr>
            </w:pPr>
          </w:p>
        </w:tc>
      </w:tr>
      <w:tr w:rsidR="00876AEB" w:rsidRPr="00367203" w14:paraId="6DFDA86C" w14:textId="77777777" w:rsidTr="00367203">
        <w:trPr>
          <w:trHeight w:val="416"/>
        </w:trPr>
        <w:tc>
          <w:tcPr>
            <w:tcW w:w="10346" w:type="dxa"/>
          </w:tcPr>
          <w:p w14:paraId="43ECC991" w14:textId="10975105" w:rsidR="00815631" w:rsidRPr="00367203" w:rsidRDefault="001E3F67" w:rsidP="00E642BE">
            <w:pPr>
              <w:rPr>
                <w:color w:val="000000"/>
                <w:sz w:val="23"/>
                <w:szCs w:val="23"/>
              </w:rPr>
            </w:pPr>
            <w:hyperlink r:id="rId15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Educational Development</w:t>
              </w:r>
            </w:hyperlink>
            <w:r w:rsidR="00CB57BA" w:rsidRPr="00367203">
              <w:rPr>
                <w:rStyle w:val="Hyperlink"/>
                <w:b/>
                <w:color w:val="auto"/>
                <w:sz w:val="23"/>
                <w:szCs w:val="23"/>
              </w:rPr>
              <w:t>:</w:t>
            </w:r>
            <w:r w:rsidR="00CB57BA" w:rsidRPr="00367203">
              <w:rPr>
                <w:b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Coordinator, </w:t>
            </w:r>
            <w:hyperlink r:id="rId16" w:history="1">
              <w:r w:rsidR="00D251EA" w:rsidRPr="00367203">
                <w:rPr>
                  <w:rStyle w:val="Hyperlink"/>
                  <w:color w:val="auto"/>
                  <w:sz w:val="23"/>
                  <w:szCs w:val="23"/>
                </w:rPr>
                <w:t>Angie Fields</w:t>
              </w:r>
            </w:hyperlink>
            <w:r w:rsidR="00E9365B" w:rsidRPr="00367203">
              <w:rPr>
                <w:sz w:val="23"/>
                <w:szCs w:val="23"/>
              </w:rPr>
              <w:t xml:space="preserve">: </w:t>
            </w:r>
            <w:r w:rsidR="004D3733">
              <w:rPr>
                <w:sz w:val="23"/>
                <w:szCs w:val="23"/>
              </w:rPr>
              <w:t xml:space="preserve"> </w:t>
            </w:r>
            <w:r w:rsidR="00E86EB3">
              <w:rPr>
                <w:sz w:val="23"/>
                <w:szCs w:val="23"/>
              </w:rPr>
              <w:t>All committees are having their holiday socials for the month of December along with community service projects</w:t>
            </w:r>
            <w:r w:rsidR="00E86EB3" w:rsidRPr="00E86EB3">
              <w:rPr>
                <w:color w:val="000000"/>
                <w:sz w:val="23"/>
                <w:szCs w:val="23"/>
              </w:rPr>
              <w:t>.</w:t>
            </w:r>
          </w:p>
        </w:tc>
      </w:tr>
      <w:tr w:rsidR="00876AEB" w:rsidRPr="00367203" w14:paraId="64319366" w14:textId="77777777" w:rsidTr="00367203">
        <w:trPr>
          <w:trHeight w:val="416"/>
        </w:trPr>
        <w:tc>
          <w:tcPr>
            <w:tcW w:w="10346" w:type="dxa"/>
          </w:tcPr>
          <w:p w14:paraId="0595552F" w14:textId="353B43A4" w:rsidR="00E86EB3" w:rsidRPr="00AF2E86" w:rsidRDefault="00E9365B" w:rsidP="00D07D60">
            <w:pPr>
              <w:spacing w:line="276" w:lineRule="auto"/>
              <w:ind w:left="720"/>
              <w:rPr>
                <w:rStyle w:val="Hyperlink"/>
                <w:color w:val="auto"/>
                <w:sz w:val="22"/>
              </w:rPr>
            </w:pPr>
            <w:r w:rsidRPr="00C51024">
              <w:rPr>
                <w:b/>
                <w:sz w:val="23"/>
                <w:szCs w:val="23"/>
              </w:rPr>
              <w:t>Delta Gems</w:t>
            </w:r>
            <w:r w:rsidRPr="00367203">
              <w:rPr>
                <w:sz w:val="23"/>
                <w:szCs w:val="23"/>
              </w:rPr>
              <w:t>:</w:t>
            </w:r>
            <w:r w:rsidR="00E404C4" w:rsidRPr="00367203">
              <w:rPr>
                <w:sz w:val="23"/>
                <w:szCs w:val="23"/>
              </w:rPr>
              <w:t xml:space="preserve"> </w:t>
            </w:r>
            <w:hyperlink r:id="rId17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tampaalumnaedeltagems@gmail.com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8" w:history="1">
              <w:r w:rsidR="000F5C66" w:rsidRPr="00367203">
                <w:rPr>
                  <w:rStyle w:val="Hyperlink"/>
                  <w:color w:val="auto"/>
                  <w:sz w:val="23"/>
                  <w:szCs w:val="23"/>
                </w:rPr>
                <w:t>Quic</w:t>
              </w:r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ta Nicole Walters</w:t>
              </w:r>
            </w:hyperlink>
            <w:r w:rsidR="00CB57BA" w:rsidRPr="00367203">
              <w:rPr>
                <w:sz w:val="23"/>
                <w:szCs w:val="23"/>
              </w:rPr>
              <w:t>,</w:t>
            </w:r>
            <w:r w:rsidR="00CE70B0" w:rsidRPr="00367203">
              <w:rPr>
                <w:sz w:val="23"/>
                <w:szCs w:val="23"/>
              </w:rPr>
              <w:t xml:space="preserve"> co-chairs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9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Maureen Goins</w:t>
              </w:r>
            </w:hyperlink>
            <w:r w:rsidR="00CB57BA" w:rsidRPr="00367203">
              <w:rPr>
                <w:sz w:val="23"/>
                <w:szCs w:val="23"/>
              </w:rPr>
              <w:t xml:space="preserve">, and </w:t>
            </w:r>
            <w:hyperlink r:id="rId20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Sharon Hays</w:t>
              </w:r>
            </w:hyperlink>
            <w:r w:rsidR="00863DAC">
              <w:rPr>
                <w:rStyle w:val="Hyperlink"/>
                <w:color w:val="auto"/>
                <w:sz w:val="23"/>
                <w:szCs w:val="23"/>
              </w:rPr>
              <w:t>:</w:t>
            </w:r>
            <w:r w:rsidR="004641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5F247D">
              <w:rPr>
                <w:rStyle w:val="Hyperlink"/>
                <w:color w:val="auto"/>
                <w:sz w:val="23"/>
                <w:szCs w:val="23"/>
                <w:u w:val="none"/>
              </w:rPr>
              <w:t>61 girls enrolled.</w:t>
            </w:r>
            <w:r w:rsidR="00443960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23 Gems and 13 Volunteers</w:t>
            </w:r>
            <w:r w:rsidR="00D07D60">
              <w:rPr>
                <w:sz w:val="23"/>
                <w:szCs w:val="23"/>
              </w:rPr>
              <w:t>.</w:t>
            </w:r>
            <w:r w:rsidR="00D07D60">
              <w:t xml:space="preserve"> </w:t>
            </w:r>
            <w:r w:rsidR="00D07D60" w:rsidRPr="00D07D60">
              <w:rPr>
                <w:rStyle w:val="Hyperlink"/>
                <w:color w:val="auto"/>
                <w:sz w:val="23"/>
                <w:szCs w:val="23"/>
                <w:u w:val="none"/>
              </w:rPr>
              <w:t>College Tour</w:t>
            </w:r>
            <w:r w:rsidR="00131C5F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131C5F" w:rsidRPr="00131C5F">
              <w:rPr>
                <w:rStyle w:val="Hyperlink"/>
                <w:color w:val="000000" w:themeColor="text1"/>
                <w:sz w:val="23"/>
                <w:szCs w:val="23"/>
                <w:u w:val="none"/>
              </w:rPr>
              <w:t>was held</w:t>
            </w:r>
            <w:r w:rsidR="00D07D60" w:rsidRPr="00131C5F">
              <w:rPr>
                <w:rStyle w:val="Hyperlink"/>
                <w:color w:val="000000" w:themeColor="text1"/>
                <w:sz w:val="23"/>
                <w:szCs w:val="23"/>
                <w:u w:val="none"/>
              </w:rPr>
              <w:t xml:space="preserve"> </w:t>
            </w:r>
            <w:r w:rsidR="00D07D60" w:rsidRPr="00D07D60">
              <w:rPr>
                <w:rStyle w:val="Hyperlink"/>
                <w:color w:val="auto"/>
                <w:sz w:val="23"/>
                <w:szCs w:val="23"/>
                <w:u w:val="none"/>
              </w:rPr>
              <w:t>February 17 – St. Leo and UCF</w:t>
            </w:r>
            <w:r w:rsidR="00131C5F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131C5F" w:rsidRPr="00131C5F">
              <w:rPr>
                <w:rStyle w:val="Hyperlink"/>
                <w:color w:val="000000" w:themeColor="text1"/>
                <w:sz w:val="23"/>
                <w:szCs w:val="23"/>
                <w:u w:val="none"/>
              </w:rPr>
              <w:t>and the girls had a great time.  The majority of their girls added these schools to their list</w:t>
            </w:r>
            <w:r w:rsidR="00AF2E86" w:rsidRPr="00131C5F">
              <w:rPr>
                <w:rStyle w:val="Hyperlink"/>
                <w:color w:val="000000" w:themeColor="text1"/>
                <w:sz w:val="23"/>
                <w:szCs w:val="23"/>
                <w:u w:val="none"/>
              </w:rPr>
              <w:t>.</w:t>
            </w:r>
            <w:r w:rsidR="00131C5F">
              <w:rPr>
                <w:rStyle w:val="Hyperlink"/>
                <w:color w:val="000000" w:themeColor="text1"/>
                <w:sz w:val="23"/>
                <w:szCs w:val="23"/>
                <w:u w:val="none"/>
              </w:rPr>
              <w:t xml:space="preserve">  They were invited to meet Miss at the Aquarium on March 26.</w:t>
            </w:r>
          </w:p>
          <w:p w14:paraId="4280D9D5" w14:textId="1535005F" w:rsidR="004601E8" w:rsidRPr="00367203" w:rsidRDefault="004601E8" w:rsidP="00E86EB3">
            <w:pPr>
              <w:ind w:left="720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</w:t>
            </w:r>
            <w:r w:rsidR="00955D0F" w:rsidRPr="00367203">
              <w:rPr>
                <w:color w:val="FF0000"/>
                <w:sz w:val="23"/>
                <w:szCs w:val="23"/>
              </w:rPr>
              <w:t xml:space="preserve"> </w:t>
            </w:r>
            <w:r w:rsidR="00131C5F">
              <w:rPr>
                <w:color w:val="FF0000"/>
                <w:sz w:val="23"/>
                <w:szCs w:val="23"/>
              </w:rPr>
              <w:t>March 10</w:t>
            </w:r>
            <w:r w:rsidR="007F41D1" w:rsidRPr="00A50121">
              <w:rPr>
                <w:sz w:val="23"/>
                <w:szCs w:val="23"/>
              </w:rPr>
              <w:t>, 2020 via Zoom</w:t>
            </w:r>
          </w:p>
        </w:tc>
      </w:tr>
      <w:tr w:rsidR="00876AEB" w:rsidRPr="00367203" w14:paraId="1BA87C3F" w14:textId="77777777" w:rsidTr="00367203">
        <w:trPr>
          <w:trHeight w:val="416"/>
        </w:trPr>
        <w:tc>
          <w:tcPr>
            <w:tcW w:w="10346" w:type="dxa"/>
          </w:tcPr>
          <w:p w14:paraId="75F6F4AC" w14:textId="06FF3FF3" w:rsidR="007F41D1" w:rsidRPr="00D07D60" w:rsidRDefault="00E9365B" w:rsidP="00D07D60">
            <w:pPr>
              <w:spacing w:line="276" w:lineRule="auto"/>
              <w:ind w:left="720"/>
              <w:rPr>
                <w:sz w:val="22"/>
              </w:rPr>
            </w:pPr>
            <w:r w:rsidRPr="00C51024">
              <w:rPr>
                <w:b/>
                <w:sz w:val="23"/>
                <w:szCs w:val="23"/>
              </w:rPr>
              <w:t>Delta Academy</w:t>
            </w:r>
            <w:r w:rsidRPr="009B57F5">
              <w:rPr>
                <w:sz w:val="23"/>
                <w:szCs w:val="23"/>
              </w:rPr>
              <w:t>:</w:t>
            </w:r>
            <w:r w:rsidR="00E404C4" w:rsidRPr="009B57F5">
              <w:rPr>
                <w:sz w:val="23"/>
                <w:szCs w:val="23"/>
              </w:rPr>
              <w:t xml:space="preserve"> </w:t>
            </w:r>
            <w:hyperlink r:id="rId21" w:history="1">
              <w:r w:rsidR="00CE70B0" w:rsidRPr="009B57F5">
                <w:rPr>
                  <w:rStyle w:val="Hyperlink"/>
                  <w:rFonts w:cs="Lucida Grande"/>
                  <w:sz w:val="23"/>
                  <w:szCs w:val="23"/>
                </w:rPr>
                <w:t>tadeltaacademy@gmail.com</w:t>
              </w:r>
            </w:hyperlink>
            <w:r w:rsidR="00CE70B0" w:rsidRPr="009B57F5">
              <w:rPr>
                <w:rFonts w:cs="Lucida Grande"/>
                <w:sz w:val="23"/>
                <w:szCs w:val="23"/>
              </w:rPr>
              <w:t xml:space="preserve"> </w:t>
            </w:r>
            <w:r w:rsidR="00CE70B0" w:rsidRPr="009B57F5">
              <w:rPr>
                <w:sz w:val="23"/>
                <w:szCs w:val="23"/>
              </w:rPr>
              <w:t>Chair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2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DeVonne McKeever-Daniels</w:t>
              </w:r>
            </w:hyperlink>
            <w:r w:rsidR="00CB57BA" w:rsidRPr="009B57F5">
              <w:rPr>
                <w:sz w:val="23"/>
                <w:szCs w:val="23"/>
              </w:rPr>
              <w:t>,</w:t>
            </w:r>
            <w:r w:rsidR="00CE70B0" w:rsidRPr="009B57F5">
              <w:rPr>
                <w:sz w:val="23"/>
                <w:szCs w:val="23"/>
              </w:rPr>
              <w:t xml:space="preserve"> co-chairs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3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Jeanine Baron</w:t>
              </w:r>
            </w:hyperlink>
            <w:r w:rsidR="00CB57BA" w:rsidRPr="009B57F5">
              <w:rPr>
                <w:sz w:val="23"/>
                <w:szCs w:val="23"/>
              </w:rPr>
              <w:t xml:space="preserve">, and </w:t>
            </w:r>
            <w:hyperlink r:id="rId24" w:history="1">
              <w:r w:rsidR="003D3D7B" w:rsidRPr="009B57F5">
                <w:rPr>
                  <w:rStyle w:val="Hyperlink"/>
                  <w:color w:val="auto"/>
                  <w:sz w:val="23"/>
                  <w:szCs w:val="23"/>
                </w:rPr>
                <w:t>Deidre</w:t>
              </w:r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 xml:space="preserve"> Joseph</w:t>
              </w:r>
            </w:hyperlink>
            <w:r w:rsidR="009B57F5" w:rsidRPr="005F247D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: </w:t>
            </w:r>
            <w:r w:rsidR="007F41D1" w:rsidRPr="007F41D1">
              <w:rPr>
                <w:sz w:val="23"/>
                <w:szCs w:val="23"/>
              </w:rPr>
              <w:t xml:space="preserve">Monthly session </w:t>
            </w:r>
            <w:r w:rsidR="00651BC0">
              <w:rPr>
                <w:sz w:val="23"/>
                <w:szCs w:val="23"/>
              </w:rPr>
              <w:t xml:space="preserve">in February involved a body development discussion.  </w:t>
            </w:r>
            <w:r w:rsidR="00D07D60">
              <w:rPr>
                <w:sz w:val="23"/>
                <w:szCs w:val="23"/>
              </w:rPr>
              <w:t xml:space="preserve">A meeting was held this month with the parents to anonymously discussed concerns that were shared.  </w:t>
            </w:r>
            <w:r w:rsidR="00D07D60" w:rsidRPr="00D07D60">
              <w:rPr>
                <w:rStyle w:val="Hyperlink"/>
                <w:color w:val="auto"/>
                <w:sz w:val="23"/>
                <w:szCs w:val="23"/>
                <w:u w:val="none"/>
              </w:rPr>
              <w:t>College Tour February 17 – St. Leo and UCF</w:t>
            </w:r>
          </w:p>
          <w:p w14:paraId="146256CC" w14:textId="3F5420F9" w:rsidR="004601E8" w:rsidRPr="00367203" w:rsidRDefault="004601E8" w:rsidP="002A2727">
            <w:pPr>
              <w:spacing w:line="276" w:lineRule="auto"/>
              <w:ind w:left="720"/>
              <w:contextualSpacing/>
              <w:rPr>
                <w:sz w:val="23"/>
                <w:szCs w:val="23"/>
                <w:u w:val="single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A50121" w:rsidRPr="00A50121">
              <w:rPr>
                <w:sz w:val="23"/>
                <w:szCs w:val="23"/>
              </w:rPr>
              <w:t xml:space="preserve">March </w:t>
            </w:r>
            <w:r w:rsidR="00D07D60">
              <w:rPr>
                <w:sz w:val="23"/>
                <w:szCs w:val="23"/>
              </w:rPr>
              <w:t>2</w:t>
            </w:r>
            <w:r w:rsidR="007F41D1" w:rsidRPr="00651BC0">
              <w:rPr>
                <w:sz w:val="23"/>
                <w:szCs w:val="23"/>
              </w:rPr>
              <w:t>, 2020 at 7:</w:t>
            </w:r>
            <w:r w:rsidR="00651BC0">
              <w:rPr>
                <w:sz w:val="23"/>
                <w:szCs w:val="23"/>
              </w:rPr>
              <w:t>3</w:t>
            </w:r>
            <w:r w:rsidR="007F41D1" w:rsidRPr="00651BC0">
              <w:rPr>
                <w:sz w:val="23"/>
                <w:szCs w:val="23"/>
              </w:rPr>
              <w:t>0pm.</w:t>
            </w:r>
            <w:r w:rsidR="00651BC0">
              <w:rPr>
                <w:sz w:val="23"/>
                <w:szCs w:val="23"/>
              </w:rPr>
              <w:t xml:space="preserve"> Via conference call 712-770-5505 code # 215494</w:t>
            </w:r>
          </w:p>
        </w:tc>
      </w:tr>
      <w:tr w:rsidR="00876AEB" w:rsidRPr="00367203" w14:paraId="0AF98534" w14:textId="77777777" w:rsidTr="00367203">
        <w:trPr>
          <w:trHeight w:val="827"/>
        </w:trPr>
        <w:tc>
          <w:tcPr>
            <w:tcW w:w="10346" w:type="dxa"/>
          </w:tcPr>
          <w:tbl>
            <w:tblPr>
              <w:tblStyle w:val="ConferenceRecord"/>
              <w:tblW w:w="0" w:type="auto"/>
              <w:tblLook w:val="0600" w:firstRow="0" w:lastRow="0" w:firstColumn="0" w:lastColumn="0" w:noHBand="1" w:noVBand="1"/>
              <w:tblDescription w:val="Table for items discussed in conference"/>
            </w:tblPr>
            <w:tblGrid>
              <w:gridCol w:w="10256"/>
            </w:tblGrid>
            <w:tr w:rsidR="00876AEB" w:rsidRPr="00367203" w14:paraId="4606A3FF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29B32FD7" w14:textId="02A8C5AC" w:rsidR="0084616D" w:rsidRPr="00D07D60" w:rsidRDefault="00E9365B" w:rsidP="0084616D">
                  <w:pPr>
                    <w:spacing w:line="276" w:lineRule="auto"/>
                    <w:ind w:left="720"/>
                    <w:rPr>
                      <w:rStyle w:val="Hyperlink"/>
                      <w:color w:val="auto"/>
                      <w:sz w:val="22"/>
                      <w:u w:val="none"/>
                    </w:rPr>
                  </w:pPr>
                  <w:r w:rsidRPr="00C51024">
                    <w:rPr>
                      <w:b/>
                      <w:sz w:val="23"/>
                      <w:szCs w:val="23"/>
                    </w:rPr>
                    <w:t>E</w:t>
                  </w:r>
                  <w:r w:rsidR="00CB57BA" w:rsidRPr="00C51024">
                    <w:rPr>
                      <w:b/>
                      <w:sz w:val="23"/>
                      <w:szCs w:val="23"/>
                    </w:rPr>
                    <w:t>MBODI</w:t>
                  </w:r>
                  <w:r w:rsidRPr="00367203">
                    <w:rPr>
                      <w:sz w:val="23"/>
                      <w:szCs w:val="23"/>
                    </w:rPr>
                    <w:t>: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25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taembodi@gmail.com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B57BA" w:rsidRPr="00367203">
                    <w:rPr>
                      <w:sz w:val="23"/>
                      <w:szCs w:val="23"/>
                    </w:rPr>
                    <w:t>C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hair </w:t>
                  </w:r>
                  <w:hyperlink r:id="rId26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Michelle Stone</w:t>
                    </w:r>
                  </w:hyperlink>
                  <w:r w:rsidR="00CE70B0" w:rsidRPr="00367203">
                    <w:rPr>
                      <w:sz w:val="23"/>
                      <w:szCs w:val="23"/>
                    </w:rPr>
                    <w:t xml:space="preserve"> co-chair </w:t>
                  </w:r>
                  <w:hyperlink r:id="rId27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Angie Fields</w:t>
                    </w:r>
                  </w:hyperlink>
                  <w:r w:rsidR="005F247D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D07D60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</w:t>
                  </w:r>
                  <w:r w:rsidR="00131C5F" w:rsidRPr="00131C5F">
                    <w:rPr>
                      <w:rStyle w:val="Hyperlink"/>
                      <w:b/>
                      <w:bCs/>
                      <w:color w:val="000000" w:themeColor="text1"/>
                      <w:sz w:val="23"/>
                      <w:szCs w:val="23"/>
                      <w:u w:val="none"/>
                    </w:rPr>
                    <w:t>Empowering our Males: Candid Conversations</w:t>
                  </w:r>
                  <w:r w:rsidR="000F22AF" w:rsidRPr="00131C5F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 xml:space="preserve"> </w:t>
                  </w:r>
                  <w:r w:rsidR="00E86EB3" w:rsidRPr="00131C5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planning</w:t>
                  </w:r>
                  <w:r w:rsidR="00E72449" w:rsidRPr="00131C5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continues for</w:t>
                  </w:r>
                  <w:r w:rsidR="00E72449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May 30, 2020</w:t>
                  </w:r>
                  <w:r w:rsidR="000F22AF" w:rsidRPr="000F22AF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>.</w:t>
                  </w:r>
                  <w:r w:rsidR="00D07D60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</w:p>
                <w:p w14:paraId="40B049A9" w14:textId="0D2CF066" w:rsidR="00815631" w:rsidRPr="00815631" w:rsidRDefault="004601E8" w:rsidP="002A2727">
                  <w:pPr>
                    <w:ind w:left="720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 xml:space="preserve">Next Committee Meeting: </w:t>
                  </w:r>
                  <w:r w:rsidR="00E72449">
                    <w:rPr>
                      <w:sz w:val="23"/>
                      <w:szCs w:val="23"/>
                    </w:rPr>
                    <w:t>March 12</w:t>
                  </w:r>
                  <w:r w:rsidR="00D07D60">
                    <w:rPr>
                      <w:sz w:val="23"/>
                      <w:szCs w:val="23"/>
                    </w:rPr>
                    <w:t xml:space="preserve">, 2020; </w:t>
                  </w:r>
                </w:p>
              </w:tc>
            </w:tr>
            <w:tr w:rsidR="00876AEB" w:rsidRPr="00367203" w14:paraId="112E3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64DC0DE1" w14:textId="77777777" w:rsidR="003D62E0" w:rsidRDefault="003D62E0" w:rsidP="00AF152B"/>
                <w:p w14:paraId="22B03934" w14:textId="74385CEE" w:rsidR="007F41D1" w:rsidRPr="00151DDE" w:rsidRDefault="001E3F67" w:rsidP="00E86EB3">
                  <w:pPr>
                    <w:rPr>
                      <w:rStyle w:val="Hyperlink"/>
                      <w:color w:val="000000" w:themeColor="text1"/>
                    </w:rPr>
                  </w:pPr>
                  <w:hyperlink r:id="rId28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International Awareness and Involvement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CE70B0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29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dsttaiaandi@gmail.com</w:t>
                    </w:r>
                  </w:hyperlink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0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Jackie Jackson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co-chair </w:t>
                  </w:r>
                  <w:hyperlink r:id="rId3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Christine Lewis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E72449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 </w:t>
                  </w:r>
                  <w:r w:rsidR="00E72449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 xml:space="preserve">World Health Day </w:t>
                  </w:r>
                  <w:r w:rsidR="00221B4C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>i</w:t>
                  </w:r>
                  <w:r w:rsidR="00151DDE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>s</w:t>
                  </w:r>
                  <w:r w:rsidR="00E72449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 xml:space="preserve"> April 7, 2020. </w:t>
                  </w:r>
                  <w:r w:rsidR="00151DDE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>Tampa Family Health has an event that we can participate in on that day.</w:t>
                  </w:r>
                  <w:r w:rsidR="00E72449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 xml:space="preserve"> </w:t>
                  </w:r>
                  <w:r w:rsidR="00151DDE" w:rsidRPr="00151DDE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>The focus will be on the theme of appreciation for nurses worldwide and coronavirus.</w:t>
                  </w:r>
                </w:p>
                <w:p w14:paraId="07CE520B" w14:textId="15D02C31" w:rsidR="00EC7A61" w:rsidRPr="002B3D1D" w:rsidRDefault="00EC7A61" w:rsidP="00E86EB3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651BC0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AF152B" w:rsidRPr="00651BC0">
                    <w:rPr>
                      <w:sz w:val="23"/>
                      <w:szCs w:val="23"/>
                    </w:rPr>
                    <w:t xml:space="preserve"> </w:t>
                  </w:r>
                  <w:r w:rsidR="005A356B" w:rsidRPr="00651BC0">
                    <w:rPr>
                      <w:sz w:val="23"/>
                      <w:szCs w:val="23"/>
                    </w:rPr>
                    <w:t xml:space="preserve"> </w:t>
                  </w:r>
                  <w:r w:rsidR="00E72449">
                    <w:rPr>
                      <w:sz w:val="23"/>
                      <w:szCs w:val="23"/>
                    </w:rPr>
                    <w:t>M</w:t>
                  </w:r>
                  <w:r w:rsidR="00E72449">
                    <w:t>arch 10</w:t>
                  </w:r>
                  <w:r w:rsidR="007F41D1" w:rsidRPr="00651BC0">
                    <w:rPr>
                      <w:sz w:val="23"/>
                      <w:szCs w:val="23"/>
                    </w:rPr>
                    <w:t>, 2020 7:00 pm</w:t>
                  </w:r>
                  <w:r w:rsidR="00FA3435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03109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345E103F" w14:textId="77777777" w:rsidR="00A5325C" w:rsidRPr="00367203" w:rsidRDefault="00A5325C" w:rsidP="00CB57BA">
                  <w:pPr>
                    <w:spacing w:line="276" w:lineRule="auto"/>
                    <w:rPr>
                      <w:b/>
                      <w:sz w:val="23"/>
                      <w:szCs w:val="23"/>
                    </w:rPr>
                  </w:pPr>
                </w:p>
                <w:p w14:paraId="4B93B67D" w14:textId="1D3B52A5" w:rsidR="00AC38ED" w:rsidRDefault="001E3F67" w:rsidP="00EA4620">
                  <w:pPr>
                    <w:rPr>
                      <w:sz w:val="23"/>
                      <w:szCs w:val="23"/>
                    </w:rPr>
                  </w:pPr>
                  <w:hyperlink r:id="rId32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Physical and Mental Health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3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tapmh@dstta.com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4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Julie Williamson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5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Kareen Moreland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AC38ED">
                    <w:rPr>
                      <w:sz w:val="23"/>
                      <w:szCs w:val="23"/>
                    </w:rPr>
                    <w:t xml:space="preserve"> </w:t>
                  </w:r>
                  <w:r w:rsidR="007F41D1" w:rsidRPr="007F41D1">
                    <w:rPr>
                      <w:sz w:val="23"/>
                      <w:szCs w:val="23"/>
                    </w:rPr>
                    <w:t xml:space="preserve">Pink Goes Red event </w:t>
                  </w:r>
                  <w:r w:rsidR="00651BC0">
                    <w:rPr>
                      <w:sz w:val="23"/>
                      <w:szCs w:val="23"/>
                    </w:rPr>
                    <w:t>was cancelled.  Planning continues for the 4</w:t>
                  </w:r>
                  <w:r w:rsidR="00651BC0" w:rsidRPr="00651BC0">
                    <w:rPr>
                      <w:sz w:val="23"/>
                      <w:szCs w:val="23"/>
                      <w:vertAlign w:val="superscript"/>
                    </w:rPr>
                    <w:t>th</w:t>
                  </w:r>
                  <w:r w:rsidR="00651BC0">
                    <w:rPr>
                      <w:sz w:val="23"/>
                      <w:szCs w:val="23"/>
                    </w:rPr>
                    <w:t xml:space="preserve"> Annual Expressions of Determination Strength and Triumph which will be held May 9, 2020.</w:t>
                  </w:r>
                </w:p>
                <w:p w14:paraId="3A3F8D43" w14:textId="31274BCD" w:rsidR="00AC38ED" w:rsidRDefault="007B0A9E" w:rsidP="00EA4620">
                  <w:pPr>
                    <w:rPr>
                      <w:color w:val="C00000"/>
                      <w:sz w:val="23"/>
                      <w:szCs w:val="23"/>
                    </w:rPr>
                  </w:pPr>
                  <w:r w:rsidRPr="00EA4620">
                    <w:rPr>
                      <w:color w:val="C00000"/>
                      <w:sz w:val="23"/>
                      <w:szCs w:val="23"/>
                    </w:rPr>
                    <w:t xml:space="preserve">Walk it Out </w:t>
                  </w:r>
                </w:p>
                <w:p w14:paraId="0BC9BA6D" w14:textId="3FA20431" w:rsidR="00EA4620" w:rsidRPr="00EA4620" w:rsidRDefault="00EA4620" w:rsidP="00EA4620">
                  <w:pPr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Tuesday, 6 pm at International Mall (2223 N. Westshore Blvd) meet at the entrance of California Pizza Kitchen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Tuesday and Thursday, 5:30 pm at the Amphitheater near Waterworks Park (1710 N Highland Ave)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Thursday, 7 pm at the Brandon Parkway Trail (604 Pauls Dr)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color w:val="C00000"/>
                      <w:sz w:val="23"/>
                      <w:szCs w:val="23"/>
                    </w:rPr>
                    <w:t>**</w:t>
                  </w:r>
                  <w:r w:rsidRPr="00EA4620">
                    <w:rPr>
                      <w:color w:val="000000"/>
                      <w:sz w:val="23"/>
                      <w:szCs w:val="23"/>
                    </w:rPr>
                    <w:t>Thursday, 6:30 pm at Dick's Sporting Goods in Citrus Park Mall (8100 Citrus Park Dr.) at couches in front of the store.</w:t>
                  </w:r>
                </w:p>
                <w:p w14:paraId="41555E54" w14:textId="425B6E3F" w:rsidR="00EC7A61" w:rsidRPr="00367203" w:rsidRDefault="00EA4620" w:rsidP="00EA4620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 w:rsidRPr="00EA4620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EC7A61"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760FCE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151DDE">
                    <w:rPr>
                      <w:sz w:val="23"/>
                      <w:szCs w:val="23"/>
                    </w:rPr>
                    <w:t>A</w:t>
                  </w:r>
                  <w:r w:rsidR="00151DDE">
                    <w:t>pril 5</w:t>
                  </w:r>
                  <w:r w:rsidR="007F41D1">
                    <w:rPr>
                      <w:sz w:val="23"/>
                      <w:szCs w:val="23"/>
                    </w:rPr>
                    <w:t>,</w:t>
                  </w:r>
                  <w:r w:rsidR="00DC6801">
                    <w:rPr>
                      <w:sz w:val="23"/>
                      <w:szCs w:val="23"/>
                    </w:rPr>
                    <w:t xml:space="preserve"> 20</w:t>
                  </w:r>
                  <w:r w:rsidR="00E86EB3">
                    <w:rPr>
                      <w:sz w:val="23"/>
                      <w:szCs w:val="23"/>
                    </w:rPr>
                    <w:t>20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at 7:</w:t>
                  </w:r>
                  <w:r w:rsidR="000F5C5E">
                    <w:rPr>
                      <w:sz w:val="23"/>
                      <w:szCs w:val="23"/>
                    </w:rPr>
                    <w:t>0</w:t>
                  </w:r>
                  <w:r w:rsidR="00B377A7" w:rsidRPr="00367203">
                    <w:rPr>
                      <w:sz w:val="23"/>
                      <w:szCs w:val="23"/>
                    </w:rPr>
                    <w:t>0 p.m.</w:t>
                  </w:r>
                  <w:r w:rsidR="00B377A7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>Every first Sunday via conference call 7:30 p.m. (605) 47</w:t>
                  </w:r>
                  <w:r w:rsidR="00884584">
                    <w:rPr>
                      <w:sz w:val="23"/>
                      <w:szCs w:val="23"/>
                    </w:rPr>
                    <w:t>2</w:t>
                  </w:r>
                  <w:r w:rsidR="00B377A7" w:rsidRPr="00367203">
                    <w:rPr>
                      <w:sz w:val="23"/>
                      <w:szCs w:val="23"/>
                    </w:rPr>
                    <w:t>-5</w:t>
                  </w:r>
                  <w:r w:rsidR="00884584">
                    <w:rPr>
                      <w:sz w:val="23"/>
                      <w:szCs w:val="23"/>
                    </w:rPr>
                    <w:t>396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access code </w:t>
                  </w:r>
                  <w:r w:rsidR="00884584">
                    <w:rPr>
                      <w:sz w:val="23"/>
                      <w:szCs w:val="23"/>
                    </w:rPr>
                    <w:t>254640</w:t>
                  </w:r>
                  <w:r w:rsidR="00B377A7" w:rsidRPr="00367203">
                    <w:rPr>
                      <w:sz w:val="23"/>
                      <w:szCs w:val="23"/>
                    </w:rPr>
                    <w:t>#</w:t>
                  </w:r>
                  <w:r w:rsidR="00955D0F" w:rsidRPr="003672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5A406C53" w14:textId="77777777" w:rsidTr="00DF5944">
              <w:trPr>
                <w:trHeight w:val="458"/>
              </w:trPr>
              <w:tc>
                <w:tcPr>
                  <w:tcW w:w="10256" w:type="dxa"/>
                </w:tcPr>
                <w:p w14:paraId="302175A8" w14:textId="77777777" w:rsidR="000F5C5E" w:rsidRPr="00174C42" w:rsidRDefault="000F5C5E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  <w:p w14:paraId="6B90A172" w14:textId="77777777" w:rsidR="00221B4C" w:rsidRDefault="001E3F67" w:rsidP="00221B4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hyperlink r:id="rId36" w:history="1">
                    <w:r w:rsidR="000F5C5E" w:rsidRPr="00174C42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Political Awareness and Involvement</w:t>
                    </w:r>
                  </w:hyperlink>
                  <w:r w:rsidR="00E9365B" w:rsidRPr="00174C42">
                    <w:rPr>
                      <w:b/>
                      <w:sz w:val="23"/>
                      <w:szCs w:val="23"/>
                    </w:rPr>
                    <w:t>:</w:t>
                  </w:r>
                  <w:r w:rsidR="00447AC4" w:rsidRPr="00174C42">
                    <w:rPr>
                      <w:sz w:val="23"/>
                      <w:szCs w:val="23"/>
                    </w:rPr>
                    <w:t xml:space="preserve"> </w:t>
                  </w:r>
                  <w:hyperlink r:id="rId37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dsttapolitical@gmail.com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E87BEF" w:rsidRPr="00F32CA1">
                    <w:rPr>
                      <w:rFonts w:cs="Lucida Grande"/>
                      <w:color w:val="000000"/>
                      <w:sz w:val="23"/>
                      <w:szCs w:val="23"/>
                    </w:rPr>
                    <w:t>Co-</w:t>
                  </w:r>
                  <w:r w:rsidR="00CE70B0" w:rsidRPr="00F32CA1">
                    <w:rPr>
                      <w:sz w:val="23"/>
                      <w:szCs w:val="23"/>
                    </w:rPr>
                    <w:t>Chair</w:t>
                  </w:r>
                  <w:r w:rsidR="00E87BEF" w:rsidRPr="00F32CA1">
                    <w:rPr>
                      <w:sz w:val="23"/>
                      <w:szCs w:val="23"/>
                    </w:rPr>
                    <w:t>s</w:t>
                  </w:r>
                  <w:r w:rsidR="00CB57BA" w:rsidRPr="00F32CA1">
                    <w:rPr>
                      <w:sz w:val="23"/>
                      <w:szCs w:val="23"/>
                    </w:rPr>
                    <w:t xml:space="preserve"> </w:t>
                  </w:r>
                  <w:hyperlink r:id="rId38" w:history="1"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Walinda McKnight</w:t>
                    </w:r>
                  </w:hyperlink>
                  <w:r w:rsidR="0086793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and </w:t>
                  </w:r>
                  <w:r w:rsidR="000064FA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Erica Williams</w:t>
                  </w:r>
                  <w:r w:rsidR="005D1E2B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5D1E2B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925621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</w:p>
                <w:p w14:paraId="1387C294" w14:textId="4F6C7362" w:rsidR="00EC7A61" w:rsidRPr="002B3D1D" w:rsidRDefault="00EC7A61" w:rsidP="00221B4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F32CA1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F32CA1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151DDE">
                    <w:t>TBD</w:t>
                  </w:r>
                </w:p>
              </w:tc>
            </w:tr>
            <w:tr w:rsidR="00876AEB" w:rsidRPr="00367203" w14:paraId="71976E50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74888DB5" w14:textId="77777777" w:rsidR="000438D9" w:rsidRPr="00367203" w:rsidRDefault="000438D9" w:rsidP="00CB57BA">
                  <w:pPr>
                    <w:spacing w:line="276" w:lineRule="auto"/>
                    <w:rPr>
                      <w:sz w:val="23"/>
                      <w:szCs w:val="23"/>
                    </w:rPr>
                  </w:pPr>
                </w:p>
                <w:p w14:paraId="11B521BF" w14:textId="15BFD124" w:rsidR="000A2331" w:rsidRDefault="001E3F67" w:rsidP="00965437">
                  <w:pPr>
                    <w:rPr>
                      <w:sz w:val="23"/>
                      <w:szCs w:val="23"/>
                    </w:rPr>
                  </w:pPr>
                  <w:hyperlink r:id="rId39" w:anchor="scholar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Scholarship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0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scholarshipdstta@gmail.com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Tina James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Joanell Lawson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2A9A" w:rsidRPr="0036720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EA4620">
                    <w:rPr>
                      <w:color w:val="000000"/>
                      <w:sz w:val="23"/>
                      <w:szCs w:val="23"/>
                    </w:rPr>
                    <w:t>S</w:t>
                  </w:r>
                  <w:r w:rsidR="00022FE5" w:rsidRPr="00367203">
                    <w:rPr>
                      <w:sz w:val="23"/>
                      <w:szCs w:val="23"/>
                    </w:rPr>
                    <w:t>cholarship</w:t>
                  </w:r>
                  <w:r w:rsidR="00056914">
                    <w:rPr>
                      <w:sz w:val="23"/>
                      <w:szCs w:val="23"/>
                    </w:rPr>
                    <w:t xml:space="preserve"> </w:t>
                  </w:r>
                  <w:r w:rsidR="00221B4C">
                    <w:rPr>
                      <w:sz w:val="23"/>
                      <w:szCs w:val="23"/>
                    </w:rPr>
                    <w:t>interviews have been completed</w:t>
                  </w:r>
                  <w:r w:rsidR="00651BC0">
                    <w:rPr>
                      <w:sz w:val="23"/>
                      <w:szCs w:val="23"/>
                    </w:rPr>
                    <w:t>.</w:t>
                  </w:r>
                  <w:r w:rsidR="000A2331">
                    <w:rPr>
                      <w:sz w:val="23"/>
                      <w:szCs w:val="23"/>
                    </w:rPr>
                    <w:t xml:space="preserve">  </w:t>
                  </w:r>
                  <w:r w:rsidR="00651BC0">
                    <w:rPr>
                      <w:sz w:val="23"/>
                      <w:szCs w:val="23"/>
                    </w:rPr>
                    <w:t>Our annual scholarship program will take place on May 3 at 3:00 p.m. at the University of South Florida Alumni Center.</w:t>
                  </w:r>
                </w:p>
                <w:p w14:paraId="6CC8E21D" w14:textId="015343E4" w:rsidR="00EC7A61" w:rsidRPr="00367203" w:rsidRDefault="00EC7A61" w:rsidP="00AF152B">
                  <w:pPr>
                    <w:spacing w:line="276" w:lineRule="auto"/>
                    <w:contextualSpacing/>
                    <w:rPr>
                      <w:sz w:val="23"/>
                      <w:szCs w:val="23"/>
                    </w:rPr>
                  </w:pPr>
                  <w:r w:rsidRPr="00AB1755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AB1755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46FD8">
                    <w:rPr>
                      <w:sz w:val="23"/>
                      <w:szCs w:val="23"/>
                    </w:rPr>
                    <w:t>March 5, 2020, 5:30 p.m. at Tampa Heights Elementary School</w:t>
                  </w:r>
                </w:p>
              </w:tc>
            </w:tr>
          </w:tbl>
          <w:p w14:paraId="596FF5F6" w14:textId="77777777" w:rsidR="000438D9" w:rsidRPr="00367203" w:rsidRDefault="000438D9" w:rsidP="00CB57BA">
            <w:pPr>
              <w:spacing w:line="276" w:lineRule="auto"/>
              <w:rPr>
                <w:sz w:val="23"/>
                <w:szCs w:val="23"/>
              </w:rPr>
            </w:pPr>
          </w:p>
          <w:p w14:paraId="373BC4CC" w14:textId="163796C0" w:rsidR="00EC7A61" w:rsidRPr="00367203" w:rsidRDefault="001E3F67" w:rsidP="00056914">
            <w:pPr>
              <w:pStyle w:val="NormalWeb"/>
              <w:rPr>
                <w:sz w:val="23"/>
                <w:szCs w:val="23"/>
              </w:rPr>
            </w:pPr>
            <w:hyperlink r:id="rId43" w:anchor="social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Social Action Committee</w:t>
              </w:r>
            </w:hyperlink>
            <w:r w:rsidR="00E9365B" w:rsidRPr="00367203">
              <w:rPr>
                <w:b/>
                <w:sz w:val="23"/>
                <w:szCs w:val="23"/>
              </w:rPr>
              <w:t>: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4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tasocialaction@gmail.com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5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Heddie Sumpter</w:t>
              </w:r>
            </w:hyperlink>
            <w:r w:rsidR="00CB57BA" w:rsidRPr="00367203">
              <w:rPr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co-chair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6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Audrey Sullivan Moore</w:t>
              </w:r>
            </w:hyperlink>
            <w:r w:rsidR="00CB57BA" w:rsidRPr="00367203">
              <w:rPr>
                <w:sz w:val="23"/>
                <w:szCs w:val="23"/>
              </w:rPr>
              <w:t xml:space="preserve">: </w:t>
            </w:r>
            <w:r w:rsidR="003453F7">
              <w:rPr>
                <w:sz w:val="23"/>
                <w:szCs w:val="23"/>
              </w:rPr>
              <w:t xml:space="preserve"> </w:t>
            </w:r>
            <w:r w:rsidR="00EA4620">
              <w:rPr>
                <w:sz w:val="23"/>
                <w:szCs w:val="23"/>
              </w:rPr>
              <w:t>Social Action is gearing up for Census 2020</w:t>
            </w:r>
            <w:r w:rsidR="00F92034">
              <w:rPr>
                <w:sz w:val="23"/>
                <w:szCs w:val="23"/>
              </w:rPr>
              <w:t xml:space="preserve"> Complete Count.   We have prepared a flyer in English and Spanish</w:t>
            </w:r>
            <w:r w:rsidR="00056914">
              <w:rPr>
                <w:sz w:val="23"/>
                <w:szCs w:val="23"/>
              </w:rPr>
              <w:t>.</w:t>
            </w:r>
            <w:r w:rsidR="00475F80">
              <w:rPr>
                <w:sz w:val="23"/>
                <w:szCs w:val="23"/>
              </w:rPr>
              <w:t xml:space="preserve"> </w:t>
            </w:r>
            <w:r w:rsidR="00767DC9">
              <w:rPr>
                <w:sz w:val="23"/>
                <w:szCs w:val="23"/>
              </w:rPr>
              <w:t xml:space="preserve">They will be attending Delta Days and the State Capital and the Nation’s Capital in the month of February. </w:t>
            </w:r>
            <w:r w:rsidR="00F92034">
              <w:rPr>
                <w:sz w:val="23"/>
                <w:szCs w:val="23"/>
              </w:rPr>
              <w:t>They will collaborate on strategies with Tampa Metro prior to going to Tallahassee.</w:t>
            </w:r>
            <w:r w:rsidR="00767DC9">
              <w:rPr>
                <w:sz w:val="23"/>
                <w:szCs w:val="23"/>
              </w:rPr>
              <w:t xml:space="preserve"> </w:t>
            </w:r>
            <w:r w:rsidR="00475F80">
              <w:rPr>
                <w:sz w:val="23"/>
                <w:szCs w:val="23"/>
              </w:rPr>
              <w:t xml:space="preserve"> </w:t>
            </w:r>
            <w:r w:rsidR="00EC7A61" w:rsidRPr="00367203">
              <w:rPr>
                <w:color w:val="FF0000"/>
                <w:sz w:val="23"/>
                <w:szCs w:val="23"/>
              </w:rPr>
              <w:t>Next Committee Meeting</w:t>
            </w:r>
            <w:r w:rsidR="00EC7A61" w:rsidRPr="00367203">
              <w:rPr>
                <w:sz w:val="23"/>
                <w:szCs w:val="23"/>
              </w:rPr>
              <w:t>:</w:t>
            </w:r>
            <w:r w:rsidR="00C73D10" w:rsidRPr="00367203">
              <w:rPr>
                <w:sz w:val="23"/>
                <w:szCs w:val="23"/>
              </w:rPr>
              <w:t xml:space="preserve"> </w:t>
            </w:r>
            <w:r w:rsidR="00F92034">
              <w:rPr>
                <w:sz w:val="23"/>
                <w:szCs w:val="23"/>
              </w:rPr>
              <w:t>March 19 and April 16 at the Children’s Board.</w:t>
            </w:r>
          </w:p>
        </w:tc>
      </w:tr>
      <w:tr w:rsidR="00876AEB" w:rsidRPr="00367203" w14:paraId="070E525B" w14:textId="77777777" w:rsidTr="00367203">
        <w:trPr>
          <w:trHeight w:val="521"/>
        </w:trPr>
        <w:tc>
          <w:tcPr>
            <w:tcW w:w="10346" w:type="dxa"/>
          </w:tcPr>
          <w:p w14:paraId="2177CD1F" w14:textId="77777777" w:rsidR="007012BE" w:rsidRDefault="007012BE" w:rsidP="003B2A24">
            <w:pPr>
              <w:tabs>
                <w:tab w:val="left" w:pos="270"/>
              </w:tabs>
              <w:spacing w:line="276" w:lineRule="auto"/>
              <w:contextualSpacing/>
            </w:pPr>
          </w:p>
          <w:p w14:paraId="31E05AF6" w14:textId="464BB75A" w:rsidR="00AA3F00" w:rsidRPr="00F92034" w:rsidRDefault="001E3F67" w:rsidP="0088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3"/>
                <w:szCs w:val="23"/>
              </w:rPr>
            </w:pPr>
            <w:hyperlink r:id="rId47" w:history="1">
              <w:r w:rsidR="00CB57BA" w:rsidRPr="00F92034">
                <w:rPr>
                  <w:rStyle w:val="Hyperlink"/>
                  <w:b/>
                  <w:color w:val="auto"/>
                  <w:sz w:val="23"/>
                  <w:szCs w:val="23"/>
                </w:rPr>
                <w:t>Risk Management</w:t>
              </w:r>
            </w:hyperlink>
            <w:r w:rsidR="00AA3F00" w:rsidRPr="00F92034">
              <w:rPr>
                <w:b/>
                <w:sz w:val="23"/>
                <w:szCs w:val="23"/>
              </w:rPr>
              <w:t>:</w:t>
            </w:r>
            <w:r w:rsidR="0019237F" w:rsidRPr="00F92034">
              <w:rPr>
                <w:sz w:val="23"/>
                <w:szCs w:val="23"/>
              </w:rPr>
              <w:t xml:space="preserve"> </w:t>
            </w:r>
            <w:hyperlink r:id="rId48" w:history="1">
              <w:r w:rsidR="00644CAE" w:rsidRPr="00F92034">
                <w:rPr>
                  <w:rStyle w:val="Hyperlink"/>
                  <w:sz w:val="23"/>
                  <w:szCs w:val="23"/>
                </w:rPr>
                <w:t>dsttariskmng@gmail.com</w:t>
              </w:r>
            </w:hyperlink>
            <w:r w:rsidR="00644CAE" w:rsidRPr="00F92034">
              <w:rPr>
                <w:sz w:val="23"/>
                <w:szCs w:val="23"/>
              </w:rPr>
              <w:t xml:space="preserve">  </w:t>
            </w:r>
            <w:r w:rsidR="00CB57BA" w:rsidRPr="00F92034">
              <w:rPr>
                <w:sz w:val="23"/>
                <w:szCs w:val="23"/>
              </w:rPr>
              <w:t xml:space="preserve">Coordinator </w:t>
            </w:r>
            <w:hyperlink r:id="rId49" w:history="1">
              <w:r w:rsidR="00644CAE" w:rsidRPr="00F92034">
                <w:rPr>
                  <w:rStyle w:val="Hyperlink"/>
                  <w:sz w:val="23"/>
                  <w:szCs w:val="23"/>
                </w:rPr>
                <w:t>Cassandra Thomas</w:t>
              </w:r>
            </w:hyperlink>
            <w:r w:rsidR="00CE70B0" w:rsidRPr="00F92034">
              <w:rPr>
                <w:sz w:val="23"/>
                <w:szCs w:val="23"/>
              </w:rPr>
              <w:t xml:space="preserve"> Trainers:  </w:t>
            </w:r>
            <w:r w:rsidR="00884584" w:rsidRPr="00F92034">
              <w:rPr>
                <w:sz w:val="23"/>
                <w:szCs w:val="23"/>
              </w:rPr>
              <w:t xml:space="preserve">Brenda Webb Johnson, </w:t>
            </w:r>
            <w:r w:rsidR="00CE70B0" w:rsidRPr="00F92034">
              <w:rPr>
                <w:sz w:val="23"/>
                <w:szCs w:val="23"/>
              </w:rPr>
              <w:t>Angie Fields, DeVonne McKeever-D</w:t>
            </w:r>
            <w:r w:rsidR="00475F80" w:rsidRPr="00F92034">
              <w:rPr>
                <w:sz w:val="23"/>
                <w:szCs w:val="23"/>
              </w:rPr>
              <w:t xml:space="preserve">aniels, and Gloria Williams:  </w:t>
            </w:r>
            <w:r w:rsidR="00884584" w:rsidRPr="00F92034">
              <w:rPr>
                <w:rFonts w:cs="Helvetica"/>
                <w:sz w:val="23"/>
                <w:szCs w:val="23"/>
              </w:rPr>
              <w:t>All pending volunteers attended a virtual risk mgmt. training on 1/9/20 and have been approved as volunteers. We currently have one Off Site Request fo</w:t>
            </w:r>
            <w:r w:rsidR="00151DDE">
              <w:rPr>
                <w:rFonts w:cs="Helvetica"/>
                <w:sz w:val="23"/>
                <w:szCs w:val="23"/>
              </w:rPr>
              <w:t>r Miss USA visit</w:t>
            </w:r>
          </w:p>
        </w:tc>
      </w:tr>
    </w:tbl>
    <w:bookmarkEnd w:id="1"/>
    <w:p w14:paraId="02EBEE6D" w14:textId="07F2EB9D" w:rsidR="00AF152B" w:rsidRDefault="002D757B" w:rsidP="001D163E">
      <w:pPr>
        <w:pStyle w:val="Heading3"/>
        <w:spacing w:line="240" w:lineRule="auto"/>
        <w:jc w:val="left"/>
        <w:rPr>
          <w:rStyle w:val="Hyperlink"/>
          <w:sz w:val="23"/>
          <w:szCs w:val="23"/>
        </w:rPr>
      </w:pPr>
      <w:r w:rsidRPr="00963554">
        <w:rPr>
          <w:color w:val="auto"/>
          <w:sz w:val="23"/>
          <w:szCs w:val="23"/>
        </w:rPr>
        <w:t>Respectfully submitted by</w:t>
      </w:r>
      <w:r w:rsidR="008A45F8" w:rsidRPr="00963554">
        <w:rPr>
          <w:color w:val="auto"/>
          <w:sz w:val="23"/>
          <w:szCs w:val="23"/>
        </w:rPr>
        <w:t xml:space="preserve"> </w:t>
      </w:r>
      <w:r w:rsidRPr="00963554">
        <w:rPr>
          <w:color w:val="auto"/>
          <w:sz w:val="23"/>
          <w:szCs w:val="23"/>
        </w:rPr>
        <w:t>Dr. Brenda Webb Johnson</w:t>
      </w:r>
      <w:r w:rsidR="008A45F8" w:rsidRPr="00963554">
        <w:rPr>
          <w:color w:val="auto"/>
          <w:sz w:val="23"/>
          <w:szCs w:val="23"/>
        </w:rPr>
        <w:t>, 1</w:t>
      </w:r>
      <w:r w:rsidR="008A45F8" w:rsidRPr="00963554">
        <w:rPr>
          <w:color w:val="auto"/>
          <w:sz w:val="23"/>
          <w:szCs w:val="23"/>
          <w:vertAlign w:val="superscript"/>
        </w:rPr>
        <w:t>st</w:t>
      </w:r>
      <w:r w:rsidR="008A45F8" w:rsidRPr="00963554">
        <w:rPr>
          <w:color w:val="auto"/>
          <w:sz w:val="23"/>
          <w:szCs w:val="23"/>
        </w:rPr>
        <w:t xml:space="preserve"> VP,</w:t>
      </w:r>
      <w:r w:rsidR="00AA04E0" w:rsidRPr="00963554">
        <w:rPr>
          <w:color w:val="auto"/>
          <w:sz w:val="23"/>
          <w:szCs w:val="23"/>
        </w:rPr>
        <w:t xml:space="preserve"> </w:t>
      </w:r>
      <w:r w:rsidR="008A45F8" w:rsidRPr="00963554">
        <w:rPr>
          <w:color w:val="auto"/>
          <w:sz w:val="23"/>
          <w:szCs w:val="23"/>
        </w:rPr>
        <w:t>813-7</w:t>
      </w:r>
      <w:r w:rsidRPr="00963554">
        <w:rPr>
          <w:color w:val="auto"/>
          <w:sz w:val="23"/>
          <w:szCs w:val="23"/>
        </w:rPr>
        <w:t>89-1691</w:t>
      </w:r>
      <w:r w:rsidR="002062D8">
        <w:rPr>
          <w:color w:val="auto"/>
          <w:sz w:val="23"/>
          <w:szCs w:val="23"/>
        </w:rPr>
        <w:t xml:space="preserve">, </w:t>
      </w:r>
      <w:hyperlink r:id="rId50" w:history="1">
        <w:r w:rsidR="002062D8" w:rsidRPr="00F108E7">
          <w:rPr>
            <w:rStyle w:val="Hyperlink"/>
            <w:sz w:val="23"/>
            <w:szCs w:val="23"/>
          </w:rPr>
          <w:t>firstvp@dstta.com</w:t>
        </w:r>
      </w:hyperlink>
    </w:p>
    <w:p w14:paraId="4728394B" w14:textId="77777777" w:rsidR="00FF2AC5" w:rsidRPr="00963554" w:rsidRDefault="00FF2AC5" w:rsidP="001D163E">
      <w:pPr>
        <w:pStyle w:val="Heading3"/>
        <w:spacing w:line="240" w:lineRule="auto"/>
        <w:jc w:val="left"/>
        <w:rPr>
          <w:color w:val="auto"/>
          <w:sz w:val="23"/>
          <w:szCs w:val="23"/>
        </w:rPr>
      </w:pPr>
    </w:p>
    <w:sectPr w:rsidR="00FF2AC5" w:rsidRPr="00963554" w:rsidSect="00F01401">
      <w:headerReference w:type="default" r:id="rId51"/>
      <w:footerReference w:type="default" r:id="rId52"/>
      <w:headerReference w:type="first" r:id="rId53"/>
      <w:pgSz w:w="12240" w:h="15840"/>
      <w:pgMar w:top="720" w:right="720" w:bottom="72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D3C28" w14:textId="77777777" w:rsidR="001E3F67" w:rsidRDefault="001E3F67" w:rsidP="00793172">
      <w:pPr>
        <w:spacing w:before="0"/>
      </w:pPr>
      <w:r>
        <w:separator/>
      </w:r>
    </w:p>
  </w:endnote>
  <w:endnote w:type="continuationSeparator" w:id="0">
    <w:p w14:paraId="231BBB04" w14:textId="77777777" w:rsidR="001E3F67" w:rsidRDefault="001E3F67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4203" w14:textId="77777777" w:rsidR="00D027FF" w:rsidRDefault="00D027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E978" w14:textId="77777777" w:rsidR="001E3F67" w:rsidRDefault="001E3F67" w:rsidP="00793172">
      <w:pPr>
        <w:spacing w:before="0"/>
      </w:pPr>
      <w:r>
        <w:separator/>
      </w:r>
    </w:p>
  </w:footnote>
  <w:footnote w:type="continuationSeparator" w:id="0">
    <w:p w14:paraId="0416AC06" w14:textId="77777777" w:rsidR="001E3F67" w:rsidRDefault="001E3F67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25F9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F2DB99" wp14:editId="1CDF5F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00148FF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4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p5TopnC&#10;X/SCoDG9lIKgqBaOI1wH2QLxFjbg1hlXovurmduec0gGELaNVeGL7ZFtxHo3YC22nnAUTorReTG5&#10;pISj7nqcXwcG42QHd2Od/ypAkUBU1GJdEWO2eXQ+me5NQjYND62UKGel1KTDjq6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HVCLP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A9D1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566FA5" wp14:editId="4F05F2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4C4648E" id="Rectangle 6" o:spid="_x0000_s1026" alt="Rectangle border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zY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l5SopnC&#10;X/SCoDG9lIKgqBaOI1wH2QLxFjbg1hlXovurmduec0gGELaNVeGL7ZFtxHo3YC22nnAUTorReTHB&#10;DBx11+P8OjAYJzu4G+v8VwGKBKKiFuuKGLPNo/PJdG8Ssml4aKVEOSulJl1Fz6+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AEkfN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266CC"/>
    <w:multiLevelType w:val="hybridMultilevel"/>
    <w:tmpl w:val="DFE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1B63"/>
    <w:multiLevelType w:val="hybridMultilevel"/>
    <w:tmpl w:val="BD76EF8A"/>
    <w:styleLink w:val="ImportedStyle1"/>
    <w:lvl w:ilvl="0" w:tplc="0728C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66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E6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60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4E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02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BA0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CE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C8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B29374D"/>
    <w:multiLevelType w:val="hybridMultilevel"/>
    <w:tmpl w:val="963E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0624D"/>
    <w:multiLevelType w:val="hybridMultilevel"/>
    <w:tmpl w:val="BD76EF8A"/>
    <w:numStyleLink w:val="ImportedStyle1"/>
  </w:abstractNum>
  <w:abstractNum w:abstractNumId="14" w15:restartNumberingAfterBreak="0">
    <w:nsid w:val="7E12401E"/>
    <w:multiLevelType w:val="hybridMultilevel"/>
    <w:tmpl w:val="F7EA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6"/>
    <w:rsid w:val="000030BA"/>
    <w:rsid w:val="000064FA"/>
    <w:rsid w:val="0001448F"/>
    <w:rsid w:val="0001508A"/>
    <w:rsid w:val="00022FE5"/>
    <w:rsid w:val="000264FA"/>
    <w:rsid w:val="000438D9"/>
    <w:rsid w:val="00056914"/>
    <w:rsid w:val="00057EF3"/>
    <w:rsid w:val="000668E2"/>
    <w:rsid w:val="00070283"/>
    <w:rsid w:val="000862AE"/>
    <w:rsid w:val="00092376"/>
    <w:rsid w:val="00094E03"/>
    <w:rsid w:val="00096EFB"/>
    <w:rsid w:val="00097D8A"/>
    <w:rsid w:val="000A2331"/>
    <w:rsid w:val="000A29BE"/>
    <w:rsid w:val="000A77CD"/>
    <w:rsid w:val="000B02B0"/>
    <w:rsid w:val="000D18B7"/>
    <w:rsid w:val="000D5DAA"/>
    <w:rsid w:val="000E7B38"/>
    <w:rsid w:val="000F0190"/>
    <w:rsid w:val="000F22AF"/>
    <w:rsid w:val="000F5C5E"/>
    <w:rsid w:val="000F5C66"/>
    <w:rsid w:val="00112BAA"/>
    <w:rsid w:val="00114E3D"/>
    <w:rsid w:val="00131C5F"/>
    <w:rsid w:val="0014246A"/>
    <w:rsid w:val="001433C2"/>
    <w:rsid w:val="00144514"/>
    <w:rsid w:val="00146F41"/>
    <w:rsid w:val="001505C2"/>
    <w:rsid w:val="001508CE"/>
    <w:rsid w:val="00151DDE"/>
    <w:rsid w:val="00156AB0"/>
    <w:rsid w:val="00165A81"/>
    <w:rsid w:val="0017186F"/>
    <w:rsid w:val="00174C42"/>
    <w:rsid w:val="001750A1"/>
    <w:rsid w:val="001827EE"/>
    <w:rsid w:val="00190FCB"/>
    <w:rsid w:val="0019237F"/>
    <w:rsid w:val="001A354E"/>
    <w:rsid w:val="001B5E84"/>
    <w:rsid w:val="001C59E5"/>
    <w:rsid w:val="001C5DD7"/>
    <w:rsid w:val="001C770D"/>
    <w:rsid w:val="001D163E"/>
    <w:rsid w:val="001D16FA"/>
    <w:rsid w:val="001E3F67"/>
    <w:rsid w:val="001F02F9"/>
    <w:rsid w:val="002062D8"/>
    <w:rsid w:val="00214D16"/>
    <w:rsid w:val="00216700"/>
    <w:rsid w:val="00217E13"/>
    <w:rsid w:val="002214F3"/>
    <w:rsid w:val="00221975"/>
    <w:rsid w:val="00221B4C"/>
    <w:rsid w:val="002467BB"/>
    <w:rsid w:val="002502A2"/>
    <w:rsid w:val="00253245"/>
    <w:rsid w:val="00265A00"/>
    <w:rsid w:val="00271D13"/>
    <w:rsid w:val="0027210E"/>
    <w:rsid w:val="002758F3"/>
    <w:rsid w:val="00290CD5"/>
    <w:rsid w:val="00295809"/>
    <w:rsid w:val="002A2727"/>
    <w:rsid w:val="002A4209"/>
    <w:rsid w:val="002B3D1D"/>
    <w:rsid w:val="002B5AC3"/>
    <w:rsid w:val="002B65DA"/>
    <w:rsid w:val="002D28FE"/>
    <w:rsid w:val="002D2ECE"/>
    <w:rsid w:val="002D5EBC"/>
    <w:rsid w:val="002D757B"/>
    <w:rsid w:val="002E4CBE"/>
    <w:rsid w:val="002F41AF"/>
    <w:rsid w:val="00302BA2"/>
    <w:rsid w:val="00315ACF"/>
    <w:rsid w:val="0032053B"/>
    <w:rsid w:val="003334BB"/>
    <w:rsid w:val="00334AE1"/>
    <w:rsid w:val="003453F7"/>
    <w:rsid w:val="00355A5C"/>
    <w:rsid w:val="00357FB7"/>
    <w:rsid w:val="00363773"/>
    <w:rsid w:val="00367203"/>
    <w:rsid w:val="00372106"/>
    <w:rsid w:val="00372E38"/>
    <w:rsid w:val="00377063"/>
    <w:rsid w:val="00380F31"/>
    <w:rsid w:val="003940CC"/>
    <w:rsid w:val="0039702E"/>
    <w:rsid w:val="003A1B34"/>
    <w:rsid w:val="003A2C5F"/>
    <w:rsid w:val="003A3620"/>
    <w:rsid w:val="003A4FDC"/>
    <w:rsid w:val="003B2A24"/>
    <w:rsid w:val="003C47E2"/>
    <w:rsid w:val="003D2A9A"/>
    <w:rsid w:val="003D3D7B"/>
    <w:rsid w:val="003D62E0"/>
    <w:rsid w:val="003F3D9A"/>
    <w:rsid w:val="004074F9"/>
    <w:rsid w:val="0041212D"/>
    <w:rsid w:val="0042616E"/>
    <w:rsid w:val="00430B00"/>
    <w:rsid w:val="00441DC3"/>
    <w:rsid w:val="00443960"/>
    <w:rsid w:val="0044518A"/>
    <w:rsid w:val="00447AC4"/>
    <w:rsid w:val="00452042"/>
    <w:rsid w:val="004542B2"/>
    <w:rsid w:val="004601E8"/>
    <w:rsid w:val="00464164"/>
    <w:rsid w:val="00466712"/>
    <w:rsid w:val="00475728"/>
    <w:rsid w:val="00475F80"/>
    <w:rsid w:val="00496757"/>
    <w:rsid w:val="0049755F"/>
    <w:rsid w:val="004A0703"/>
    <w:rsid w:val="004A36FE"/>
    <w:rsid w:val="004A6557"/>
    <w:rsid w:val="004B1BB1"/>
    <w:rsid w:val="004B1DDF"/>
    <w:rsid w:val="004B57AA"/>
    <w:rsid w:val="004B619F"/>
    <w:rsid w:val="004C1A76"/>
    <w:rsid w:val="004C2855"/>
    <w:rsid w:val="004C6ED3"/>
    <w:rsid w:val="004C78C3"/>
    <w:rsid w:val="004C7A61"/>
    <w:rsid w:val="004D3733"/>
    <w:rsid w:val="004F28D4"/>
    <w:rsid w:val="00504A7F"/>
    <w:rsid w:val="00522971"/>
    <w:rsid w:val="005444C6"/>
    <w:rsid w:val="00544604"/>
    <w:rsid w:val="00552BCB"/>
    <w:rsid w:val="00553AD3"/>
    <w:rsid w:val="00557DD1"/>
    <w:rsid w:val="00563BDE"/>
    <w:rsid w:val="0058028A"/>
    <w:rsid w:val="005902AC"/>
    <w:rsid w:val="005937C4"/>
    <w:rsid w:val="005975DA"/>
    <w:rsid w:val="005A009B"/>
    <w:rsid w:val="005A0798"/>
    <w:rsid w:val="005A356B"/>
    <w:rsid w:val="005B3D08"/>
    <w:rsid w:val="005B4F7F"/>
    <w:rsid w:val="005B6FB5"/>
    <w:rsid w:val="005B7956"/>
    <w:rsid w:val="005C0774"/>
    <w:rsid w:val="005C1CBF"/>
    <w:rsid w:val="005D1E2B"/>
    <w:rsid w:val="005F247D"/>
    <w:rsid w:val="00600A30"/>
    <w:rsid w:val="006104E4"/>
    <w:rsid w:val="006117BD"/>
    <w:rsid w:val="0061365D"/>
    <w:rsid w:val="00615FFD"/>
    <w:rsid w:val="00635CBE"/>
    <w:rsid w:val="00637FA0"/>
    <w:rsid w:val="00644CAE"/>
    <w:rsid w:val="00651BC0"/>
    <w:rsid w:val="006545A9"/>
    <w:rsid w:val="00656B30"/>
    <w:rsid w:val="00661C64"/>
    <w:rsid w:val="00666E36"/>
    <w:rsid w:val="0068060E"/>
    <w:rsid w:val="00680D14"/>
    <w:rsid w:val="00682F45"/>
    <w:rsid w:val="006A5038"/>
    <w:rsid w:val="006B1F67"/>
    <w:rsid w:val="006C2707"/>
    <w:rsid w:val="006F5BB2"/>
    <w:rsid w:val="006F6BA3"/>
    <w:rsid w:val="006F76D9"/>
    <w:rsid w:val="007012BE"/>
    <w:rsid w:val="00701D86"/>
    <w:rsid w:val="00703610"/>
    <w:rsid w:val="00705B68"/>
    <w:rsid w:val="00715D3A"/>
    <w:rsid w:val="00731EB6"/>
    <w:rsid w:val="00734DB8"/>
    <w:rsid w:val="00736797"/>
    <w:rsid w:val="00747196"/>
    <w:rsid w:val="00760FCE"/>
    <w:rsid w:val="00767DC9"/>
    <w:rsid w:val="00772545"/>
    <w:rsid w:val="00775027"/>
    <w:rsid w:val="00790FA2"/>
    <w:rsid w:val="00793172"/>
    <w:rsid w:val="00793415"/>
    <w:rsid w:val="00793448"/>
    <w:rsid w:val="007A586E"/>
    <w:rsid w:val="007B0A9E"/>
    <w:rsid w:val="007B31DC"/>
    <w:rsid w:val="007B49B4"/>
    <w:rsid w:val="007D5A24"/>
    <w:rsid w:val="007E18BF"/>
    <w:rsid w:val="007F41D1"/>
    <w:rsid w:val="00804AE5"/>
    <w:rsid w:val="00806CCF"/>
    <w:rsid w:val="00815631"/>
    <w:rsid w:val="00815D9D"/>
    <w:rsid w:val="008253BC"/>
    <w:rsid w:val="00826B1D"/>
    <w:rsid w:val="00832D7D"/>
    <w:rsid w:val="008351B5"/>
    <w:rsid w:val="0084616D"/>
    <w:rsid w:val="008476C3"/>
    <w:rsid w:val="00847C27"/>
    <w:rsid w:val="00852302"/>
    <w:rsid w:val="00862223"/>
    <w:rsid w:val="00863DAC"/>
    <w:rsid w:val="0086793E"/>
    <w:rsid w:val="00876AEB"/>
    <w:rsid w:val="00884584"/>
    <w:rsid w:val="008952E4"/>
    <w:rsid w:val="00897C15"/>
    <w:rsid w:val="008A45F8"/>
    <w:rsid w:val="008B67A2"/>
    <w:rsid w:val="008C6C1F"/>
    <w:rsid w:val="008D3BDA"/>
    <w:rsid w:val="008D3F3B"/>
    <w:rsid w:val="008D66A8"/>
    <w:rsid w:val="008F1089"/>
    <w:rsid w:val="008F2E96"/>
    <w:rsid w:val="009033FC"/>
    <w:rsid w:val="00907424"/>
    <w:rsid w:val="00915776"/>
    <w:rsid w:val="00920762"/>
    <w:rsid w:val="00925621"/>
    <w:rsid w:val="00942047"/>
    <w:rsid w:val="009420BF"/>
    <w:rsid w:val="00955D0F"/>
    <w:rsid w:val="00963554"/>
    <w:rsid w:val="00965437"/>
    <w:rsid w:val="00974C8E"/>
    <w:rsid w:val="00992535"/>
    <w:rsid w:val="009973BA"/>
    <w:rsid w:val="009B57F5"/>
    <w:rsid w:val="009B5FEC"/>
    <w:rsid w:val="009C41B4"/>
    <w:rsid w:val="009C50F9"/>
    <w:rsid w:val="009C55FB"/>
    <w:rsid w:val="009D66F7"/>
    <w:rsid w:val="009E05BA"/>
    <w:rsid w:val="009E34B5"/>
    <w:rsid w:val="009E4323"/>
    <w:rsid w:val="009F3F8A"/>
    <w:rsid w:val="00A22368"/>
    <w:rsid w:val="00A42F97"/>
    <w:rsid w:val="00A44AA0"/>
    <w:rsid w:val="00A4630A"/>
    <w:rsid w:val="00A46C7C"/>
    <w:rsid w:val="00A50121"/>
    <w:rsid w:val="00A5325C"/>
    <w:rsid w:val="00A64B37"/>
    <w:rsid w:val="00A66EA6"/>
    <w:rsid w:val="00A81E30"/>
    <w:rsid w:val="00A971FA"/>
    <w:rsid w:val="00AA04E0"/>
    <w:rsid w:val="00AA2790"/>
    <w:rsid w:val="00AA3F00"/>
    <w:rsid w:val="00AA675E"/>
    <w:rsid w:val="00AB1755"/>
    <w:rsid w:val="00AB6960"/>
    <w:rsid w:val="00AC0050"/>
    <w:rsid w:val="00AC38ED"/>
    <w:rsid w:val="00AD2819"/>
    <w:rsid w:val="00AD43FA"/>
    <w:rsid w:val="00AE0020"/>
    <w:rsid w:val="00AE4FCE"/>
    <w:rsid w:val="00AF152B"/>
    <w:rsid w:val="00AF2E86"/>
    <w:rsid w:val="00AF6773"/>
    <w:rsid w:val="00B04CA7"/>
    <w:rsid w:val="00B17744"/>
    <w:rsid w:val="00B3470B"/>
    <w:rsid w:val="00B35A28"/>
    <w:rsid w:val="00B377A7"/>
    <w:rsid w:val="00B46FD8"/>
    <w:rsid w:val="00B4700A"/>
    <w:rsid w:val="00B47D20"/>
    <w:rsid w:val="00B47FC0"/>
    <w:rsid w:val="00B613F6"/>
    <w:rsid w:val="00B6735B"/>
    <w:rsid w:val="00B7658C"/>
    <w:rsid w:val="00B9069D"/>
    <w:rsid w:val="00BA0AEF"/>
    <w:rsid w:val="00BB0875"/>
    <w:rsid w:val="00BC11A1"/>
    <w:rsid w:val="00BC1222"/>
    <w:rsid w:val="00BC7CC4"/>
    <w:rsid w:val="00BD342C"/>
    <w:rsid w:val="00BE7398"/>
    <w:rsid w:val="00BF5A07"/>
    <w:rsid w:val="00BF5B0F"/>
    <w:rsid w:val="00C13A54"/>
    <w:rsid w:val="00C27136"/>
    <w:rsid w:val="00C30455"/>
    <w:rsid w:val="00C3167F"/>
    <w:rsid w:val="00C43FD7"/>
    <w:rsid w:val="00C471FB"/>
    <w:rsid w:val="00C51024"/>
    <w:rsid w:val="00C66E45"/>
    <w:rsid w:val="00C73D10"/>
    <w:rsid w:val="00C755C5"/>
    <w:rsid w:val="00C75894"/>
    <w:rsid w:val="00C75A32"/>
    <w:rsid w:val="00C7745C"/>
    <w:rsid w:val="00C85125"/>
    <w:rsid w:val="00C874A4"/>
    <w:rsid w:val="00CB225F"/>
    <w:rsid w:val="00CB57BA"/>
    <w:rsid w:val="00CB7A95"/>
    <w:rsid w:val="00CC2BA7"/>
    <w:rsid w:val="00CD4D6C"/>
    <w:rsid w:val="00CD565D"/>
    <w:rsid w:val="00CE70B0"/>
    <w:rsid w:val="00CF5319"/>
    <w:rsid w:val="00D027FF"/>
    <w:rsid w:val="00D07D60"/>
    <w:rsid w:val="00D113D3"/>
    <w:rsid w:val="00D132D3"/>
    <w:rsid w:val="00D139EE"/>
    <w:rsid w:val="00D16EA5"/>
    <w:rsid w:val="00D251EA"/>
    <w:rsid w:val="00D254DC"/>
    <w:rsid w:val="00D405EC"/>
    <w:rsid w:val="00D40835"/>
    <w:rsid w:val="00D42BAE"/>
    <w:rsid w:val="00D45533"/>
    <w:rsid w:val="00D50181"/>
    <w:rsid w:val="00D55CA9"/>
    <w:rsid w:val="00D6018E"/>
    <w:rsid w:val="00D70D13"/>
    <w:rsid w:val="00D82987"/>
    <w:rsid w:val="00D85AA1"/>
    <w:rsid w:val="00D966A5"/>
    <w:rsid w:val="00D96824"/>
    <w:rsid w:val="00D969CB"/>
    <w:rsid w:val="00DA57CF"/>
    <w:rsid w:val="00DC6801"/>
    <w:rsid w:val="00DE7F5D"/>
    <w:rsid w:val="00DE7F88"/>
    <w:rsid w:val="00DF5944"/>
    <w:rsid w:val="00E012E9"/>
    <w:rsid w:val="00E04174"/>
    <w:rsid w:val="00E15965"/>
    <w:rsid w:val="00E15B15"/>
    <w:rsid w:val="00E23251"/>
    <w:rsid w:val="00E23C58"/>
    <w:rsid w:val="00E25005"/>
    <w:rsid w:val="00E34514"/>
    <w:rsid w:val="00E36687"/>
    <w:rsid w:val="00E404C4"/>
    <w:rsid w:val="00E52A75"/>
    <w:rsid w:val="00E53D84"/>
    <w:rsid w:val="00E5478C"/>
    <w:rsid w:val="00E642BE"/>
    <w:rsid w:val="00E72449"/>
    <w:rsid w:val="00E86EB3"/>
    <w:rsid w:val="00E87665"/>
    <w:rsid w:val="00E87BEF"/>
    <w:rsid w:val="00E9365B"/>
    <w:rsid w:val="00E94D29"/>
    <w:rsid w:val="00EA207A"/>
    <w:rsid w:val="00EA4620"/>
    <w:rsid w:val="00EC01D1"/>
    <w:rsid w:val="00EC7A61"/>
    <w:rsid w:val="00ED0325"/>
    <w:rsid w:val="00ED0D80"/>
    <w:rsid w:val="00ED481A"/>
    <w:rsid w:val="00EE00D4"/>
    <w:rsid w:val="00EE12F9"/>
    <w:rsid w:val="00EE7DA0"/>
    <w:rsid w:val="00EF1CD8"/>
    <w:rsid w:val="00EF276E"/>
    <w:rsid w:val="00EF7A4E"/>
    <w:rsid w:val="00F01401"/>
    <w:rsid w:val="00F07B52"/>
    <w:rsid w:val="00F127C3"/>
    <w:rsid w:val="00F32CA1"/>
    <w:rsid w:val="00F372DF"/>
    <w:rsid w:val="00F43A92"/>
    <w:rsid w:val="00F50247"/>
    <w:rsid w:val="00F5053F"/>
    <w:rsid w:val="00F521E9"/>
    <w:rsid w:val="00F605AA"/>
    <w:rsid w:val="00F92034"/>
    <w:rsid w:val="00FA3435"/>
    <w:rsid w:val="00FB0333"/>
    <w:rsid w:val="00FB4D91"/>
    <w:rsid w:val="00FB7E7B"/>
    <w:rsid w:val="00FD7D98"/>
    <w:rsid w:val="00FF2AC5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29669"/>
  <w15:docId w15:val="{5C702185-C0F3-604A-B733-F90DBE6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C49A00" w:themeColor="accent1" w:themeShade="BF"/>
        <w:left w:val="single" w:sz="2" w:space="10" w:color="C49A00" w:themeColor="accent1" w:themeShade="BF"/>
        <w:bottom w:val="single" w:sz="2" w:space="10" w:color="C49A00" w:themeColor="accent1" w:themeShade="BF"/>
        <w:right w:val="single" w:sz="2" w:space="10" w:color="C49A00" w:themeColor="accent1" w:themeShade="BF"/>
      </w:pBdr>
      <w:ind w:left="1152" w:right="1152"/>
    </w:pPr>
    <w:rPr>
      <w:rFonts w:eastAsiaTheme="minorEastAsia" w:cstheme="minorBidi"/>
      <w:i/>
      <w:iCs/>
      <w:color w:val="C49A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3930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1">
    <w:name w:val="Grid Table 1 Light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C49A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1">
    <w:name w:val="Plain Table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EA"/>
    <w:rPr>
      <w:color w:val="808080"/>
      <w:shd w:val="clear" w:color="auto" w:fill="E6E6E6"/>
    </w:rPr>
  </w:style>
  <w:style w:type="paragraph" w:customStyle="1" w:styleId="Body">
    <w:name w:val="Body"/>
    <w:rsid w:val="009B57F5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9B57F5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01448F"/>
  </w:style>
  <w:style w:type="paragraph" w:customStyle="1" w:styleId="font8">
    <w:name w:val="font_8"/>
    <w:basedOn w:val="Normal"/>
    <w:rsid w:val="00C43FD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color33">
    <w:name w:val="color_33"/>
    <w:basedOn w:val="DefaultParagraphFont"/>
    <w:rsid w:val="00C43FD7"/>
  </w:style>
  <w:style w:type="character" w:styleId="UnresolvedMention">
    <w:name w:val="Unresolved Mention"/>
    <w:basedOn w:val="DefaultParagraphFont"/>
    <w:uiPriority w:val="99"/>
    <w:semiHidden/>
    <w:unhideWhenUsed/>
    <w:rsid w:val="0064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ttaecondev@gmail.com" TargetMode="External"/><Relationship Id="rId18" Type="http://schemas.openxmlformats.org/officeDocument/2006/relationships/hyperlink" Target="mailto:tampaalumnaedeltagems@gmail.com" TargetMode="External"/><Relationship Id="rId26" Type="http://schemas.openxmlformats.org/officeDocument/2006/relationships/hyperlink" Target="mailto:famurat1990@aol.com" TargetMode="External"/><Relationship Id="rId39" Type="http://schemas.openxmlformats.org/officeDocument/2006/relationships/hyperlink" Target="https://members.dstonline.org/National-Area" TargetMode="External"/><Relationship Id="rId21" Type="http://schemas.openxmlformats.org/officeDocument/2006/relationships/hyperlink" Target="mailto:tadeltaacademy@gmail.com" TargetMode="External"/><Relationship Id="rId34" Type="http://schemas.openxmlformats.org/officeDocument/2006/relationships/hyperlink" Target="mailto:juliewilliamson2003@icloud.com" TargetMode="External"/><Relationship Id="rId42" Type="http://schemas.openxmlformats.org/officeDocument/2006/relationships/hyperlink" Target="mailto:jazdst10@msn.com" TargetMode="External"/><Relationship Id="rId47" Type="http://schemas.openxmlformats.org/officeDocument/2006/relationships/hyperlink" Target="https://members.dstonline.org/getmedia/b3270cc4-04eb-4af4-8717-e876aa303f2e/Risk-Management-Manual-September-2017_Amended.pdf" TargetMode="External"/><Relationship Id="rId50" Type="http://schemas.openxmlformats.org/officeDocument/2006/relationships/hyperlink" Target="mailto:firstvp@dstta.co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ltasigmatheta.org/economic.html" TargetMode="External"/><Relationship Id="rId17" Type="http://schemas.openxmlformats.org/officeDocument/2006/relationships/hyperlink" Target="mailto:tampaalumnaedeltagems@gmail.com" TargetMode="External"/><Relationship Id="rId25" Type="http://schemas.openxmlformats.org/officeDocument/2006/relationships/hyperlink" Target="mailto:taembodi@gmail.com" TargetMode="External"/><Relationship Id="rId33" Type="http://schemas.openxmlformats.org/officeDocument/2006/relationships/hyperlink" Target="mailto:tapmh@dstta.com" TargetMode="External"/><Relationship Id="rId38" Type="http://schemas.openxmlformats.org/officeDocument/2006/relationships/hyperlink" Target="mailto:walindamckgr@msn.com" TargetMode="External"/><Relationship Id="rId46" Type="http://schemas.openxmlformats.org/officeDocument/2006/relationships/hyperlink" Target="mailto:mammamooreas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gie.l.fields@gmail.com" TargetMode="External"/><Relationship Id="rId20" Type="http://schemas.openxmlformats.org/officeDocument/2006/relationships/hyperlink" Target="mailto:semple8@hotmail.com" TargetMode="External"/><Relationship Id="rId29" Type="http://schemas.openxmlformats.org/officeDocument/2006/relationships/hyperlink" Target="mailto:dsttaiaandi@gmail.com" TargetMode="External"/><Relationship Id="rId41" Type="http://schemas.openxmlformats.org/officeDocument/2006/relationships/hyperlink" Target="mailto:tee_jay10@hotmail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aisley33@gmail.com" TargetMode="External"/><Relationship Id="rId24" Type="http://schemas.openxmlformats.org/officeDocument/2006/relationships/hyperlink" Target="mailto:djoseph173@aol.com" TargetMode="External"/><Relationship Id="rId32" Type="http://schemas.openxmlformats.org/officeDocument/2006/relationships/hyperlink" Target="http://deltasigmatheta.org/health.html" TargetMode="External"/><Relationship Id="rId37" Type="http://schemas.openxmlformats.org/officeDocument/2006/relationships/hyperlink" Target="mailto:dsttapolitical@gmail.com" TargetMode="External"/><Relationship Id="rId40" Type="http://schemas.openxmlformats.org/officeDocument/2006/relationships/hyperlink" Target="mailto:scholarshipdstta@gmail.com" TargetMode="External"/><Relationship Id="rId45" Type="http://schemas.openxmlformats.org/officeDocument/2006/relationships/hyperlink" Target="mailto:hmshollywd1@gmail.com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deltasigmatheta.org/educational.html" TargetMode="External"/><Relationship Id="rId23" Type="http://schemas.openxmlformats.org/officeDocument/2006/relationships/hyperlink" Target="mailto:jeaninebaron@yahoo.com" TargetMode="External"/><Relationship Id="rId28" Type="http://schemas.openxmlformats.org/officeDocument/2006/relationships/hyperlink" Target="https://www.deltasigmatheta.org/international.html" TargetMode="External"/><Relationship Id="rId36" Type="http://schemas.openxmlformats.org/officeDocument/2006/relationships/hyperlink" Target="mailto:Political%20Awareness%20and%20Involvement" TargetMode="External"/><Relationship Id="rId49" Type="http://schemas.openxmlformats.org/officeDocument/2006/relationships/hyperlink" Target="mailto:bbzephyr01@aol.com" TargetMode="External"/><Relationship Id="rId10" Type="http://schemas.openxmlformats.org/officeDocument/2006/relationships/hyperlink" Target="mailto:dsttaarts@gmail.com" TargetMode="External"/><Relationship Id="rId19" Type="http://schemas.openxmlformats.org/officeDocument/2006/relationships/hyperlink" Target="mailto:maureengoins@yahoo.com" TargetMode="External"/><Relationship Id="rId31" Type="http://schemas.openxmlformats.org/officeDocument/2006/relationships/hyperlink" Target="mailto:cj2lewis@yahoo.com" TargetMode="External"/><Relationship Id="rId44" Type="http://schemas.openxmlformats.org/officeDocument/2006/relationships/hyperlink" Target="mailto:tasocialaction@gmail.co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stvp@dstta.com" TargetMode="External"/><Relationship Id="rId14" Type="http://schemas.openxmlformats.org/officeDocument/2006/relationships/hyperlink" Target="mailto:klee2345@msn.com" TargetMode="External"/><Relationship Id="rId22" Type="http://schemas.openxmlformats.org/officeDocument/2006/relationships/hyperlink" Target="mailto:devonnemc9@gmail.com" TargetMode="External"/><Relationship Id="rId27" Type="http://schemas.openxmlformats.org/officeDocument/2006/relationships/hyperlink" Target="mailto:angie.l.fields@gmail.com" TargetMode="External"/><Relationship Id="rId30" Type="http://schemas.openxmlformats.org/officeDocument/2006/relationships/hyperlink" Target="mailto:msj626@aol.com" TargetMode="External"/><Relationship Id="rId35" Type="http://schemas.openxmlformats.org/officeDocument/2006/relationships/hyperlink" Target="mailto:kareenw_nylife@yahoo.com" TargetMode="External"/><Relationship Id="rId43" Type="http://schemas.openxmlformats.org/officeDocument/2006/relationships/hyperlink" Target="hhttps://members.dstonline.org/National-Area" TargetMode="External"/><Relationship Id="rId48" Type="http://schemas.openxmlformats.org/officeDocument/2006/relationships/hyperlink" Target="mailto:dsttariskmng@gmail.com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TAMJohnsB1\AppData\Roaming\Microsoft\Templates\Teacher-parent%20conference%20record.dotx" TargetMode="External"/></Relationships>
</file>

<file path=word/theme/theme1.xml><?xml version="1.0" encoding="utf-8"?>
<a:theme xmlns:a="http://schemas.openxmlformats.org/drawingml/2006/main" name="Theme1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360DF-B973-498D-BFE4-6CF9ADFC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Teacher-parent conference record</Template>
  <TotalTime>1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Alicia Warren</cp:lastModifiedBy>
  <cp:revision>2</cp:revision>
  <cp:lastPrinted>2019-04-08T15:33:00Z</cp:lastPrinted>
  <dcterms:created xsi:type="dcterms:W3CDTF">2020-03-08T20:10:00Z</dcterms:created>
  <dcterms:modified xsi:type="dcterms:W3CDTF">2020-03-08T20:10:00Z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