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49BA5" w14:textId="777777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032B4372" w:rsidR="00D82987" w:rsidRPr="003D62E0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BB0875">
        <w:t>Novem</w:t>
      </w:r>
      <w:r w:rsidR="0058028A">
        <w:t>ber 2019</w:t>
      </w: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76AEB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0" w:name="_Hlk523912835"/>
          <w:p w14:paraId="7340CF9C" w14:textId="2221266B" w:rsidR="00A42F97" w:rsidRPr="00A42F97" w:rsidRDefault="003D62E0" w:rsidP="00AD2819">
            <w:pPr>
              <w:pStyle w:val="font8"/>
              <w:spacing w:before="0" w:beforeAutospacing="0" w:after="0" w:afterAutospacing="0"/>
              <w:textAlignment w:val="baseline"/>
              <w:rPr>
                <w:sz w:val="23"/>
                <w:szCs w:val="23"/>
              </w:rPr>
            </w:pPr>
            <w:r>
              <w:fldChar w:fldCharType="begin"/>
            </w:r>
            <w:r>
              <w:instrText xml:space="preserve"> HYPERLINK "https://members.dstonline.org/National-Area" \l "arts" </w:instrText>
            </w:r>
            <w:r>
              <w:fldChar w:fldCharType="separate"/>
            </w:r>
            <w:r w:rsidR="00DE7F5D" w:rsidRPr="00C43FD7"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rFonts w:asciiTheme="minorHAnsi" w:hAnsiTheme="minorHAnsi"/>
                <w:b/>
                <w:color w:val="auto"/>
                <w:sz w:val="23"/>
                <w:szCs w:val="23"/>
              </w:rPr>
              <w:fldChar w:fldCharType="end"/>
            </w:r>
            <w:r w:rsidR="00E9365B" w:rsidRPr="00C43FD7">
              <w:rPr>
                <w:rFonts w:asciiTheme="minorHAnsi" w:hAnsiTheme="minorHAnsi"/>
                <w:b/>
                <w:sz w:val="23"/>
                <w:szCs w:val="23"/>
              </w:rPr>
              <w:t>:</w:t>
            </w:r>
            <w:r w:rsidR="005975DA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0" w:history="1">
              <w:r w:rsidR="00CE70B0" w:rsidRPr="00C43FD7">
                <w:rPr>
                  <w:rFonts w:asciiTheme="minorHAnsi" w:hAnsiTheme="minorHAnsi"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="00C85125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DE7F5D" w:rsidRPr="00C43FD7">
              <w:rPr>
                <w:rFonts w:asciiTheme="minorHAnsi" w:hAnsiTheme="minorHAnsi"/>
                <w:sz w:val="23"/>
                <w:szCs w:val="23"/>
              </w:rPr>
              <w:t>C</w:t>
            </w:r>
            <w:r w:rsidR="00CE70B0" w:rsidRPr="00C43FD7">
              <w:rPr>
                <w:rFonts w:asciiTheme="minorHAnsi" w:hAnsiTheme="minorHAnsi"/>
                <w:sz w:val="23"/>
                <w:szCs w:val="23"/>
              </w:rPr>
              <w:t>hair</w:t>
            </w:r>
            <w:r w:rsidR="00DE7F5D" w:rsidRPr="00C43FD7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11" w:history="1">
              <w:r w:rsidR="00AD2819" w:rsidRPr="00AD2819">
                <w:rPr>
                  <w:rStyle w:val="Hyperlink"/>
                  <w:rFonts w:asciiTheme="minorHAnsi" w:hAnsiTheme="minorHAnsi"/>
                  <w:sz w:val="23"/>
                  <w:szCs w:val="23"/>
                </w:rPr>
                <w:t>Shenika Baisley</w:t>
              </w:r>
            </w:hyperlink>
            <w:r w:rsidR="00AD2819" w:rsidRPr="00AD2819">
              <w:rPr>
                <w:rFonts w:asciiTheme="minorHAnsi" w:hAnsiTheme="minorHAnsi"/>
                <w:sz w:val="23"/>
                <w:szCs w:val="23"/>
              </w:rPr>
              <w:t xml:space="preserve">: </w:t>
            </w:r>
            <w:r w:rsidR="00F5053F">
              <w:rPr>
                <w:rFonts w:asciiTheme="minorHAnsi" w:hAnsiTheme="minorHAnsi"/>
                <w:sz w:val="23"/>
                <w:szCs w:val="23"/>
              </w:rPr>
              <w:t xml:space="preserve">  The</w:t>
            </w:r>
            <w:r w:rsidR="00BB0875">
              <w:rPr>
                <w:rFonts w:asciiTheme="minorHAnsi" w:hAnsiTheme="minorHAnsi"/>
                <w:sz w:val="23"/>
                <w:szCs w:val="23"/>
              </w:rPr>
              <w:t>re will be a</w:t>
            </w:r>
            <w:r w:rsidR="00F5053F">
              <w:rPr>
                <w:rFonts w:asciiTheme="minorHAnsi" w:hAnsiTheme="minorHAnsi"/>
                <w:sz w:val="23"/>
                <w:szCs w:val="23"/>
              </w:rPr>
              <w:t xml:space="preserve"> Red Carpet Event</w:t>
            </w:r>
            <w:r w:rsidR="00806CCF">
              <w:rPr>
                <w:rFonts w:asciiTheme="minorHAnsi" w:hAnsiTheme="minorHAnsi"/>
                <w:sz w:val="23"/>
                <w:szCs w:val="23"/>
              </w:rPr>
              <w:t xml:space="preserve"> in conjunction with Membership Services on November 22 at Westshore AMC</w:t>
            </w:r>
            <w:r w:rsidR="00BB0875">
              <w:rPr>
                <w:rFonts w:asciiTheme="minorHAnsi" w:hAnsiTheme="minorHAnsi"/>
                <w:sz w:val="23"/>
                <w:szCs w:val="23"/>
              </w:rPr>
              <w:t xml:space="preserve"> at 7:00 p.m.  There are a few tickets remaining for purchase today</w:t>
            </w:r>
            <w:r w:rsidR="00806CCF">
              <w:rPr>
                <w:rFonts w:asciiTheme="minorHAnsi" w:hAnsiTheme="minorHAnsi"/>
                <w:sz w:val="23"/>
                <w:szCs w:val="23"/>
              </w:rPr>
              <w:t xml:space="preserve">.  </w:t>
            </w:r>
            <w:r w:rsidR="00BB0875">
              <w:rPr>
                <w:rFonts w:asciiTheme="minorHAnsi" w:hAnsiTheme="minorHAnsi"/>
                <w:sz w:val="23"/>
                <w:szCs w:val="23"/>
              </w:rPr>
              <w:t xml:space="preserve">Submit your </w:t>
            </w:r>
            <w:r w:rsidR="00F5053F">
              <w:rPr>
                <w:rFonts w:asciiTheme="minorHAnsi" w:hAnsiTheme="minorHAnsi"/>
                <w:sz w:val="23"/>
                <w:szCs w:val="23"/>
              </w:rPr>
              <w:t>Harriett</w:t>
            </w:r>
            <w:r w:rsidR="00BB0875">
              <w:rPr>
                <w:rFonts w:asciiTheme="minorHAnsi" w:hAnsiTheme="minorHAnsi"/>
                <w:sz w:val="23"/>
                <w:szCs w:val="23"/>
              </w:rPr>
              <w:t xml:space="preserve"> ticket stub for today’s drawing</w:t>
            </w:r>
            <w:r w:rsidR="00F5053F">
              <w:rPr>
                <w:rFonts w:asciiTheme="minorHAnsi" w:hAnsiTheme="minorHAnsi"/>
                <w:sz w:val="23"/>
                <w:szCs w:val="23"/>
              </w:rPr>
              <w:t xml:space="preserve"> for a chance to win a </w:t>
            </w:r>
            <w:proofErr w:type="gramStart"/>
            <w:r w:rsidR="00F5053F">
              <w:rPr>
                <w:rFonts w:asciiTheme="minorHAnsi" w:hAnsiTheme="minorHAnsi"/>
                <w:sz w:val="23"/>
                <w:szCs w:val="23"/>
              </w:rPr>
              <w:t>1-4 night</w:t>
            </w:r>
            <w:proofErr w:type="gramEnd"/>
            <w:r w:rsidR="00F5053F">
              <w:rPr>
                <w:rFonts w:asciiTheme="minorHAnsi" w:hAnsiTheme="minorHAnsi"/>
                <w:sz w:val="23"/>
                <w:szCs w:val="23"/>
              </w:rPr>
              <w:t xml:space="preserve"> Las Vegas stay.</w:t>
            </w:r>
            <w:r w:rsidR="00443960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443960">
              <w:rPr>
                <w:sz w:val="23"/>
                <w:szCs w:val="23"/>
              </w:rPr>
              <w:t xml:space="preserve"> </w:t>
            </w:r>
            <w:hyperlink r:id="rId12" w:history="1">
              <w:r w:rsidR="00443960" w:rsidRPr="00A42F97">
                <w:rPr>
                  <w:rStyle w:val="Hyperlink"/>
                  <w:sz w:val="23"/>
                  <w:szCs w:val="23"/>
                </w:rPr>
                <w:t>Circle of Sisters Book Club</w:t>
              </w:r>
              <w:r w:rsidR="000F5C5E" w:rsidRPr="00A42F97">
                <w:rPr>
                  <w:rStyle w:val="Hyperlink"/>
                  <w:sz w:val="23"/>
                  <w:szCs w:val="23"/>
                </w:rPr>
                <w:t xml:space="preserve"> will be held on </w:t>
              </w:r>
              <w:r w:rsidR="00443960" w:rsidRPr="00A42F97">
                <w:rPr>
                  <w:rStyle w:val="Hyperlink"/>
                  <w:sz w:val="23"/>
                  <w:szCs w:val="23"/>
                </w:rPr>
                <w:t>December</w:t>
              </w:r>
              <w:r w:rsidR="000F5C5E" w:rsidRPr="00A42F97">
                <w:rPr>
                  <w:rStyle w:val="Hyperlink"/>
                  <w:sz w:val="23"/>
                  <w:szCs w:val="23"/>
                </w:rPr>
                <w:t xml:space="preserve"> 14, 2019 at 10:30 a.m.</w:t>
              </w:r>
            </w:hyperlink>
            <w:r w:rsidR="000F5C5E">
              <w:rPr>
                <w:sz w:val="23"/>
                <w:szCs w:val="23"/>
              </w:rPr>
              <w:t xml:space="preserve"> at the Rue, S. MacDill. We will be reading “Some Sing, Some Cry” </w:t>
            </w:r>
            <w:r w:rsidR="00A42F97">
              <w:rPr>
                <w:sz w:val="23"/>
                <w:szCs w:val="23"/>
              </w:rPr>
              <w:t>click the link to RSVP.</w:t>
            </w:r>
          </w:p>
          <w:p w14:paraId="4EAED40B" w14:textId="19745C30" w:rsidR="00EC7A61" w:rsidRPr="001508CE" w:rsidRDefault="001508CE" w:rsidP="00C43FD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sz w:val="24"/>
                <w:szCs w:val="24"/>
              </w:rPr>
            </w:pPr>
            <w:r w:rsidRPr="001508CE">
              <w:rPr>
                <w:rFonts w:asciiTheme="minorHAnsi" w:hAnsiTheme="minorHAnsi"/>
                <w:color w:val="FF0000"/>
                <w:sz w:val="23"/>
                <w:szCs w:val="23"/>
              </w:rPr>
              <w:t xml:space="preserve">Next Committee Meeting:  </w:t>
            </w:r>
            <w:r w:rsidR="000F5C5E">
              <w:rPr>
                <w:rFonts w:asciiTheme="minorHAnsi" w:hAnsiTheme="minorHAnsi"/>
                <w:sz w:val="23"/>
                <w:szCs w:val="23"/>
              </w:rPr>
              <w:t>N</w:t>
            </w:r>
            <w:r w:rsidR="000F5C5E">
              <w:t xml:space="preserve">ovember 17, </w:t>
            </w:r>
            <w:r w:rsidR="00174C42">
              <w:t>2019 at 7:00 conference call</w:t>
            </w:r>
          </w:p>
        </w:tc>
      </w:tr>
      <w:tr w:rsidR="00876AEB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144C0A59" w14:textId="798B80EE" w:rsidR="00CC2BA7" w:rsidRDefault="004B619F" w:rsidP="005F247D">
            <w:pPr>
              <w:rPr>
                <w:sz w:val="23"/>
                <w:szCs w:val="23"/>
              </w:rPr>
            </w:pPr>
            <w:hyperlink r:id="rId13" w:history="1">
              <w:r w:rsidR="00DE7F5D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Economic Development Committee</w:t>
              </w:r>
            </w:hyperlink>
            <w:r w:rsidR="005975DA" w:rsidRPr="00367203">
              <w:rPr>
                <w:b/>
                <w:sz w:val="23"/>
                <w:szCs w:val="23"/>
              </w:rPr>
              <w:t>:</w:t>
            </w:r>
            <w:r w:rsidR="00DE7F5D" w:rsidRPr="00367203">
              <w:rPr>
                <w:sz w:val="23"/>
                <w:szCs w:val="23"/>
              </w:rPr>
              <w:t xml:space="preserve"> 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hyperlink r:id="rId14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5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</w:p>
          <w:p w14:paraId="11A8A930" w14:textId="425E619C" w:rsidR="00EC7A61" w:rsidRDefault="005F247D" w:rsidP="005F247D">
            <w:pPr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2467BB">
              <w:rPr>
                <w:sz w:val="23"/>
                <w:szCs w:val="23"/>
              </w:rPr>
              <w:t>November 19, 2019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76AEB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08A612FC" w:rsidR="00815631" w:rsidRPr="00367203" w:rsidRDefault="004B619F" w:rsidP="00E642BE">
            <w:pPr>
              <w:rPr>
                <w:color w:val="000000"/>
                <w:sz w:val="23"/>
                <w:szCs w:val="23"/>
              </w:rPr>
            </w:pPr>
            <w:hyperlink r:id="rId16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7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</w:p>
        </w:tc>
      </w:tr>
      <w:tr w:rsidR="00876AEB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4F38D440" w14:textId="77777777" w:rsidR="004A36FE" w:rsidRPr="004A36FE" w:rsidRDefault="00E9365B" w:rsidP="004A36FE">
            <w:pPr>
              <w:ind w:left="720"/>
              <w:rPr>
                <w:rStyle w:val="Hyperlink"/>
                <w:color w:val="auto"/>
                <w:sz w:val="24"/>
                <w:szCs w:val="21"/>
                <w:u w:val="none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1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  <w:r w:rsidR="00443960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443960" w:rsidRPr="00443960">
              <w:rPr>
                <w:rStyle w:val="Hyperlink"/>
                <w:color w:val="auto"/>
                <w:sz w:val="24"/>
                <w:szCs w:val="21"/>
                <w:u w:val="none"/>
              </w:rPr>
              <w:t xml:space="preserve">Making strides against </w:t>
            </w:r>
            <w:r w:rsidR="004A36FE" w:rsidRPr="004A36FE">
              <w:rPr>
                <w:rStyle w:val="Hyperlink"/>
                <w:color w:val="FF0000"/>
                <w:sz w:val="24"/>
                <w:szCs w:val="21"/>
                <w:u w:val="none"/>
              </w:rPr>
              <w:t>Saturday, October 20, 2019</w:t>
            </w:r>
          </w:p>
          <w:p w14:paraId="52336EA5" w14:textId="77777777" w:rsidR="004A36FE" w:rsidRPr="004A36FE" w:rsidRDefault="004A36FE" w:rsidP="004A36FE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color w:val="auto"/>
                <w:sz w:val="24"/>
                <w:szCs w:val="21"/>
                <w:u w:val="none"/>
              </w:rPr>
            </w:pPr>
            <w:r w:rsidRPr="004A36FE">
              <w:rPr>
                <w:rStyle w:val="Hyperlink"/>
                <w:color w:val="auto"/>
                <w:sz w:val="24"/>
                <w:szCs w:val="21"/>
                <w:u w:val="none"/>
              </w:rPr>
              <w:t xml:space="preserve">26 Gems and 5 volunteers participated in the University of South Florida’s outdoor recreation team building course. </w:t>
            </w:r>
          </w:p>
          <w:p w14:paraId="212EE456" w14:textId="59FC9D46" w:rsidR="004A36FE" w:rsidRPr="004A36FE" w:rsidRDefault="004A36FE" w:rsidP="004A36FE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color w:val="auto"/>
                <w:sz w:val="24"/>
                <w:szCs w:val="21"/>
                <w:u w:val="none"/>
              </w:rPr>
            </w:pPr>
            <w:r w:rsidRPr="004A36FE">
              <w:rPr>
                <w:rStyle w:val="Hyperlink"/>
                <w:color w:val="auto"/>
                <w:sz w:val="24"/>
                <w:szCs w:val="21"/>
                <w:u w:val="none"/>
              </w:rPr>
              <w:t xml:space="preserve">The objectives for the team building </w:t>
            </w:r>
            <w:proofErr w:type="gramStart"/>
            <w:r w:rsidRPr="004A36FE">
              <w:rPr>
                <w:rStyle w:val="Hyperlink"/>
                <w:color w:val="auto"/>
                <w:sz w:val="24"/>
                <w:szCs w:val="21"/>
                <w:u w:val="none"/>
              </w:rPr>
              <w:t>was:</w:t>
            </w:r>
            <w:proofErr w:type="gramEnd"/>
            <w:r w:rsidRPr="004A36FE">
              <w:rPr>
                <w:rStyle w:val="Hyperlink"/>
                <w:color w:val="auto"/>
                <w:sz w:val="24"/>
                <w:szCs w:val="21"/>
                <w:u w:val="none"/>
              </w:rPr>
              <w:t xml:space="preserve"> leadership development, community building, and effective communication.</w:t>
            </w:r>
          </w:p>
          <w:p w14:paraId="1EFA8B9D" w14:textId="77777777" w:rsidR="004A36FE" w:rsidRPr="004A36FE" w:rsidRDefault="004A36FE" w:rsidP="004A36FE">
            <w:pPr>
              <w:ind w:left="720"/>
              <w:rPr>
                <w:rStyle w:val="Hyperlink"/>
                <w:color w:val="FF0000"/>
                <w:sz w:val="24"/>
                <w:szCs w:val="21"/>
                <w:u w:val="none"/>
              </w:rPr>
            </w:pPr>
            <w:r w:rsidRPr="004A36FE">
              <w:rPr>
                <w:rStyle w:val="Hyperlink"/>
                <w:color w:val="FF0000"/>
                <w:sz w:val="24"/>
                <w:szCs w:val="21"/>
                <w:u w:val="none"/>
              </w:rPr>
              <w:t xml:space="preserve">Upcoming Activities </w:t>
            </w:r>
          </w:p>
          <w:p w14:paraId="0CCACDBF" w14:textId="77777777" w:rsidR="004A36FE" w:rsidRPr="004A36FE" w:rsidRDefault="004A36FE" w:rsidP="004A36FE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24"/>
                <w:szCs w:val="21"/>
                <w:u w:val="none"/>
              </w:rPr>
            </w:pPr>
            <w:r w:rsidRPr="004A36FE">
              <w:rPr>
                <w:rStyle w:val="Hyperlink"/>
                <w:color w:val="auto"/>
                <w:sz w:val="24"/>
                <w:szCs w:val="21"/>
                <w:u w:val="none"/>
              </w:rPr>
              <w:t>November 3rd - volunteer at the Making Strides Against Breast Cancer walk</w:t>
            </w:r>
          </w:p>
          <w:p w14:paraId="5B43C558" w14:textId="77777777" w:rsidR="004A36FE" w:rsidRPr="004A36FE" w:rsidRDefault="004A36FE" w:rsidP="004A36FE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24"/>
                <w:szCs w:val="21"/>
                <w:u w:val="none"/>
              </w:rPr>
            </w:pPr>
            <w:r w:rsidRPr="004A36FE">
              <w:rPr>
                <w:rStyle w:val="Hyperlink"/>
                <w:color w:val="auto"/>
                <w:sz w:val="24"/>
                <w:szCs w:val="21"/>
                <w:u w:val="none"/>
              </w:rPr>
              <w:t>November 17th - monthly meeting and workshop</w:t>
            </w:r>
          </w:p>
          <w:p w14:paraId="13649C64" w14:textId="51F69A35" w:rsidR="005F247D" w:rsidRPr="004A36FE" w:rsidRDefault="004A36FE" w:rsidP="004A36FE">
            <w:pPr>
              <w:pStyle w:val="ListParagraph"/>
              <w:numPr>
                <w:ilvl w:val="0"/>
                <w:numId w:val="14"/>
              </w:numPr>
              <w:rPr>
                <w:rStyle w:val="Hyperlink"/>
                <w:color w:val="auto"/>
                <w:sz w:val="23"/>
                <w:szCs w:val="23"/>
                <w:u w:val="none"/>
              </w:rPr>
            </w:pPr>
            <w:r w:rsidRPr="004A36FE">
              <w:rPr>
                <w:rStyle w:val="Hyperlink"/>
                <w:color w:val="auto"/>
                <w:sz w:val="24"/>
                <w:szCs w:val="21"/>
                <w:u w:val="none"/>
              </w:rPr>
              <w:t>November 26 - volunteer at the Metropolitan Ministries Holiday Tent</w:t>
            </w:r>
          </w:p>
          <w:p w14:paraId="4280D9D5" w14:textId="4750AAC2" w:rsidR="004601E8" w:rsidRPr="00367203" w:rsidRDefault="004601E8" w:rsidP="005F247D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0F5C5E">
              <w:rPr>
                <w:sz w:val="23"/>
                <w:szCs w:val="23"/>
              </w:rPr>
              <w:t>November 5, T</w:t>
            </w:r>
            <w:r w:rsidR="00644CAE">
              <w:rPr>
                <w:sz w:val="23"/>
                <w:szCs w:val="23"/>
              </w:rPr>
              <w:t>uesday, 2 weeks prior to the monthly meeting</w:t>
            </w:r>
            <w:r w:rsidR="001508CE">
              <w:rPr>
                <w:sz w:val="23"/>
                <w:szCs w:val="23"/>
              </w:rPr>
              <w:t xml:space="preserve"> – Zoom</w:t>
            </w:r>
          </w:p>
        </w:tc>
      </w:tr>
      <w:tr w:rsidR="00876AEB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5CF093C8" w14:textId="12F2AEFE" w:rsidR="0084616D" w:rsidRPr="009B57F5" w:rsidRDefault="00E9365B" w:rsidP="003D3D7B">
            <w:pPr>
              <w:pStyle w:val="Body"/>
              <w:spacing w:after="0" w:line="240" w:lineRule="auto"/>
              <w:ind w:left="720"/>
              <w:rPr>
                <w:rStyle w:val="Hyperlink"/>
                <w:rFonts w:ascii="Times New Roman" w:eastAsia="Times New Roman" w:hAnsi="Times New Roman" w:cs="Times New Roman"/>
                <w:color w:val="000000"/>
                <w:sz w:val="28"/>
                <w:szCs w:val="28"/>
                <w:u w:val="none"/>
              </w:rPr>
            </w:pPr>
            <w:r w:rsidRPr="00C51024">
              <w:rPr>
                <w:rFonts w:asciiTheme="minorHAnsi" w:hAnsiTheme="minorHAnsi"/>
                <w:b/>
                <w:sz w:val="23"/>
                <w:szCs w:val="23"/>
              </w:rPr>
              <w:t>Delta Academy</w:t>
            </w:r>
            <w:r w:rsidRPr="009B57F5">
              <w:rPr>
                <w:rFonts w:asciiTheme="minorHAnsi" w:hAnsiTheme="minorHAnsi"/>
                <w:sz w:val="23"/>
                <w:szCs w:val="23"/>
              </w:rPr>
              <w:t>:</w:t>
            </w:r>
            <w:r w:rsidR="00E404C4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2" w:history="1">
              <w:r w:rsidR="00CE70B0" w:rsidRPr="009B57F5">
                <w:rPr>
                  <w:rStyle w:val="Hyperlink"/>
                  <w:rFonts w:asciiTheme="minorHAnsi" w:hAnsiTheme="minorHAnsi"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asciiTheme="minorHAnsi" w:hAnsiTheme="minorHAnsi"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rFonts w:asciiTheme="minorHAnsi" w:hAnsiTheme="minorHAnsi"/>
                <w:sz w:val="23"/>
                <w:szCs w:val="23"/>
              </w:rPr>
              <w:t>Chair</w:t>
            </w:r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rFonts w:asciiTheme="minorHAnsi" w:hAnsiTheme="minorHAnsi"/>
                <w:sz w:val="23"/>
                <w:szCs w:val="23"/>
              </w:rPr>
              <w:t>,</w:t>
            </w:r>
            <w:r w:rsidR="00CE70B0" w:rsidRPr="009B57F5">
              <w:rPr>
                <w:rFonts w:asciiTheme="minorHAnsi" w:hAnsiTheme="minorHAnsi"/>
                <w:sz w:val="23"/>
                <w:szCs w:val="23"/>
              </w:rPr>
              <w:t xml:space="preserve"> co-chairs</w:t>
            </w:r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hyperlink r:id="rId24" w:history="1"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rFonts w:asciiTheme="minorHAnsi" w:hAnsiTheme="minorHAnsi"/>
                <w:sz w:val="23"/>
                <w:szCs w:val="23"/>
              </w:rPr>
              <w:t xml:space="preserve">, and </w:t>
            </w:r>
            <w:hyperlink r:id="rId25" w:history="1">
              <w:r w:rsidR="003D3D7B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rFonts w:asciiTheme="minorHAnsi" w:hAnsiTheme="minorHAnsi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: </w:t>
            </w:r>
            <w:r w:rsidR="005F247D" w:rsidRPr="005F247D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36 girls enrolled</w:t>
            </w:r>
            <w:r w:rsidR="00F5053F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 xml:space="preserve">.  </w:t>
            </w:r>
            <w:r w:rsidR="000F5C5E">
              <w:rPr>
                <w:rStyle w:val="Hyperlink"/>
                <w:rFonts w:asciiTheme="minorHAnsi" w:hAnsiTheme="minorHAnsi"/>
                <w:color w:val="auto"/>
                <w:sz w:val="23"/>
                <w:szCs w:val="23"/>
                <w:u w:val="none"/>
              </w:rPr>
              <w:t>Bully grant awarded and a program potential will be presented to the chapter.</w:t>
            </w:r>
          </w:p>
          <w:p w14:paraId="146256CC" w14:textId="642220C3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Pr="00367203">
              <w:rPr>
                <w:sz w:val="23"/>
                <w:szCs w:val="23"/>
              </w:rPr>
              <w:t xml:space="preserve">Sunday, </w:t>
            </w:r>
            <w:r w:rsidR="00BB0875">
              <w:rPr>
                <w:sz w:val="23"/>
                <w:szCs w:val="23"/>
              </w:rPr>
              <w:t>December 1</w:t>
            </w:r>
            <w:r w:rsidR="00644CAE">
              <w:rPr>
                <w:sz w:val="23"/>
                <w:szCs w:val="23"/>
              </w:rPr>
              <w:t>, 2019</w:t>
            </w:r>
            <w:r w:rsidR="002A2727">
              <w:rPr>
                <w:color w:val="FF0000"/>
                <w:sz w:val="23"/>
                <w:szCs w:val="23"/>
              </w:rPr>
              <w:t xml:space="preserve"> </w:t>
            </w:r>
          </w:p>
        </w:tc>
      </w:tr>
      <w:tr w:rsidR="00876AEB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76AEB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45A5C48B" w:rsidR="0084616D" w:rsidRPr="000F22AF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color w:val="auto"/>
                      <w:sz w:val="22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6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8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5F247D" w:rsidRPr="005F247D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27 young men enrolled</w:t>
                  </w:r>
                  <w:r w:rsidR="00F5053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.  </w:t>
                  </w:r>
                  <w:proofErr w:type="spellStart"/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Embodi</w:t>
                  </w:r>
                  <w:proofErr w:type="spellEnd"/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will see Harriet on November 1. They will also attend the Classic on November 17.  PAI sponsored the October meeting and </w:t>
                  </w:r>
                  <w:r w:rsidR="004A36F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PAI coordinated Former State Representative</w:t>
                  </w:r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Ed </w:t>
                  </w:r>
                  <w:proofErr w:type="spellStart"/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Narain</w:t>
                  </w:r>
                  <w:proofErr w:type="spellEnd"/>
                  <w:r w:rsidR="004A36F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as their speaker and he </w:t>
                  </w:r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was well received</w:t>
                  </w:r>
                  <w:r w:rsidR="004A36F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by the young men</w:t>
                  </w:r>
                  <w:r w:rsidR="000F5C5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.</w:t>
                  </w:r>
                  <w:r w:rsidR="004601E8" w:rsidRPr="005F247D">
                    <w:rPr>
                      <w:rStyle w:val="Hyperlink"/>
                      <w:sz w:val="23"/>
                      <w:szCs w:val="23"/>
                      <w:u w:val="none"/>
                    </w:rPr>
                    <w:t xml:space="preserve"> </w:t>
                  </w:r>
                  <w:r w:rsidR="0084616D" w:rsidRPr="000F22AF">
                    <w:rPr>
                      <w:rStyle w:val="Hyperlink"/>
                      <w:sz w:val="23"/>
                      <w:szCs w:val="23"/>
                      <w:u w:val="none"/>
                    </w:rPr>
                    <w:t xml:space="preserve"> 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Boys to Men proposal to be presented at chapter meeting.</w:t>
                  </w:r>
                </w:p>
                <w:p w14:paraId="40B049A9" w14:textId="18E1E0C0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BB0875">
                    <w:rPr>
                      <w:sz w:val="23"/>
                      <w:szCs w:val="23"/>
                    </w:rPr>
                    <w:t>Dece</w:t>
                  </w:r>
                  <w:r w:rsidR="00FA3435">
                    <w:rPr>
                      <w:sz w:val="23"/>
                      <w:szCs w:val="23"/>
                    </w:rPr>
                    <w:t xml:space="preserve">mber </w:t>
                  </w:r>
                  <w:r w:rsidR="004A6557">
                    <w:rPr>
                      <w:sz w:val="23"/>
                      <w:szCs w:val="23"/>
                    </w:rPr>
                    <w:t>1</w:t>
                  </w:r>
                  <w:r w:rsidR="00BB0875">
                    <w:rPr>
                      <w:sz w:val="23"/>
                      <w:szCs w:val="23"/>
                    </w:rPr>
                    <w:t>2</w:t>
                  </w:r>
                  <w:r w:rsidR="004A6557">
                    <w:rPr>
                      <w:sz w:val="23"/>
                      <w:szCs w:val="23"/>
                    </w:rPr>
                    <w:t>, 2019</w:t>
                  </w:r>
                </w:p>
              </w:tc>
            </w:tr>
            <w:tr w:rsidR="00876AEB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42FB78EF" w14:textId="5CE736DF" w:rsidR="00056914" w:rsidRPr="00EA4620" w:rsidRDefault="004B619F" w:rsidP="00AF152B">
                  <w:pPr>
                    <w:rPr>
                      <w:rStyle w:val="Hyperlink"/>
                      <w:color w:val="auto"/>
                    </w:rPr>
                  </w:pPr>
                  <w:hyperlink r:id="rId29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056914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 </w:t>
                  </w:r>
                  <w:r w:rsidR="00EA4620" w:rsidRPr="00EA4620">
                    <w:rPr>
                      <w:i/>
                      <w:iCs/>
                      <w:sz w:val="23"/>
                      <w:szCs w:val="23"/>
                    </w:rPr>
                    <w:t>Delta House Sustainability Fun</w:t>
                  </w:r>
                  <w:r w:rsidR="00806CCF">
                    <w:rPr>
                      <w:i/>
                      <w:iCs/>
                      <w:sz w:val="23"/>
                      <w:szCs w:val="23"/>
                    </w:rPr>
                    <w:t>d Support:</w:t>
                  </w:r>
                  <w:r w:rsidR="00EA4620">
                    <w:rPr>
                      <w:i/>
                      <w:iCs/>
                      <w:sz w:val="23"/>
                      <w:szCs w:val="23"/>
                    </w:rPr>
                    <w:t xml:space="preserve">  World AIDS Day t-shirt</w:t>
                  </w:r>
                  <w:r w:rsidR="00BB0875">
                    <w:rPr>
                      <w:i/>
                      <w:iCs/>
                      <w:sz w:val="23"/>
                      <w:szCs w:val="23"/>
                    </w:rPr>
                    <w:t xml:space="preserve"> </w:t>
                  </w:r>
                  <w:r w:rsidR="00EA4620">
                    <w:rPr>
                      <w:i/>
                      <w:iCs/>
                      <w:sz w:val="23"/>
                      <w:szCs w:val="23"/>
                    </w:rPr>
                    <w:t>sales will be used for the sustainability fund</w:t>
                  </w:r>
                  <w:r w:rsidR="005F247D">
                    <w:rPr>
                      <w:i/>
                      <w:iCs/>
                      <w:sz w:val="23"/>
                      <w:szCs w:val="23"/>
                    </w:rPr>
                    <w:t xml:space="preserve"> targeting Delta House and Vashti Village. </w:t>
                  </w:r>
                  <w:r w:rsidR="00E23251">
                    <w:rPr>
                      <w:i/>
                      <w:iCs/>
                      <w:sz w:val="23"/>
                      <w:szCs w:val="23"/>
                    </w:rPr>
                    <w:t xml:space="preserve"> There are 10 shirts available for purchase at chapter meeting. </w:t>
                  </w:r>
                  <w:r w:rsidR="005F247D">
                    <w:rPr>
                      <w:i/>
                      <w:iCs/>
                      <w:sz w:val="23"/>
                      <w:szCs w:val="23"/>
                    </w:rPr>
                    <w:t xml:space="preserve"> They will also conduct an education campaign via social media to educate on HIV/AIDS statistics.</w:t>
                  </w:r>
                </w:p>
                <w:p w14:paraId="07CE520B" w14:textId="73BE21F1" w:rsidR="00EC7A61" w:rsidRPr="002B3D1D" w:rsidRDefault="00EC7A61" w:rsidP="002A2727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lastRenderedPageBreak/>
                    <w:t>Next Committee Meeting:</w:t>
                  </w:r>
                  <w:r w:rsidR="00AF152B">
                    <w:rPr>
                      <w:sz w:val="23"/>
                      <w:szCs w:val="23"/>
                    </w:rPr>
                    <w:t xml:space="preserve"> </w:t>
                  </w:r>
                  <w:r w:rsidR="005A356B">
                    <w:rPr>
                      <w:sz w:val="23"/>
                      <w:szCs w:val="23"/>
                    </w:rPr>
                    <w:t xml:space="preserve"> </w:t>
                  </w:r>
                  <w:r w:rsidR="004A6557">
                    <w:rPr>
                      <w:sz w:val="23"/>
                      <w:szCs w:val="23"/>
                    </w:rPr>
                    <w:t>November 12</w:t>
                  </w:r>
                  <w:r w:rsidR="0058028A">
                    <w:rPr>
                      <w:sz w:val="23"/>
                      <w:szCs w:val="23"/>
                    </w:rPr>
                    <w:t>,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  <w:r w:rsidR="0058028A">
                    <w:rPr>
                      <w:sz w:val="23"/>
                      <w:szCs w:val="23"/>
                    </w:rPr>
                    <w:t>2019</w:t>
                  </w:r>
                  <w:r w:rsidR="00FA3435">
                    <w:rPr>
                      <w:sz w:val="23"/>
                      <w:szCs w:val="23"/>
                    </w:rPr>
                    <w:t xml:space="preserve"> via conference call</w:t>
                  </w:r>
                </w:p>
              </w:tc>
            </w:tr>
            <w:tr w:rsidR="00876AEB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4B93B67D" w14:textId="43144FC7" w:rsidR="00AC38ED" w:rsidRDefault="004B619F" w:rsidP="00EA4620">
                  <w:pPr>
                    <w:rPr>
                      <w:sz w:val="23"/>
                      <w:szCs w:val="23"/>
                    </w:rPr>
                  </w:pPr>
                  <w:hyperlink r:id="rId33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3D7B">
                    <w:rPr>
                      <w:sz w:val="23"/>
                      <w:szCs w:val="23"/>
                    </w:rPr>
                    <w:t xml:space="preserve"> </w:t>
                  </w:r>
                  <w:r w:rsidR="00AC38ED">
                    <w:rPr>
                      <w:sz w:val="23"/>
                      <w:szCs w:val="23"/>
                    </w:rPr>
                    <w:t>Our Making Strides Against Breast Cancer goal was met with over $2k in donations!  Thank you to all who contributed and walked.</w:t>
                  </w:r>
                  <w:bookmarkStart w:id="1" w:name="_GoBack"/>
                  <w:bookmarkEnd w:id="1"/>
                  <w:r w:rsidR="00AC38ED">
                    <w:rPr>
                      <w:sz w:val="23"/>
                      <w:szCs w:val="23"/>
                    </w:rPr>
                    <w:t xml:space="preserve"> </w:t>
                  </w:r>
                </w:p>
                <w:p w14:paraId="3A3F8D43" w14:textId="31274BCD" w:rsidR="00AC38ED" w:rsidRDefault="007B0A9E" w:rsidP="00EA4620">
                  <w:pPr>
                    <w:rPr>
                      <w:color w:val="C00000"/>
                      <w:sz w:val="23"/>
                      <w:szCs w:val="23"/>
                    </w:rPr>
                  </w:pPr>
                  <w:r w:rsidRPr="00EA4620">
                    <w:rPr>
                      <w:color w:val="C00000"/>
                      <w:sz w:val="23"/>
                      <w:szCs w:val="23"/>
                    </w:rPr>
                    <w:t xml:space="preserve">Walk it Out </w:t>
                  </w:r>
                </w:p>
                <w:p w14:paraId="0BC9BA6D" w14:textId="3FA20431" w:rsidR="00EA4620" w:rsidRPr="00EA4620" w:rsidRDefault="00EA4620" w:rsidP="00EA462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Tuesday, 6 pm at International Mall (2223 N. Westshore Blvd) meet at the entrance of California Pizza Kitchen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 and Thursday, 5:30 pm at the Amphitheater near Waterworks Park (1710 N Highland Ave)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Thursday, 7 pm at the Brandon Parkway Trail (604 </w:t>
                  </w:r>
                  <w:proofErr w:type="spellStart"/>
                  <w:r w:rsidRPr="00EA4620">
                    <w:rPr>
                      <w:color w:val="000000"/>
                      <w:sz w:val="23"/>
                      <w:szCs w:val="23"/>
                    </w:rPr>
                    <w:t>Pauls</w:t>
                  </w:r>
                  <w:proofErr w:type="spellEnd"/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Dr)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6:30 pm at Dick's Sporting Goods in Citrus Park Mall (8100 Citrus Park Dr.) at couches in front of the store.</w:t>
                  </w:r>
                </w:p>
                <w:p w14:paraId="41555E54" w14:textId="67ED2372" w:rsidR="00EC7A61" w:rsidRPr="00367203" w:rsidRDefault="00EA4620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C7A61"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0F5C5E">
                    <w:rPr>
                      <w:sz w:val="23"/>
                      <w:szCs w:val="23"/>
                    </w:rPr>
                    <w:t>December 1</w:t>
                  </w:r>
                  <w:r w:rsidR="00FA3435">
                    <w:rPr>
                      <w:sz w:val="23"/>
                      <w:szCs w:val="23"/>
                    </w:rPr>
                    <w:t>,</w:t>
                  </w:r>
                  <w:r w:rsidR="00DC6801">
                    <w:rPr>
                      <w:sz w:val="23"/>
                      <w:szCs w:val="23"/>
                    </w:rPr>
                    <w:t xml:space="preserve"> 2019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at 7:</w:t>
                  </w:r>
                  <w:r w:rsidR="000F5C5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7:30 p.m. (605) 475-5900 access code 5712114#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302175A8" w14:textId="77777777" w:rsidR="000F5C5E" w:rsidRPr="00174C42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782105E8" w14:textId="3ADF92F4" w:rsidR="00BB0875" w:rsidRDefault="004B619F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cs="Helvetica"/>
                      <w:sz w:val="23"/>
                      <w:szCs w:val="23"/>
                    </w:rPr>
                  </w:pPr>
                  <w:hyperlink r:id="rId37" w:history="1">
                    <w:r w:rsidR="000F5C5E" w:rsidRPr="00174C42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174C42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174C42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9" w:history="1">
                    <w:proofErr w:type="spellStart"/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</w:t>
                    </w:r>
                    <w:proofErr w:type="spellEnd"/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 xml:space="preserve">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925621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852302">
                    <w:rPr>
                      <w:rFonts w:cs="Helvetica"/>
                      <w:sz w:val="23"/>
                      <w:szCs w:val="23"/>
                    </w:rPr>
                    <w:t>P</w:t>
                  </w:r>
                  <w:r w:rsidR="00703610" w:rsidRPr="00F32CA1">
                    <w:rPr>
                      <w:rFonts w:cs="Helvetica"/>
                      <w:sz w:val="23"/>
                      <w:szCs w:val="23"/>
                    </w:rPr>
                    <w:t>reparing for 2020</w:t>
                  </w:r>
                  <w:r w:rsidR="00852302">
                    <w:rPr>
                      <w:rFonts w:cs="Helvetica"/>
                      <w:sz w:val="23"/>
                      <w:szCs w:val="23"/>
                    </w:rPr>
                    <w:t>.</w:t>
                  </w:r>
                  <w:r w:rsidR="00056914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174C42">
                    <w:rPr>
                      <w:rFonts w:cs="Helvetica"/>
                      <w:sz w:val="23"/>
                      <w:szCs w:val="23"/>
                    </w:rPr>
                    <w:t>College and career fair participation resulted in 30 new voter registrations!</w:t>
                  </w:r>
                </w:p>
                <w:p w14:paraId="1387C294" w14:textId="33106083" w:rsidR="00EC7A61" w:rsidRPr="002B3D1D" w:rsidRDefault="00EC7A61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A3435">
                    <w:rPr>
                      <w:sz w:val="23"/>
                      <w:szCs w:val="23"/>
                    </w:rPr>
                    <w:t>TB</w:t>
                  </w:r>
                  <w:r w:rsidR="00174C42">
                    <w:rPr>
                      <w:sz w:val="23"/>
                      <w:szCs w:val="23"/>
                    </w:rPr>
                    <w:t>D</w:t>
                  </w:r>
                </w:p>
              </w:tc>
            </w:tr>
            <w:tr w:rsidR="00876AEB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11B521BF" w14:textId="77777777" w:rsidR="000A2331" w:rsidRDefault="004B619F" w:rsidP="00965437">
                  <w:pPr>
                    <w:rPr>
                      <w:sz w:val="23"/>
                      <w:szCs w:val="23"/>
                    </w:rPr>
                  </w:pPr>
                  <w:hyperlink r:id="rId40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3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EA4620">
                    <w:rPr>
                      <w:color w:val="000000"/>
                      <w:sz w:val="23"/>
                      <w:szCs w:val="23"/>
                    </w:rPr>
                    <w:t>S</w:t>
                  </w:r>
                  <w:r w:rsidR="00022FE5" w:rsidRPr="00367203">
                    <w:rPr>
                      <w:sz w:val="23"/>
                      <w:szCs w:val="23"/>
                    </w:rPr>
                    <w:t>cholarship</w:t>
                  </w:r>
                  <w:r w:rsidR="00056914">
                    <w:rPr>
                      <w:sz w:val="23"/>
                      <w:szCs w:val="23"/>
                    </w:rPr>
                    <w:t xml:space="preserve"> </w:t>
                  </w:r>
                  <w:r w:rsidR="00EA4620">
                    <w:rPr>
                      <w:sz w:val="23"/>
                      <w:szCs w:val="23"/>
                    </w:rPr>
                    <w:t xml:space="preserve">applications </w:t>
                  </w:r>
                  <w:r w:rsidR="00BD342C">
                    <w:rPr>
                      <w:sz w:val="23"/>
                      <w:szCs w:val="23"/>
                    </w:rPr>
                    <w:t>are live</w:t>
                  </w:r>
                  <w:r w:rsidR="000A2331">
                    <w:rPr>
                      <w:sz w:val="23"/>
                      <w:szCs w:val="23"/>
                    </w:rPr>
                    <w:t xml:space="preserve"> on our chapter website:  </w:t>
                  </w:r>
                </w:p>
                <w:p w14:paraId="35B145A0" w14:textId="3E0422FA" w:rsidR="00E9365B" w:rsidRPr="000A2331" w:rsidRDefault="004B619F" w:rsidP="00965437">
                  <w:hyperlink r:id="rId44" w:history="1">
                    <w:r w:rsidR="00876AEB" w:rsidRPr="00D5027D">
                      <w:rPr>
                        <w:rStyle w:val="Hyperlink"/>
                        <w:rFonts w:ascii="-webkit-standard" w:hAnsi="-webkit-standard"/>
                      </w:rPr>
                      <w:t>https://www.dstta.com/scholarship</w:t>
                    </w:r>
                  </w:hyperlink>
                  <w:r w:rsidR="000A2331">
                    <w:t xml:space="preserve">  The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Deadline</w:t>
                  </w:r>
                  <w:r w:rsidR="000A2331">
                    <w:rPr>
                      <w:color w:val="C00000"/>
                      <w:sz w:val="23"/>
                      <w:szCs w:val="23"/>
                    </w:rPr>
                    <w:t xml:space="preserve"> to apply is 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 xml:space="preserve">January </w:t>
                  </w:r>
                  <w:r w:rsidR="0044518A">
                    <w:rPr>
                      <w:color w:val="C00000"/>
                      <w:sz w:val="23"/>
                      <w:szCs w:val="23"/>
                    </w:rPr>
                    <w:t>3</w:t>
                  </w:r>
                  <w:r w:rsidR="0044518A" w:rsidRPr="0044518A">
                    <w:rPr>
                      <w:color w:val="C00000"/>
                      <w:sz w:val="23"/>
                      <w:szCs w:val="23"/>
                    </w:rPr>
                    <w:t>1, 2020</w:t>
                  </w:r>
                  <w:r w:rsidR="0044518A">
                    <w:rPr>
                      <w:sz w:val="23"/>
                      <w:szCs w:val="23"/>
                    </w:rPr>
                    <w:t>.</w:t>
                  </w:r>
                  <w:r w:rsidR="00BD342C">
                    <w:rPr>
                      <w:sz w:val="23"/>
                      <w:szCs w:val="23"/>
                    </w:rPr>
                    <w:t xml:space="preserve"> Please share with Hillsborough County families.</w:t>
                  </w:r>
                </w:p>
                <w:p w14:paraId="6CC8E21D" w14:textId="77777777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F32CA1">
                    <w:rPr>
                      <w:sz w:val="23"/>
                      <w:szCs w:val="23"/>
                    </w:rPr>
                    <w:t>TBD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73BC4CC" w14:textId="5E004555" w:rsidR="00EC7A61" w:rsidRPr="00367203" w:rsidRDefault="004B619F" w:rsidP="00056914">
            <w:pPr>
              <w:pStyle w:val="NormalWeb"/>
              <w:rPr>
                <w:sz w:val="23"/>
                <w:szCs w:val="23"/>
              </w:rPr>
            </w:pPr>
            <w:hyperlink r:id="rId45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7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8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Social Action is gearing up for Census 2020</w:t>
            </w:r>
            <w:r w:rsidR="00056914">
              <w:rPr>
                <w:sz w:val="23"/>
                <w:szCs w:val="23"/>
              </w:rPr>
              <w:t>.</w:t>
            </w:r>
            <w:r w:rsidR="00475F80">
              <w:rPr>
                <w:sz w:val="23"/>
                <w:szCs w:val="23"/>
              </w:rPr>
              <w:t xml:space="preserve">  </w:t>
            </w:r>
            <w:r w:rsidR="00EC7A61" w:rsidRPr="00367203">
              <w:rPr>
                <w:color w:val="FF0000"/>
                <w:sz w:val="23"/>
                <w:szCs w:val="23"/>
              </w:rPr>
              <w:t>Next Committee Meeting</w:t>
            </w:r>
            <w:r w:rsidR="00EC7A61"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0F5C5E">
              <w:rPr>
                <w:sz w:val="23"/>
                <w:szCs w:val="23"/>
              </w:rPr>
              <w:t>December 14</w:t>
            </w:r>
            <w:r w:rsidR="00644CAE">
              <w:rPr>
                <w:sz w:val="23"/>
                <w:szCs w:val="23"/>
              </w:rPr>
              <w:t>, 2019</w:t>
            </w:r>
            <w:r w:rsidR="0032053B">
              <w:rPr>
                <w:sz w:val="23"/>
                <w:szCs w:val="23"/>
              </w:rPr>
              <w:t xml:space="preserve"> </w:t>
            </w:r>
            <w:r w:rsidR="000F5C5E">
              <w:rPr>
                <w:sz w:val="23"/>
                <w:szCs w:val="23"/>
              </w:rPr>
              <w:t>8:00 pm.</w:t>
            </w:r>
          </w:p>
        </w:tc>
      </w:tr>
      <w:tr w:rsidR="00876AEB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0C04DEB4" w14:textId="67643B50" w:rsidR="00EC7A61" w:rsidRPr="00367203" w:rsidRDefault="004B619F" w:rsidP="003B2A24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  <w:hyperlink r:id="rId49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367203">
              <w:rPr>
                <w:b/>
                <w:sz w:val="23"/>
                <w:szCs w:val="23"/>
              </w:rPr>
              <w:t>:</w:t>
            </w:r>
            <w:r w:rsidR="0019237F" w:rsidRPr="00367203">
              <w:rPr>
                <w:sz w:val="23"/>
                <w:szCs w:val="23"/>
              </w:rPr>
              <w:t xml:space="preserve"> </w:t>
            </w:r>
            <w:hyperlink r:id="rId50" w:history="1">
              <w:r w:rsidR="00644CAE" w:rsidRPr="00D9543A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>
              <w:rPr>
                <w:sz w:val="23"/>
                <w:szCs w:val="23"/>
              </w:rPr>
              <w:t xml:space="preserve"> </w:t>
            </w:r>
            <w:r w:rsidR="00644CAE" w:rsidRPr="00644CAE">
              <w:rPr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 </w:t>
            </w:r>
            <w:hyperlink r:id="rId51" w:history="1">
              <w:r w:rsidR="00644CAE" w:rsidRPr="00644CAE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367203">
              <w:rPr>
                <w:sz w:val="23"/>
                <w:szCs w:val="23"/>
              </w:rPr>
              <w:t xml:space="preserve"> Trainers:  Angie Fields, DeVonne McKeever-D</w:t>
            </w:r>
            <w:r w:rsidR="00475F80">
              <w:rPr>
                <w:sz w:val="23"/>
                <w:szCs w:val="23"/>
              </w:rPr>
              <w:t>aniels, and Gloria Williams</w:t>
            </w:r>
            <w:r w:rsidR="00475F80" w:rsidRPr="00644CAE">
              <w:rPr>
                <w:sz w:val="23"/>
                <w:szCs w:val="23"/>
              </w:rPr>
              <w:t xml:space="preserve">:  </w:t>
            </w:r>
            <w:r w:rsidR="00656B30">
              <w:rPr>
                <w:sz w:val="23"/>
                <w:szCs w:val="23"/>
              </w:rPr>
              <w:t>T</w:t>
            </w:r>
            <w:r w:rsidR="00644CAE" w:rsidRPr="00644CAE">
              <w:rPr>
                <w:sz w:val="23"/>
                <w:szCs w:val="23"/>
              </w:rPr>
              <w:t xml:space="preserve">raining sessions </w:t>
            </w:r>
            <w:r w:rsidR="00656B30">
              <w:rPr>
                <w:sz w:val="23"/>
                <w:szCs w:val="23"/>
              </w:rPr>
              <w:t>for 2019-20 volunteers has concluded.</w:t>
            </w:r>
            <w:r w:rsidR="00174C42">
              <w:rPr>
                <w:sz w:val="23"/>
                <w:szCs w:val="23"/>
              </w:rPr>
              <w:t xml:space="preserve"> 2 new GEMS volunteers were approved last month.  2 new applications pending.  </w:t>
            </w:r>
          </w:p>
          <w:p w14:paraId="31E05AF6" w14:textId="77777777" w:rsidR="00AA3F00" w:rsidRPr="00367203" w:rsidRDefault="00AA3F00" w:rsidP="003D2A9A">
            <w:pPr>
              <w:tabs>
                <w:tab w:val="left" w:pos="270"/>
              </w:tabs>
              <w:spacing w:line="276" w:lineRule="auto"/>
              <w:contextualSpacing/>
              <w:rPr>
                <w:sz w:val="23"/>
                <w:szCs w:val="23"/>
              </w:rPr>
            </w:pPr>
          </w:p>
        </w:tc>
      </w:tr>
    </w:tbl>
    <w:bookmarkEnd w:id="0"/>
    <w:p w14:paraId="02EBEE6D" w14:textId="77CD5FEA" w:rsidR="00AF152B" w:rsidRPr="00963554" w:rsidRDefault="002D757B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2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</w:p>
    <w:sectPr w:rsidR="00AF152B" w:rsidRPr="00963554" w:rsidSect="00F01401">
      <w:headerReference w:type="default" r:id="rId53"/>
      <w:footerReference w:type="default" r:id="rId54"/>
      <w:headerReference w:type="first" r:id="rId55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ED2DF" w14:textId="77777777" w:rsidR="004B619F" w:rsidRDefault="004B619F" w:rsidP="00793172">
      <w:pPr>
        <w:spacing w:before="0"/>
      </w:pPr>
      <w:r>
        <w:separator/>
      </w:r>
    </w:p>
  </w:endnote>
  <w:endnote w:type="continuationSeparator" w:id="0">
    <w:p w14:paraId="5A8081AF" w14:textId="77777777" w:rsidR="004B619F" w:rsidRDefault="004B619F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F1131" w14:textId="77777777" w:rsidR="004B619F" w:rsidRDefault="004B619F" w:rsidP="00793172">
      <w:pPr>
        <w:spacing w:before="0"/>
      </w:pPr>
      <w:r>
        <w:separator/>
      </w:r>
    </w:p>
  </w:footnote>
  <w:footnote w:type="continuationSeparator" w:id="0">
    <w:p w14:paraId="63E53975" w14:textId="77777777" w:rsidR="004B619F" w:rsidRDefault="004B619F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0148FF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&#13;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4C4648E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&#13;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29374D"/>
    <w:multiLevelType w:val="hybridMultilevel"/>
    <w:tmpl w:val="963E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D0624D"/>
    <w:multiLevelType w:val="hybridMultilevel"/>
    <w:tmpl w:val="BD76EF8A"/>
    <w:numStyleLink w:val="ImportedStyle1"/>
  </w:abstractNum>
  <w:abstractNum w:abstractNumId="13" w15:restartNumberingAfterBreak="0">
    <w:nsid w:val="7E12401E"/>
    <w:multiLevelType w:val="hybridMultilevel"/>
    <w:tmpl w:val="F7EA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6"/>
    <w:rsid w:val="000030BA"/>
    <w:rsid w:val="000064FA"/>
    <w:rsid w:val="0001448F"/>
    <w:rsid w:val="0001508A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6EFB"/>
    <w:rsid w:val="00097D8A"/>
    <w:rsid w:val="000A2331"/>
    <w:rsid w:val="000A29BE"/>
    <w:rsid w:val="000A77CD"/>
    <w:rsid w:val="000B02B0"/>
    <w:rsid w:val="000D18B7"/>
    <w:rsid w:val="000D5DAA"/>
    <w:rsid w:val="000E7B38"/>
    <w:rsid w:val="000F0190"/>
    <w:rsid w:val="000F22AF"/>
    <w:rsid w:val="000F5C5E"/>
    <w:rsid w:val="000F5C66"/>
    <w:rsid w:val="00112BAA"/>
    <w:rsid w:val="00114E3D"/>
    <w:rsid w:val="0014246A"/>
    <w:rsid w:val="001433C2"/>
    <w:rsid w:val="00144514"/>
    <w:rsid w:val="00146F41"/>
    <w:rsid w:val="001505C2"/>
    <w:rsid w:val="001508CE"/>
    <w:rsid w:val="00156AB0"/>
    <w:rsid w:val="00165A81"/>
    <w:rsid w:val="00174C42"/>
    <w:rsid w:val="001750A1"/>
    <w:rsid w:val="001827EE"/>
    <w:rsid w:val="0019237F"/>
    <w:rsid w:val="001A354E"/>
    <w:rsid w:val="001B5E84"/>
    <w:rsid w:val="001C59E5"/>
    <w:rsid w:val="001C5DD7"/>
    <w:rsid w:val="001C770D"/>
    <w:rsid w:val="001D163E"/>
    <w:rsid w:val="001D16FA"/>
    <w:rsid w:val="001F02F9"/>
    <w:rsid w:val="002062D8"/>
    <w:rsid w:val="00214D16"/>
    <w:rsid w:val="00216700"/>
    <w:rsid w:val="00217E13"/>
    <w:rsid w:val="002214F3"/>
    <w:rsid w:val="00221975"/>
    <w:rsid w:val="002467BB"/>
    <w:rsid w:val="002502A2"/>
    <w:rsid w:val="00253245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4074F9"/>
    <w:rsid w:val="0041212D"/>
    <w:rsid w:val="0042616E"/>
    <w:rsid w:val="00430B00"/>
    <w:rsid w:val="00441DC3"/>
    <w:rsid w:val="00443960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36FE"/>
    <w:rsid w:val="004A6557"/>
    <w:rsid w:val="004B1BB1"/>
    <w:rsid w:val="004B1DDF"/>
    <w:rsid w:val="004B57AA"/>
    <w:rsid w:val="004B619F"/>
    <w:rsid w:val="004C1A76"/>
    <w:rsid w:val="004C2855"/>
    <w:rsid w:val="004C6ED3"/>
    <w:rsid w:val="004C78C3"/>
    <w:rsid w:val="004C7A61"/>
    <w:rsid w:val="004D3733"/>
    <w:rsid w:val="004F28D4"/>
    <w:rsid w:val="00504A7F"/>
    <w:rsid w:val="00522971"/>
    <w:rsid w:val="005444C6"/>
    <w:rsid w:val="00544604"/>
    <w:rsid w:val="00552BCB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104E4"/>
    <w:rsid w:val="006117BD"/>
    <w:rsid w:val="0061365D"/>
    <w:rsid w:val="00615FFD"/>
    <w:rsid w:val="00635CBE"/>
    <w:rsid w:val="00637FA0"/>
    <w:rsid w:val="00644CAE"/>
    <w:rsid w:val="006545A9"/>
    <w:rsid w:val="00656B30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72545"/>
    <w:rsid w:val="00775027"/>
    <w:rsid w:val="00790FA2"/>
    <w:rsid w:val="00793172"/>
    <w:rsid w:val="00793415"/>
    <w:rsid w:val="00793448"/>
    <w:rsid w:val="007A586E"/>
    <w:rsid w:val="007B0A9E"/>
    <w:rsid w:val="007B31DC"/>
    <w:rsid w:val="007B49B4"/>
    <w:rsid w:val="007D5A24"/>
    <w:rsid w:val="007E18BF"/>
    <w:rsid w:val="00804AE5"/>
    <w:rsid w:val="00806CCF"/>
    <w:rsid w:val="00815631"/>
    <w:rsid w:val="00815D9D"/>
    <w:rsid w:val="008253BC"/>
    <w:rsid w:val="00826B1D"/>
    <w:rsid w:val="00832D7D"/>
    <w:rsid w:val="008351B5"/>
    <w:rsid w:val="0084616D"/>
    <w:rsid w:val="008476C3"/>
    <w:rsid w:val="00847C27"/>
    <w:rsid w:val="00852302"/>
    <w:rsid w:val="00862223"/>
    <w:rsid w:val="00863DAC"/>
    <w:rsid w:val="0086793E"/>
    <w:rsid w:val="00876AEB"/>
    <w:rsid w:val="008952E4"/>
    <w:rsid w:val="00897C15"/>
    <w:rsid w:val="008A45F8"/>
    <w:rsid w:val="008B67A2"/>
    <w:rsid w:val="008C6C1F"/>
    <w:rsid w:val="008D3BDA"/>
    <w:rsid w:val="008D3F3B"/>
    <w:rsid w:val="008D66A8"/>
    <w:rsid w:val="008F1089"/>
    <w:rsid w:val="008F2E96"/>
    <w:rsid w:val="009033FC"/>
    <w:rsid w:val="00907424"/>
    <w:rsid w:val="00920762"/>
    <w:rsid w:val="00925621"/>
    <w:rsid w:val="00942047"/>
    <w:rsid w:val="009420BF"/>
    <w:rsid w:val="00955D0F"/>
    <w:rsid w:val="00963554"/>
    <w:rsid w:val="00965437"/>
    <w:rsid w:val="00974C8E"/>
    <w:rsid w:val="00992535"/>
    <w:rsid w:val="009B57F5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2F97"/>
    <w:rsid w:val="00A44AA0"/>
    <w:rsid w:val="00A4630A"/>
    <w:rsid w:val="00A46C7C"/>
    <w:rsid w:val="00A5325C"/>
    <w:rsid w:val="00A64B37"/>
    <w:rsid w:val="00A66EA6"/>
    <w:rsid w:val="00A81E30"/>
    <w:rsid w:val="00A971FA"/>
    <w:rsid w:val="00AA04E0"/>
    <w:rsid w:val="00AA2790"/>
    <w:rsid w:val="00AA3F00"/>
    <w:rsid w:val="00AA675E"/>
    <w:rsid w:val="00AB1755"/>
    <w:rsid w:val="00AB6960"/>
    <w:rsid w:val="00AC0050"/>
    <w:rsid w:val="00AC38ED"/>
    <w:rsid w:val="00AD2819"/>
    <w:rsid w:val="00AD43FA"/>
    <w:rsid w:val="00AE0020"/>
    <w:rsid w:val="00AE4FCE"/>
    <w:rsid w:val="00AF152B"/>
    <w:rsid w:val="00AF6773"/>
    <w:rsid w:val="00B04CA7"/>
    <w:rsid w:val="00B17744"/>
    <w:rsid w:val="00B3470B"/>
    <w:rsid w:val="00B35A28"/>
    <w:rsid w:val="00B377A7"/>
    <w:rsid w:val="00B4700A"/>
    <w:rsid w:val="00B47FC0"/>
    <w:rsid w:val="00B613F6"/>
    <w:rsid w:val="00B6735B"/>
    <w:rsid w:val="00B7658C"/>
    <w:rsid w:val="00B9069D"/>
    <w:rsid w:val="00BA0AEF"/>
    <w:rsid w:val="00BB0875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113D3"/>
    <w:rsid w:val="00D132D3"/>
    <w:rsid w:val="00D139EE"/>
    <w:rsid w:val="00D16EA5"/>
    <w:rsid w:val="00D251EA"/>
    <w:rsid w:val="00D405EC"/>
    <w:rsid w:val="00D40835"/>
    <w:rsid w:val="00D42BAE"/>
    <w:rsid w:val="00D45533"/>
    <w:rsid w:val="00D50181"/>
    <w:rsid w:val="00D55CA9"/>
    <w:rsid w:val="00D6018E"/>
    <w:rsid w:val="00D70D13"/>
    <w:rsid w:val="00D82987"/>
    <w:rsid w:val="00D85AA1"/>
    <w:rsid w:val="00D966A5"/>
    <w:rsid w:val="00D96824"/>
    <w:rsid w:val="00D969CB"/>
    <w:rsid w:val="00DA57CF"/>
    <w:rsid w:val="00DC6801"/>
    <w:rsid w:val="00DE7F5D"/>
    <w:rsid w:val="00DE7F88"/>
    <w:rsid w:val="00DF5944"/>
    <w:rsid w:val="00E012E9"/>
    <w:rsid w:val="00E04174"/>
    <w:rsid w:val="00E15965"/>
    <w:rsid w:val="00E23251"/>
    <w:rsid w:val="00E23C58"/>
    <w:rsid w:val="00E25005"/>
    <w:rsid w:val="00E34514"/>
    <w:rsid w:val="00E36687"/>
    <w:rsid w:val="00E404C4"/>
    <w:rsid w:val="00E52A75"/>
    <w:rsid w:val="00E53D84"/>
    <w:rsid w:val="00E5478C"/>
    <w:rsid w:val="00E642BE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247"/>
    <w:rsid w:val="00F5053F"/>
    <w:rsid w:val="00F521E9"/>
    <w:rsid w:val="00F605AA"/>
    <w:rsid w:val="00FA3435"/>
    <w:rsid w:val="00FB0333"/>
    <w:rsid w:val="00FB4D91"/>
    <w:rsid w:val="00FD7D98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eltasigmatheta.org/economic.html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taembodi@gmail.com" TargetMode="External"/><Relationship Id="rId39" Type="http://schemas.openxmlformats.org/officeDocument/2006/relationships/hyperlink" Target="mailto:walindamckgr@msn.com" TargetMode="External"/><Relationship Id="rId21" Type="http://schemas.openxmlformats.org/officeDocument/2006/relationships/hyperlink" Target="mailto:semple8@hotmail.com" TargetMode="External"/><Relationship Id="rId34" Type="http://schemas.openxmlformats.org/officeDocument/2006/relationships/hyperlink" Target="mailto:tapmh@dstta.com" TargetMode="External"/><Relationship Id="rId42" Type="http://schemas.openxmlformats.org/officeDocument/2006/relationships/hyperlink" Target="mailto:tee_jay10@hotmail.com" TargetMode="External"/><Relationship Id="rId47" Type="http://schemas.openxmlformats.org/officeDocument/2006/relationships/hyperlink" Target="mailto:hmshollywd1@gmail.com" TargetMode="External"/><Relationship Id="rId50" Type="http://schemas.openxmlformats.org/officeDocument/2006/relationships/hyperlink" Target="mailto:dsttariskmng@gmail.com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deltasigmatheta.org/educational.html" TargetMode="External"/><Relationship Id="rId29" Type="http://schemas.openxmlformats.org/officeDocument/2006/relationships/hyperlink" Target="https://www.deltasigmatheta.org/international.html" TargetMode="Externa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jeaninebaron@yahoo.com" TargetMode="External"/><Relationship Id="rId32" Type="http://schemas.openxmlformats.org/officeDocument/2006/relationships/hyperlink" Target="mailto:cj2lewis@yahoo.com" TargetMode="External"/><Relationship Id="rId37" Type="http://schemas.openxmlformats.org/officeDocument/2006/relationships/hyperlink" Target="mailto:Political%20Awareness%20and%20Involvement" TargetMode="External"/><Relationship Id="rId40" Type="http://schemas.openxmlformats.org/officeDocument/2006/relationships/hyperlink" Target="https://members.dstonline.org/National-Area" TargetMode="External"/><Relationship Id="rId45" Type="http://schemas.openxmlformats.org/officeDocument/2006/relationships/hyperlink" Target="hhttps://members.dstonline.org/National-Area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9" Type="http://schemas.openxmlformats.org/officeDocument/2006/relationships/hyperlink" Target="mailto:tampaalumnaedeltagem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dsttaecondev@gmail.com" TargetMode="External"/><Relationship Id="rId22" Type="http://schemas.openxmlformats.org/officeDocument/2006/relationships/hyperlink" Target="mailto:tadeltaacademy@gmail.com" TargetMode="External"/><Relationship Id="rId27" Type="http://schemas.openxmlformats.org/officeDocument/2006/relationships/hyperlink" Target="mailto:famurat1990@aol.com" TargetMode="External"/><Relationship Id="rId30" Type="http://schemas.openxmlformats.org/officeDocument/2006/relationships/hyperlink" Target="mailto:dsttaiaandi@gmail.com" TargetMode="External"/><Relationship Id="rId35" Type="http://schemas.openxmlformats.org/officeDocument/2006/relationships/hyperlink" Target="mailto:juliewilliamson2003@icloud.com" TargetMode="External"/><Relationship Id="rId43" Type="http://schemas.openxmlformats.org/officeDocument/2006/relationships/hyperlink" Target="mailto:jazdst10@msn.com" TargetMode="External"/><Relationship Id="rId48" Type="http://schemas.openxmlformats.org/officeDocument/2006/relationships/hyperlink" Target="mailto:mammamooreasm@gmail.com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mailto:bbzephyr01@aol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ventbrite.com/e/circle-of-friends-book-clubsome-singsome-cry-ntozake-shange-ifa-bayeza-tickets-77630203027" TargetMode="External"/><Relationship Id="rId17" Type="http://schemas.openxmlformats.org/officeDocument/2006/relationships/hyperlink" Target="mailto:angie.l.fields@gmail.com" TargetMode="External"/><Relationship Id="rId25" Type="http://schemas.openxmlformats.org/officeDocument/2006/relationships/hyperlink" Target="mailto:djoseph173@aol.com" TargetMode="External"/><Relationship Id="rId33" Type="http://schemas.openxmlformats.org/officeDocument/2006/relationships/hyperlink" Target="http://deltasigmatheta.org/health.html" TargetMode="External"/><Relationship Id="rId38" Type="http://schemas.openxmlformats.org/officeDocument/2006/relationships/hyperlink" Target="mailto:dsttapolitical@gmail.com" TargetMode="External"/><Relationship Id="rId46" Type="http://schemas.openxmlformats.org/officeDocument/2006/relationships/hyperlink" Target="mailto:tasocialaction@gmail.com" TargetMode="External"/><Relationship Id="rId20" Type="http://schemas.openxmlformats.org/officeDocument/2006/relationships/hyperlink" Target="mailto:maureengoins@yahoo.com" TargetMode="External"/><Relationship Id="rId41" Type="http://schemas.openxmlformats.org/officeDocument/2006/relationships/hyperlink" Target="mailto:scholarshipdstta@gmail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klee2345@msn.com" TargetMode="External"/><Relationship Id="rId23" Type="http://schemas.openxmlformats.org/officeDocument/2006/relationships/hyperlink" Target="mailto:devonnemc9@gmail.com" TargetMode="External"/><Relationship Id="rId28" Type="http://schemas.openxmlformats.org/officeDocument/2006/relationships/hyperlink" Target="mailto:angie.l.fields@gmail.com" TargetMode="External"/><Relationship Id="rId36" Type="http://schemas.openxmlformats.org/officeDocument/2006/relationships/hyperlink" Target="mailto:kareenw_nylife@yahoo.com" TargetMode="External"/><Relationship Id="rId49" Type="http://schemas.openxmlformats.org/officeDocument/2006/relationships/hyperlink" Target="https://members.dstonline.org/getmedia/b3270cc4-04eb-4af4-8717-e876aa303f2e/Risk-Management-Manual-September-2017_Amended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dsttaarts@gmail.com" TargetMode="External"/><Relationship Id="rId31" Type="http://schemas.openxmlformats.org/officeDocument/2006/relationships/hyperlink" Target="mailto:msj626@aol.com" TargetMode="External"/><Relationship Id="rId44" Type="http://schemas.openxmlformats.org/officeDocument/2006/relationships/hyperlink" Target="https://www.dstta.com/scholarship" TargetMode="External"/><Relationship Id="rId52" Type="http://schemas.openxmlformats.org/officeDocument/2006/relationships/hyperlink" Target="mailto:firstvp@dst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C581C-311B-9B48-941E-148B8441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C:\Users\VHATAMJohnsB1\AppData\Roaming\Microsoft\Templates\Teacher-parent conference record.dotx</Template>
  <TotalTime>51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Brenda Webb Johnson</cp:lastModifiedBy>
  <cp:revision>12</cp:revision>
  <cp:lastPrinted>2019-04-08T15:33:00Z</cp:lastPrinted>
  <dcterms:created xsi:type="dcterms:W3CDTF">2019-10-30T21:34:00Z</dcterms:created>
  <dcterms:modified xsi:type="dcterms:W3CDTF">2019-11-13T00:31:00Z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